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80" w:rsidRDefault="00756A80">
      <w:pPr>
        <w:pStyle w:val="Heading1"/>
        <w:jc w:val="left"/>
        <w:rPr>
          <w:rFonts w:ascii="Tahoma" w:hAnsi="Tahoma" w:cs="Tahoma"/>
          <w:sz w:val="20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34pt;margin-top:-18pt;width:49.5pt;height:51pt;z-index:251658240">
            <v:imagedata r:id="rId5" o:title=""/>
            <w10:wrap type="square" side="left"/>
          </v:shape>
        </w:pict>
      </w:r>
    </w:p>
    <w:p w:rsidR="00756A80" w:rsidRDefault="00756A80">
      <w:pPr>
        <w:pStyle w:val="Heading1"/>
        <w:jc w:val="left"/>
        <w:rPr>
          <w:rFonts w:ascii="Tahoma" w:hAnsi="Tahoma" w:cs="Tahoma"/>
          <w:sz w:val="20"/>
          <w:szCs w:val="32"/>
        </w:rPr>
      </w:pPr>
      <w:r>
        <w:rPr>
          <w:rFonts w:ascii="Tahoma" w:hAnsi="Tahoma" w:cs="Tahoma"/>
          <w:sz w:val="20"/>
          <w:szCs w:val="32"/>
        </w:rPr>
        <w:br w:type="textWrapping" w:clear="all"/>
      </w:r>
    </w:p>
    <w:p w:rsidR="00756A80" w:rsidRDefault="00756A80">
      <w:pPr>
        <w:pStyle w:val="Heading1"/>
        <w:rPr>
          <w:bCs/>
          <w:color w:val="000000"/>
          <w:sz w:val="20"/>
          <w:shd w:val="clear" w:color="auto" w:fill="DFDFDF"/>
        </w:rPr>
      </w:pPr>
      <w:r>
        <w:rPr>
          <w:bCs/>
          <w:color w:val="000000"/>
          <w:sz w:val="20"/>
          <w:shd w:val="clear" w:color="auto" w:fill="DFDFDF"/>
        </w:rPr>
        <w:t xml:space="preserve">ISTITUTO COMPRENSIVO “ TERESA MATTEI “ </w:t>
      </w:r>
    </w:p>
    <w:p w:rsidR="00756A80" w:rsidRDefault="00756A80">
      <w:pPr>
        <w:pStyle w:val="Heading1"/>
        <w:rPr>
          <w:sz w:val="20"/>
        </w:rPr>
      </w:pPr>
      <w:r>
        <w:rPr>
          <w:sz w:val="20"/>
        </w:rPr>
        <w:t>Via del Pratello  15 - 50012 BAGNO A RIPOLI  (FI ) -   tel. 055-630084 - fax 055-632218</w:t>
      </w:r>
    </w:p>
    <w:p w:rsidR="00756A80" w:rsidRPr="00F95215" w:rsidRDefault="00756A80">
      <w:pPr>
        <w:pStyle w:val="Heading2"/>
        <w:rPr>
          <w:rFonts w:ascii="Times New Roman" w:hAnsi="Times New Roman" w:cs="Times New Roman"/>
          <w:sz w:val="20"/>
          <w:szCs w:val="22"/>
        </w:rPr>
      </w:pPr>
      <w:r w:rsidRPr="00F95215">
        <w:rPr>
          <w:rFonts w:ascii="Times New Roman" w:hAnsi="Times New Roman" w:cs="Times New Roman"/>
          <w:sz w:val="20"/>
          <w:szCs w:val="22"/>
        </w:rPr>
        <w:t xml:space="preserve">Cod. Fisc. 94173870489  – Cod. Mecc. FIIC84500A </w:t>
      </w:r>
    </w:p>
    <w:p w:rsidR="00756A80" w:rsidRDefault="00756A80">
      <w:pPr>
        <w:jc w:val="center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e-mail:  </w:t>
      </w:r>
      <w:hyperlink r:id="rId6" w:history="1">
        <w:r>
          <w:rPr>
            <w:rStyle w:val="Hyperlink"/>
            <w:bCs/>
            <w:sz w:val="20"/>
            <w:szCs w:val="32"/>
          </w:rPr>
          <w:t>FIIC84500A@istruzione.it</w:t>
        </w:r>
      </w:hyperlink>
      <w:r>
        <w:rPr>
          <w:bCs/>
          <w:sz w:val="20"/>
          <w:szCs w:val="32"/>
        </w:rPr>
        <w:t xml:space="preserve"> -  </w:t>
      </w:r>
      <w:hyperlink r:id="rId7" w:history="1">
        <w:r>
          <w:rPr>
            <w:rStyle w:val="Hyperlink"/>
            <w:bCs/>
            <w:sz w:val="20"/>
            <w:szCs w:val="32"/>
          </w:rPr>
          <w:t>FIIC84500A@pec.istruzione.it</w:t>
        </w:r>
      </w:hyperlink>
      <w:r>
        <w:rPr>
          <w:bCs/>
          <w:sz w:val="20"/>
          <w:szCs w:val="32"/>
        </w:rPr>
        <w:t xml:space="preserve">   </w:t>
      </w:r>
    </w:p>
    <w:p w:rsidR="00756A80" w:rsidRDefault="00756A80">
      <w:pPr>
        <w:jc w:val="center"/>
        <w:rPr>
          <w:bCs/>
          <w:sz w:val="20"/>
          <w:szCs w:val="32"/>
        </w:rPr>
      </w:pPr>
      <w:r>
        <w:rPr>
          <w:bCs/>
          <w:sz w:val="20"/>
          <w:szCs w:val="32"/>
        </w:rPr>
        <w:t>sito internet:www.icbagnoaripolicapoluogo.it</w:t>
      </w:r>
    </w:p>
    <w:p w:rsidR="00756A80" w:rsidRPr="00F95215" w:rsidRDefault="00756A80">
      <w:pPr>
        <w:rPr>
          <w:sz w:val="20"/>
        </w:rPr>
      </w:pPr>
    </w:p>
    <w:p w:rsidR="00756A80" w:rsidRPr="00DC0EC6" w:rsidRDefault="00756A80">
      <w:pPr>
        <w:pStyle w:val="Heading3"/>
        <w:rPr>
          <w:rFonts w:cs="Arial"/>
          <w:sz w:val="24"/>
        </w:rPr>
      </w:pPr>
      <w:r w:rsidRPr="00DC0EC6">
        <w:rPr>
          <w:rFonts w:cs="Arial"/>
          <w:sz w:val="24"/>
        </w:rPr>
        <w:t>Prot. N. 29</w:t>
      </w:r>
      <w:r>
        <w:rPr>
          <w:rFonts w:cs="Arial"/>
          <w:sz w:val="24"/>
        </w:rPr>
        <w:t>63/C1</w:t>
      </w:r>
    </w:p>
    <w:p w:rsidR="00756A80" w:rsidRPr="00DC0EC6" w:rsidRDefault="00756A80"/>
    <w:p w:rsidR="00756A80" w:rsidRPr="00DC0EC6" w:rsidRDefault="00756A80">
      <w:r w:rsidRPr="00DC0EC6">
        <w:t>Bagno a Ripoli, 7 luglio 2016</w:t>
      </w:r>
    </w:p>
    <w:p w:rsidR="00756A80" w:rsidRPr="00DC0EC6" w:rsidRDefault="00756A80"/>
    <w:p w:rsidR="00756A80" w:rsidRDefault="00756A80">
      <w:r w:rsidRPr="00F95215">
        <w:t xml:space="preserve">Si comunica che oggi 7 luglio 2016 sono state pubblicate all’Albo della scuola le classi prime a.s. </w:t>
      </w:r>
      <w:r>
        <w:t>2016/2017 della scuola secondaria “ Francesco Granacci”. Eventuali osservazioni dovranno essere comunicate in Segreteria  in forma scritta entro e non oltre venerdì 15 luglio 2016.</w:t>
      </w:r>
    </w:p>
    <w:p w:rsidR="00756A80" w:rsidRDefault="00756A80"/>
    <w:p w:rsidR="00756A80" w:rsidRDefault="00756A80" w:rsidP="00F95215">
      <w:pPr>
        <w:jc w:val="right"/>
      </w:pPr>
      <w:r>
        <w:t>Il Dirigente scolastico</w:t>
      </w:r>
    </w:p>
    <w:p w:rsidR="00756A80" w:rsidRPr="00F95215" w:rsidRDefault="00756A80" w:rsidP="00F95215">
      <w:pPr>
        <w:ind w:right="120"/>
        <w:jc w:val="right"/>
      </w:pPr>
      <w:r>
        <w:t>Carla Busconi</w:t>
      </w:r>
    </w:p>
    <w:p w:rsidR="00756A80" w:rsidRPr="00F95215" w:rsidRDefault="00756A80">
      <w:r w:rsidRPr="00F95215">
        <w:tab/>
      </w:r>
      <w:r w:rsidRPr="00F95215">
        <w:tab/>
      </w:r>
      <w:r w:rsidRPr="00F95215">
        <w:tab/>
      </w:r>
      <w:r w:rsidRPr="00F95215">
        <w:tab/>
      </w:r>
      <w:r w:rsidRPr="00F95215">
        <w:tab/>
      </w:r>
      <w:r w:rsidRPr="00F95215">
        <w:tab/>
      </w:r>
      <w:r w:rsidRPr="00F95215">
        <w:tab/>
      </w:r>
    </w:p>
    <w:p w:rsidR="00756A80" w:rsidRPr="00F95215" w:rsidRDefault="00756A80"/>
    <w:p w:rsidR="00756A80" w:rsidRPr="00F95215" w:rsidRDefault="00756A80"/>
    <w:p w:rsidR="00756A80" w:rsidRPr="00F95215" w:rsidRDefault="00756A80"/>
    <w:p w:rsidR="00756A80" w:rsidRPr="00F95215" w:rsidRDefault="00756A80"/>
    <w:p w:rsidR="00756A80" w:rsidRDefault="00756A80">
      <w:pPr>
        <w:jc w:val="both"/>
      </w:pPr>
      <w:r>
        <w:tab/>
      </w:r>
    </w:p>
    <w:p w:rsidR="00756A80" w:rsidRDefault="00756A80"/>
    <w:p w:rsidR="00756A80" w:rsidRDefault="00756A80"/>
    <w:p w:rsidR="00756A80" w:rsidRDefault="00756A80"/>
    <w:p w:rsidR="00756A80" w:rsidRDefault="00756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6A80" w:rsidRDefault="00756A80"/>
    <w:p w:rsidR="00756A80" w:rsidRDefault="00756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6A80" w:rsidRDefault="00756A80"/>
    <w:p w:rsidR="00756A80" w:rsidRDefault="00756A80"/>
    <w:p w:rsidR="00756A80" w:rsidRDefault="00756A80"/>
    <w:p w:rsidR="00756A80" w:rsidRDefault="00756A80">
      <w:pPr>
        <w:jc w:val="center"/>
        <w:rPr>
          <w:sz w:val="20"/>
          <w:szCs w:val="20"/>
        </w:rPr>
      </w:pPr>
    </w:p>
    <w:p w:rsidR="00756A80" w:rsidRDefault="00756A80">
      <w:pPr>
        <w:jc w:val="center"/>
        <w:rPr>
          <w:sz w:val="20"/>
          <w:szCs w:val="20"/>
        </w:rPr>
      </w:pPr>
    </w:p>
    <w:p w:rsidR="00756A80" w:rsidRDefault="00756A80">
      <w:pPr>
        <w:jc w:val="center"/>
        <w:rPr>
          <w:sz w:val="20"/>
          <w:szCs w:val="20"/>
        </w:rPr>
      </w:pPr>
    </w:p>
    <w:p w:rsidR="00756A80" w:rsidRDefault="00756A80">
      <w:pPr>
        <w:jc w:val="center"/>
        <w:rPr>
          <w:sz w:val="20"/>
          <w:szCs w:val="20"/>
        </w:rPr>
      </w:pPr>
    </w:p>
    <w:p w:rsidR="00756A80" w:rsidRDefault="00756A80">
      <w:pPr>
        <w:jc w:val="center"/>
        <w:rPr>
          <w:sz w:val="20"/>
          <w:szCs w:val="20"/>
        </w:rPr>
      </w:pPr>
    </w:p>
    <w:p w:rsidR="00756A80" w:rsidRDefault="00756A80">
      <w:pPr>
        <w:jc w:val="center"/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p w:rsidR="00756A80" w:rsidRDefault="00756A80">
      <w:pPr>
        <w:tabs>
          <w:tab w:val="left" w:pos="7046"/>
        </w:tabs>
        <w:rPr>
          <w:sz w:val="20"/>
          <w:szCs w:val="20"/>
        </w:rPr>
      </w:pPr>
    </w:p>
    <w:sectPr w:rsidR="00756A80" w:rsidSect="005649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FFC"/>
    <w:multiLevelType w:val="hybridMultilevel"/>
    <w:tmpl w:val="71DA5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C90778"/>
    <w:multiLevelType w:val="hybridMultilevel"/>
    <w:tmpl w:val="F050AF28"/>
    <w:lvl w:ilvl="0" w:tplc="D758E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A64"/>
    <w:rsid w:val="00395A5C"/>
    <w:rsid w:val="003C4A4D"/>
    <w:rsid w:val="00564921"/>
    <w:rsid w:val="006A5A64"/>
    <w:rsid w:val="006D2723"/>
    <w:rsid w:val="00756A80"/>
    <w:rsid w:val="00BE7BFB"/>
    <w:rsid w:val="00DC0EC6"/>
    <w:rsid w:val="00E730B9"/>
    <w:rsid w:val="00F95215"/>
    <w:rsid w:val="00FB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921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4921"/>
    <w:pPr>
      <w:keepNext/>
      <w:jc w:val="center"/>
      <w:outlineLvl w:val="1"/>
    </w:pPr>
    <w:rPr>
      <w:rFonts w:ascii="Arial" w:hAnsi="Arial" w:cs="Arial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4921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564921"/>
    <w:rPr>
      <w:rFonts w:cs="Times New Roman"/>
      <w:color w:val="0000FF"/>
      <w:u w:val="single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564921"/>
    <w:pPr>
      <w:autoSpaceDE w:val="0"/>
      <w:autoSpaceDN w:val="0"/>
      <w:adjustRightInd w:val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56492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IC845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4500A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122</Words>
  <Characters>701</Characters>
  <Application>Microsoft Office Outlook</Application>
  <DocSecurity>0</DocSecurity>
  <Lines>0</Lines>
  <Paragraphs>0</Paragraphs>
  <ScaleCrop>false</ScaleCrop>
  <Company>Direzione Didattica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2° CIRCOLO DI BAGNO A RIPOLI</dc:title>
  <dc:subject/>
  <dc:creator>PC2</dc:creator>
  <cp:keywords/>
  <dc:description/>
  <cp:lastModifiedBy>Dirigente</cp:lastModifiedBy>
  <cp:revision>3</cp:revision>
  <cp:lastPrinted>2014-03-25T06:27:00Z</cp:lastPrinted>
  <dcterms:created xsi:type="dcterms:W3CDTF">2016-07-07T09:27:00Z</dcterms:created>
  <dcterms:modified xsi:type="dcterms:W3CDTF">2016-07-07T10:10:00Z</dcterms:modified>
</cp:coreProperties>
</file>