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86" w:rsidRDefault="00E94686">
      <w:pPr>
        <w:spacing w:before="10" w:after="0" w:line="100" w:lineRule="exact"/>
        <w:rPr>
          <w:sz w:val="10"/>
          <w:szCs w:val="10"/>
        </w:rPr>
      </w:pPr>
      <w:r>
        <w:rPr>
          <w:noProof/>
          <w:lang w:val="it-IT" w:eastAsia="it-IT"/>
        </w:rPr>
        <w:pict>
          <v:group id="_x0000_s1027" style="position:absolute;margin-left:560.55pt;margin-top:212.15pt;width:.1pt;height:304.6pt;z-index:-251662336;mso-position-horizontal-relative:page;mso-position-vertical-relative:page" coordorigin="11211,4243" coordsize="2,6092">
            <v:shape id="_x0000_s1028" style="position:absolute;left:11211;top:4243;width:2;height:6092" coordorigin="11211,4243" coordsize="0,6092" path="m11211,4243r,6092e" filled="f" strokeweight=".42003mm">
              <v:path arrowok="t"/>
            </v:shape>
            <w10:wrap anchorx="page" anchory="page"/>
          </v:group>
        </w:pict>
      </w:r>
    </w:p>
    <w:p w:rsidR="00E94686" w:rsidRDefault="00E94686" w:rsidP="005A433B">
      <w:pPr>
        <w:jc w:val="center"/>
      </w:pPr>
    </w:p>
    <w:p w:rsidR="00E94686" w:rsidRDefault="00E94686" w:rsidP="005A433B">
      <w:pPr>
        <w:pStyle w:val="Heading1"/>
        <w:rPr>
          <w:rFonts w:ascii="Tahoma" w:hAnsi="Tahoma" w:cs="Tahoma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8pt;height:47.25pt">
            <v:imagedata r:id="rId6" r:href="rId7"/>
          </v:shape>
        </w:pict>
      </w:r>
    </w:p>
    <w:p w:rsidR="00E94686" w:rsidRDefault="00E94686" w:rsidP="005A433B">
      <w:pPr>
        <w:pStyle w:val="Heading1"/>
        <w:rPr>
          <w:rFonts w:ascii="Tahoma" w:hAnsi="Tahoma" w:cs="Tahoma"/>
          <w:szCs w:val="32"/>
        </w:rPr>
      </w:pPr>
      <w:r>
        <w:rPr>
          <w:noProof/>
        </w:rPr>
        <w:pict>
          <v:shape id="_x0000_s1029" type="#_x0000_t75" alt="" style="position:absolute;left:0;text-align:left;margin-left:253pt;margin-top:10.45pt;width:22.6pt;height:25.65pt;z-index:251662336">
            <v:imagedata r:id="rId8" r:href="rId9"/>
            <w10:wrap type="square" side="left"/>
          </v:shape>
        </w:pict>
      </w:r>
    </w:p>
    <w:p w:rsidR="00E94686" w:rsidRDefault="00E94686" w:rsidP="005A433B">
      <w:pPr>
        <w:pStyle w:val="Heading1"/>
        <w:rPr>
          <w:bCs/>
          <w:color w:val="000000"/>
          <w:shd w:val="clear" w:color="auto" w:fill="DFDFDF"/>
        </w:rPr>
      </w:pPr>
    </w:p>
    <w:p w:rsidR="00E94686" w:rsidRDefault="00E94686" w:rsidP="005A433B">
      <w:pPr>
        <w:pStyle w:val="Heading1"/>
        <w:rPr>
          <w:bCs/>
          <w:color w:val="000000"/>
          <w:shd w:val="clear" w:color="auto" w:fill="DFDFDF"/>
        </w:rPr>
      </w:pPr>
    </w:p>
    <w:p w:rsidR="00E94686" w:rsidRDefault="00E94686" w:rsidP="005A433B">
      <w:pPr>
        <w:pStyle w:val="Heading1"/>
        <w:rPr>
          <w:bCs/>
          <w:color w:val="000000"/>
          <w:sz w:val="16"/>
          <w:shd w:val="clear" w:color="auto" w:fill="DFDFDF"/>
        </w:rPr>
      </w:pPr>
    </w:p>
    <w:p w:rsidR="00E94686" w:rsidRDefault="00E94686" w:rsidP="005A433B">
      <w:pPr>
        <w:pStyle w:val="Heading1"/>
        <w:rPr>
          <w:bCs/>
          <w:color w:val="000000"/>
          <w:sz w:val="16"/>
          <w:shd w:val="clear" w:color="auto" w:fill="DFDFDF"/>
        </w:rPr>
      </w:pPr>
    </w:p>
    <w:p w:rsidR="00E94686" w:rsidRDefault="00E94686" w:rsidP="005A433B">
      <w:pPr>
        <w:pStyle w:val="Heading1"/>
        <w:tabs>
          <w:tab w:val="left" w:pos="1800"/>
        </w:tabs>
        <w:rPr>
          <w:bCs/>
          <w:color w:val="000000"/>
          <w:sz w:val="16"/>
          <w:shd w:val="clear" w:color="auto" w:fill="DFDFDF"/>
        </w:rPr>
      </w:pPr>
      <w:r>
        <w:rPr>
          <w:bCs/>
          <w:color w:val="000000"/>
          <w:sz w:val="16"/>
          <w:shd w:val="clear" w:color="auto" w:fill="DFDFDF"/>
        </w:rPr>
        <w:t>ISTITUTO COMPRENSIVO “ TERESA MATTEI “</w:t>
      </w:r>
    </w:p>
    <w:p w:rsidR="00E94686" w:rsidRDefault="00E94686" w:rsidP="005A433B">
      <w:pPr>
        <w:pStyle w:val="Heading1"/>
        <w:rPr>
          <w:sz w:val="16"/>
        </w:rPr>
      </w:pPr>
      <w:r>
        <w:rPr>
          <w:sz w:val="16"/>
        </w:rPr>
        <w:t>Via del Pratello  15 - 50012 BAGNO A RIPOLI  (FI ) -   tel. 055-630084 - fax 055-632218</w:t>
      </w:r>
    </w:p>
    <w:p w:rsidR="00E94686" w:rsidRDefault="00E94686" w:rsidP="005A433B">
      <w:pPr>
        <w:pStyle w:val="Heading2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>Cod. Fisc. 94173870489  – Cod. Mecc. FIIC84500A</w:t>
      </w:r>
    </w:p>
    <w:p w:rsidR="00E94686" w:rsidRDefault="00E94686" w:rsidP="005A433B">
      <w:pPr>
        <w:jc w:val="center"/>
        <w:rPr>
          <w:bCs/>
          <w:sz w:val="16"/>
          <w:szCs w:val="32"/>
        </w:rPr>
      </w:pPr>
      <w:r>
        <w:rPr>
          <w:bCs/>
          <w:sz w:val="16"/>
          <w:szCs w:val="32"/>
        </w:rPr>
        <w:t xml:space="preserve">e-mail:  </w:t>
      </w:r>
      <w:hyperlink r:id="rId10" w:history="1">
        <w:r>
          <w:rPr>
            <w:rStyle w:val="Hyperlink"/>
            <w:bCs/>
            <w:sz w:val="16"/>
            <w:szCs w:val="32"/>
          </w:rPr>
          <w:t>FIIC84500A@istruzione.it</w:t>
        </w:r>
      </w:hyperlink>
      <w:r>
        <w:rPr>
          <w:bCs/>
          <w:sz w:val="16"/>
          <w:szCs w:val="32"/>
        </w:rPr>
        <w:t xml:space="preserve"> -  </w:t>
      </w:r>
      <w:hyperlink r:id="rId11" w:history="1">
        <w:r>
          <w:rPr>
            <w:rStyle w:val="Hyperlink"/>
            <w:bCs/>
            <w:sz w:val="16"/>
            <w:szCs w:val="32"/>
          </w:rPr>
          <w:t>FIIC84500A@pec.istruzione.it</w:t>
        </w:r>
      </w:hyperlink>
    </w:p>
    <w:p w:rsidR="00E94686" w:rsidRPr="005A433B" w:rsidRDefault="00E94686" w:rsidP="005A433B">
      <w:pPr>
        <w:jc w:val="center"/>
        <w:rPr>
          <w:bCs/>
          <w:sz w:val="16"/>
          <w:szCs w:val="32"/>
        </w:rPr>
      </w:pPr>
      <w:r w:rsidRPr="00D55ED6">
        <w:rPr>
          <w:bCs/>
          <w:sz w:val="16"/>
          <w:szCs w:val="32"/>
        </w:rPr>
        <w:t xml:space="preserve">sito web: </w:t>
      </w:r>
      <w:r w:rsidRPr="005A433B">
        <w:rPr>
          <w:bCs/>
          <w:sz w:val="16"/>
          <w:szCs w:val="32"/>
        </w:rPr>
        <w:t>www.icmattei.gov.it</w:t>
      </w:r>
    </w:p>
    <w:p w:rsidR="00E94686" w:rsidRPr="008865CF" w:rsidRDefault="00E94686">
      <w:pPr>
        <w:spacing w:after="0" w:line="449" w:lineRule="exact"/>
        <w:ind w:left="3507" w:right="3371"/>
        <w:jc w:val="center"/>
        <w:rPr>
          <w:rFonts w:ascii="Comic Sans MS" w:hAnsi="Comic Sans MS" w:cs="Comic Sans MS"/>
          <w:sz w:val="33"/>
          <w:szCs w:val="33"/>
          <w:lang w:val="it-IT"/>
        </w:rPr>
      </w:pPr>
      <w:r w:rsidRPr="008865CF">
        <w:rPr>
          <w:rFonts w:ascii="Comic Sans MS" w:hAnsi="Comic Sans MS" w:cs="Comic Sans MS"/>
          <w:b/>
          <w:bCs/>
          <w:color w:val="CC0099"/>
          <w:position w:val="1"/>
          <w:sz w:val="33"/>
          <w:szCs w:val="33"/>
          <w:lang w:val="it-IT"/>
        </w:rPr>
        <w:t>I</w:t>
      </w:r>
      <w:r w:rsidRPr="008865CF">
        <w:rPr>
          <w:rFonts w:ascii="Comic Sans MS" w:hAnsi="Comic Sans MS" w:cs="Comic Sans MS"/>
          <w:b/>
          <w:bCs/>
          <w:color w:val="CC0099"/>
          <w:spacing w:val="1"/>
          <w:position w:val="1"/>
          <w:sz w:val="33"/>
          <w:szCs w:val="33"/>
          <w:lang w:val="it-IT"/>
        </w:rPr>
        <w:t>s</w:t>
      </w:r>
      <w:r w:rsidRPr="008865CF">
        <w:rPr>
          <w:rFonts w:ascii="Comic Sans MS" w:hAnsi="Comic Sans MS" w:cs="Comic Sans MS"/>
          <w:b/>
          <w:bCs/>
          <w:color w:val="CC0099"/>
          <w:position w:val="1"/>
          <w:sz w:val="33"/>
          <w:szCs w:val="33"/>
          <w:lang w:val="it-IT"/>
        </w:rPr>
        <w:t>ti</w:t>
      </w:r>
      <w:r w:rsidRPr="008865CF">
        <w:rPr>
          <w:rFonts w:ascii="Comic Sans MS" w:hAnsi="Comic Sans MS" w:cs="Comic Sans MS"/>
          <w:b/>
          <w:bCs/>
          <w:color w:val="CC0099"/>
          <w:spacing w:val="1"/>
          <w:position w:val="1"/>
          <w:sz w:val="33"/>
          <w:szCs w:val="33"/>
          <w:lang w:val="it-IT"/>
        </w:rPr>
        <w:t>t</w:t>
      </w:r>
      <w:r w:rsidRPr="008865CF">
        <w:rPr>
          <w:rFonts w:ascii="Comic Sans MS" w:hAnsi="Comic Sans MS" w:cs="Comic Sans MS"/>
          <w:b/>
          <w:bCs/>
          <w:color w:val="CC0099"/>
          <w:position w:val="1"/>
          <w:sz w:val="33"/>
          <w:szCs w:val="33"/>
          <w:lang w:val="it-IT"/>
        </w:rPr>
        <w:t>uto</w:t>
      </w:r>
      <w:r w:rsidRPr="008865CF">
        <w:rPr>
          <w:rFonts w:ascii="Comic Sans MS" w:hAnsi="Comic Sans MS" w:cs="Comic Sans MS"/>
          <w:b/>
          <w:bCs/>
          <w:color w:val="CC0099"/>
          <w:spacing w:val="-54"/>
          <w:position w:val="1"/>
          <w:sz w:val="33"/>
          <w:szCs w:val="33"/>
          <w:lang w:val="it-IT"/>
        </w:rPr>
        <w:t xml:space="preserve"> </w:t>
      </w:r>
      <w:r w:rsidRPr="008865CF">
        <w:rPr>
          <w:rFonts w:ascii="Comic Sans MS" w:hAnsi="Comic Sans MS" w:cs="Comic Sans MS"/>
          <w:b/>
          <w:bCs/>
          <w:color w:val="CC0099"/>
          <w:w w:val="96"/>
          <w:position w:val="1"/>
          <w:sz w:val="33"/>
          <w:szCs w:val="33"/>
          <w:lang w:val="it-IT"/>
        </w:rPr>
        <w:t>Co</w:t>
      </w:r>
      <w:r w:rsidRPr="008865CF">
        <w:rPr>
          <w:rFonts w:ascii="Comic Sans MS" w:hAnsi="Comic Sans MS" w:cs="Comic Sans MS"/>
          <w:b/>
          <w:bCs/>
          <w:color w:val="CC0099"/>
          <w:spacing w:val="-1"/>
          <w:w w:val="96"/>
          <w:position w:val="1"/>
          <w:sz w:val="33"/>
          <w:szCs w:val="33"/>
          <w:lang w:val="it-IT"/>
        </w:rPr>
        <w:t>m</w:t>
      </w:r>
      <w:r w:rsidRPr="008865CF">
        <w:rPr>
          <w:rFonts w:ascii="Comic Sans MS" w:hAnsi="Comic Sans MS" w:cs="Comic Sans MS"/>
          <w:b/>
          <w:bCs/>
          <w:color w:val="CC0099"/>
          <w:w w:val="96"/>
          <w:position w:val="1"/>
          <w:sz w:val="33"/>
          <w:szCs w:val="33"/>
          <w:lang w:val="it-IT"/>
        </w:rPr>
        <w:t>p</w:t>
      </w:r>
      <w:r w:rsidRPr="008865CF">
        <w:rPr>
          <w:rFonts w:ascii="Comic Sans MS" w:hAnsi="Comic Sans MS" w:cs="Comic Sans MS"/>
          <w:b/>
          <w:bCs/>
          <w:color w:val="CC0099"/>
          <w:spacing w:val="2"/>
          <w:w w:val="96"/>
          <w:position w:val="1"/>
          <w:sz w:val="33"/>
          <w:szCs w:val="33"/>
          <w:lang w:val="it-IT"/>
        </w:rPr>
        <w:t>r</w:t>
      </w:r>
      <w:r w:rsidRPr="008865CF">
        <w:rPr>
          <w:rFonts w:ascii="Comic Sans MS" w:hAnsi="Comic Sans MS" w:cs="Comic Sans MS"/>
          <w:b/>
          <w:bCs/>
          <w:color w:val="CC0099"/>
          <w:w w:val="96"/>
          <w:position w:val="1"/>
          <w:sz w:val="33"/>
          <w:szCs w:val="33"/>
          <w:lang w:val="it-IT"/>
        </w:rPr>
        <w:t>ensivo</w:t>
      </w:r>
    </w:p>
    <w:p w:rsidR="00E94686" w:rsidRPr="008865CF" w:rsidRDefault="00E94686">
      <w:pPr>
        <w:spacing w:after="0" w:line="446" w:lineRule="exact"/>
        <w:ind w:left="2676" w:right="2540"/>
        <w:jc w:val="center"/>
        <w:rPr>
          <w:rFonts w:ascii="Comic Sans MS" w:hAnsi="Comic Sans MS" w:cs="Comic Sans MS"/>
          <w:sz w:val="33"/>
          <w:szCs w:val="33"/>
          <w:lang w:val="it-IT"/>
        </w:rPr>
      </w:pPr>
      <w:r>
        <w:rPr>
          <w:noProof/>
          <w:lang w:val="it-IT" w:eastAsia="it-IT"/>
        </w:rPr>
        <w:pict>
          <v:group id="_x0000_s1030" style="position:absolute;left:0;text-align:left;margin-left:67.55pt;margin-top:31.3pt;width:465.25pt;height:53.65pt;z-index:-251663360;mso-position-horizontal-relative:page" coordorigin="1351,626" coordsize="9305,1073">
            <v:group id="_x0000_s1031" style="position:absolute;left:10641;top:640;width:2;height:1051" coordorigin="10641,640" coordsize="2,1051">
              <v:shape id="_x0000_s1032" style="position:absolute;left:10641;top:640;width:2;height:1051" coordorigin="10641,640" coordsize="0,1051" path="m10641,640r,1051e" filled="f" strokeweight=".26mm">
                <v:path arrowok="t"/>
              </v:shape>
            </v:group>
            <v:group id="_x0000_s1033" style="position:absolute;left:1358;top:640;width:9290;height:2" coordorigin="1358,640" coordsize="9290,2">
              <v:shape id="_x0000_s1034" style="position:absolute;left:1358;top:640;width:9290;height:2" coordorigin="1358,640" coordsize="9290,0" path="m1358,640r9290,e" filled="f" strokeweight=".26mm">
                <v:path arrowok="t"/>
              </v:shape>
            </v:group>
            <v:group id="_x0000_s1035" style="position:absolute;left:1358;top:633;width:9290;height:1058" coordorigin="1358,633" coordsize="9290,1058">
              <v:shape id="_x0000_s1036" style="position:absolute;left:1358;top:633;width:9290;height:1058" coordorigin="1358,633" coordsize="9290,1058" path="m1358,633r,1058l10648,1691e" filled="f" strokeweight=".26mm">
                <v:path arrowok="t"/>
              </v:shape>
            </v:group>
            <w10:wrap anchorx="page"/>
          </v:group>
        </w:pict>
      </w:r>
      <w:r w:rsidRPr="008865CF">
        <w:rPr>
          <w:rFonts w:ascii="Comic Sans MS" w:hAnsi="Comic Sans MS" w:cs="Comic Sans MS"/>
          <w:b/>
          <w:bCs/>
          <w:color w:val="CC0099"/>
          <w:spacing w:val="1"/>
          <w:position w:val="1"/>
          <w:sz w:val="33"/>
          <w:szCs w:val="33"/>
          <w:lang w:val="it-IT"/>
        </w:rPr>
        <w:t>T</w:t>
      </w:r>
      <w:r w:rsidRPr="008865CF">
        <w:rPr>
          <w:rFonts w:ascii="Comic Sans MS" w:hAnsi="Comic Sans MS" w:cs="Comic Sans MS"/>
          <w:b/>
          <w:bCs/>
          <w:color w:val="CC0099"/>
          <w:position w:val="1"/>
          <w:sz w:val="33"/>
          <w:szCs w:val="33"/>
          <w:lang w:val="it-IT"/>
        </w:rPr>
        <w:t>er</w:t>
      </w:r>
      <w:r w:rsidRPr="008865CF">
        <w:rPr>
          <w:rFonts w:ascii="Comic Sans MS" w:hAnsi="Comic Sans MS" w:cs="Comic Sans MS"/>
          <w:b/>
          <w:bCs/>
          <w:color w:val="CC0099"/>
          <w:spacing w:val="-1"/>
          <w:position w:val="1"/>
          <w:sz w:val="33"/>
          <w:szCs w:val="33"/>
          <w:lang w:val="it-IT"/>
        </w:rPr>
        <w:t>e</w:t>
      </w:r>
      <w:r w:rsidRPr="008865CF">
        <w:rPr>
          <w:rFonts w:ascii="Comic Sans MS" w:hAnsi="Comic Sans MS" w:cs="Comic Sans MS"/>
          <w:b/>
          <w:bCs/>
          <w:color w:val="CC0099"/>
          <w:position w:val="1"/>
          <w:sz w:val="33"/>
          <w:szCs w:val="33"/>
          <w:lang w:val="it-IT"/>
        </w:rPr>
        <w:t>sa</w:t>
      </w:r>
      <w:r w:rsidRPr="008865CF">
        <w:rPr>
          <w:rFonts w:ascii="Comic Sans MS" w:hAnsi="Comic Sans MS" w:cs="Comic Sans MS"/>
          <w:b/>
          <w:bCs/>
          <w:color w:val="CC0099"/>
          <w:spacing w:val="-48"/>
          <w:position w:val="1"/>
          <w:sz w:val="33"/>
          <w:szCs w:val="33"/>
          <w:lang w:val="it-IT"/>
        </w:rPr>
        <w:t xml:space="preserve"> </w:t>
      </w:r>
      <w:r w:rsidRPr="008865CF">
        <w:rPr>
          <w:rFonts w:ascii="Comic Sans MS" w:hAnsi="Comic Sans MS" w:cs="Comic Sans MS"/>
          <w:b/>
          <w:bCs/>
          <w:color w:val="CC0099"/>
          <w:spacing w:val="1"/>
          <w:position w:val="1"/>
          <w:sz w:val="33"/>
          <w:szCs w:val="33"/>
          <w:lang w:val="it-IT"/>
        </w:rPr>
        <w:t>M</w:t>
      </w:r>
      <w:r w:rsidRPr="008865CF">
        <w:rPr>
          <w:rFonts w:ascii="Comic Sans MS" w:hAnsi="Comic Sans MS" w:cs="Comic Sans MS"/>
          <w:b/>
          <w:bCs/>
          <w:color w:val="CC0099"/>
          <w:position w:val="1"/>
          <w:sz w:val="33"/>
          <w:szCs w:val="33"/>
          <w:lang w:val="it-IT"/>
        </w:rPr>
        <w:t>a</w:t>
      </w:r>
      <w:r w:rsidRPr="008865CF">
        <w:rPr>
          <w:rFonts w:ascii="Comic Sans MS" w:hAnsi="Comic Sans MS" w:cs="Comic Sans MS"/>
          <w:b/>
          <w:bCs/>
          <w:color w:val="CC0099"/>
          <w:spacing w:val="1"/>
          <w:position w:val="1"/>
          <w:sz w:val="33"/>
          <w:szCs w:val="33"/>
          <w:lang w:val="it-IT"/>
        </w:rPr>
        <w:t>t</w:t>
      </w:r>
      <w:r w:rsidRPr="008865CF">
        <w:rPr>
          <w:rFonts w:ascii="Comic Sans MS" w:hAnsi="Comic Sans MS" w:cs="Comic Sans MS"/>
          <w:b/>
          <w:bCs/>
          <w:color w:val="CC0099"/>
          <w:position w:val="1"/>
          <w:sz w:val="33"/>
          <w:szCs w:val="33"/>
          <w:lang w:val="it-IT"/>
        </w:rPr>
        <w:t>tei</w:t>
      </w:r>
      <w:r w:rsidRPr="008865CF">
        <w:rPr>
          <w:rFonts w:ascii="Comic Sans MS" w:hAnsi="Comic Sans MS" w:cs="Comic Sans MS"/>
          <w:b/>
          <w:bCs/>
          <w:color w:val="CC0099"/>
          <w:spacing w:val="-43"/>
          <w:position w:val="1"/>
          <w:sz w:val="33"/>
          <w:szCs w:val="33"/>
          <w:lang w:val="it-IT"/>
        </w:rPr>
        <w:t xml:space="preserve"> </w:t>
      </w:r>
      <w:r w:rsidRPr="008865CF">
        <w:rPr>
          <w:rFonts w:ascii="Comic Sans MS" w:hAnsi="Comic Sans MS" w:cs="Comic Sans MS"/>
          <w:b/>
          <w:bCs/>
          <w:color w:val="CC0099"/>
          <w:position w:val="1"/>
          <w:sz w:val="33"/>
          <w:szCs w:val="33"/>
          <w:lang w:val="it-IT"/>
        </w:rPr>
        <w:t>-</w:t>
      </w:r>
      <w:r w:rsidRPr="008865CF">
        <w:rPr>
          <w:rFonts w:ascii="Comic Sans MS" w:hAnsi="Comic Sans MS" w:cs="Comic Sans MS"/>
          <w:b/>
          <w:bCs/>
          <w:color w:val="CC0099"/>
          <w:spacing w:val="-12"/>
          <w:position w:val="1"/>
          <w:sz w:val="33"/>
          <w:szCs w:val="33"/>
          <w:lang w:val="it-IT"/>
        </w:rPr>
        <w:t xml:space="preserve"> </w:t>
      </w:r>
      <w:r w:rsidRPr="008865CF">
        <w:rPr>
          <w:rFonts w:ascii="Comic Sans MS" w:hAnsi="Comic Sans MS" w:cs="Comic Sans MS"/>
          <w:b/>
          <w:bCs/>
          <w:color w:val="CC0099"/>
          <w:position w:val="1"/>
          <w:sz w:val="33"/>
          <w:szCs w:val="33"/>
          <w:lang w:val="it-IT"/>
        </w:rPr>
        <w:t>Ba</w:t>
      </w:r>
      <w:r w:rsidRPr="008865CF">
        <w:rPr>
          <w:rFonts w:ascii="Comic Sans MS" w:hAnsi="Comic Sans MS" w:cs="Comic Sans MS"/>
          <w:b/>
          <w:bCs/>
          <w:color w:val="CC0099"/>
          <w:spacing w:val="1"/>
          <w:position w:val="1"/>
          <w:sz w:val="33"/>
          <w:szCs w:val="33"/>
          <w:lang w:val="it-IT"/>
        </w:rPr>
        <w:t>g</w:t>
      </w:r>
      <w:r w:rsidRPr="008865CF">
        <w:rPr>
          <w:rFonts w:ascii="Comic Sans MS" w:hAnsi="Comic Sans MS" w:cs="Comic Sans MS"/>
          <w:b/>
          <w:bCs/>
          <w:color w:val="CC0099"/>
          <w:position w:val="1"/>
          <w:sz w:val="33"/>
          <w:szCs w:val="33"/>
          <w:lang w:val="it-IT"/>
        </w:rPr>
        <w:t>no</w:t>
      </w:r>
      <w:r w:rsidRPr="008865CF">
        <w:rPr>
          <w:rFonts w:ascii="Comic Sans MS" w:hAnsi="Comic Sans MS" w:cs="Comic Sans MS"/>
          <w:b/>
          <w:bCs/>
          <w:color w:val="CC0099"/>
          <w:spacing w:val="-42"/>
          <w:position w:val="1"/>
          <w:sz w:val="33"/>
          <w:szCs w:val="33"/>
          <w:lang w:val="it-IT"/>
        </w:rPr>
        <w:t xml:space="preserve"> </w:t>
      </w:r>
      <w:r w:rsidRPr="008865CF">
        <w:rPr>
          <w:rFonts w:ascii="Comic Sans MS" w:hAnsi="Comic Sans MS" w:cs="Comic Sans MS"/>
          <w:b/>
          <w:bCs/>
          <w:color w:val="CC0099"/>
          <w:position w:val="1"/>
          <w:sz w:val="33"/>
          <w:szCs w:val="33"/>
          <w:lang w:val="it-IT"/>
        </w:rPr>
        <w:t>a</w:t>
      </w:r>
      <w:r w:rsidRPr="008865CF">
        <w:rPr>
          <w:rFonts w:ascii="Comic Sans MS" w:hAnsi="Comic Sans MS" w:cs="Comic Sans MS"/>
          <w:b/>
          <w:bCs/>
          <w:color w:val="CC0099"/>
          <w:spacing w:val="-10"/>
          <w:position w:val="1"/>
          <w:sz w:val="33"/>
          <w:szCs w:val="33"/>
          <w:lang w:val="it-IT"/>
        </w:rPr>
        <w:t xml:space="preserve"> </w:t>
      </w:r>
      <w:r w:rsidRPr="008865CF">
        <w:rPr>
          <w:rFonts w:ascii="Comic Sans MS" w:hAnsi="Comic Sans MS" w:cs="Comic Sans MS"/>
          <w:b/>
          <w:bCs/>
          <w:color w:val="CC0099"/>
          <w:w w:val="96"/>
          <w:position w:val="1"/>
          <w:sz w:val="33"/>
          <w:szCs w:val="33"/>
          <w:lang w:val="it-IT"/>
        </w:rPr>
        <w:t>Ri</w:t>
      </w:r>
      <w:r w:rsidRPr="008865CF">
        <w:rPr>
          <w:rFonts w:ascii="Comic Sans MS" w:hAnsi="Comic Sans MS" w:cs="Comic Sans MS"/>
          <w:b/>
          <w:bCs/>
          <w:color w:val="CC0099"/>
          <w:spacing w:val="-1"/>
          <w:w w:val="96"/>
          <w:position w:val="1"/>
          <w:sz w:val="33"/>
          <w:szCs w:val="33"/>
          <w:lang w:val="it-IT"/>
        </w:rPr>
        <w:t>p</w:t>
      </w:r>
      <w:r w:rsidRPr="008865CF">
        <w:rPr>
          <w:rFonts w:ascii="Comic Sans MS" w:hAnsi="Comic Sans MS" w:cs="Comic Sans MS"/>
          <w:b/>
          <w:bCs/>
          <w:color w:val="CC0099"/>
          <w:w w:val="96"/>
          <w:position w:val="1"/>
          <w:sz w:val="33"/>
          <w:szCs w:val="33"/>
          <w:lang w:val="it-IT"/>
        </w:rPr>
        <w:t>o</w:t>
      </w:r>
      <w:r w:rsidRPr="008865CF">
        <w:rPr>
          <w:rFonts w:ascii="Comic Sans MS" w:hAnsi="Comic Sans MS" w:cs="Comic Sans MS"/>
          <w:b/>
          <w:bCs/>
          <w:color w:val="CC0099"/>
          <w:spacing w:val="1"/>
          <w:w w:val="96"/>
          <w:position w:val="1"/>
          <w:sz w:val="33"/>
          <w:szCs w:val="33"/>
          <w:lang w:val="it-IT"/>
        </w:rPr>
        <w:t>l</w:t>
      </w:r>
      <w:r w:rsidRPr="008865CF">
        <w:rPr>
          <w:rFonts w:ascii="Comic Sans MS" w:hAnsi="Comic Sans MS" w:cs="Comic Sans MS"/>
          <w:b/>
          <w:bCs/>
          <w:color w:val="CC0099"/>
          <w:w w:val="96"/>
          <w:position w:val="1"/>
          <w:sz w:val="33"/>
          <w:szCs w:val="33"/>
          <w:lang w:val="it-IT"/>
        </w:rPr>
        <w:t>i</w:t>
      </w:r>
    </w:p>
    <w:p w:rsidR="00E94686" w:rsidRPr="008865CF" w:rsidRDefault="00E94686">
      <w:pPr>
        <w:spacing w:before="10" w:after="0" w:line="170" w:lineRule="exact"/>
        <w:rPr>
          <w:sz w:val="17"/>
          <w:szCs w:val="17"/>
          <w:lang w:val="it-IT"/>
        </w:rPr>
      </w:pPr>
    </w:p>
    <w:p w:rsidR="00E94686" w:rsidRPr="008865CF" w:rsidRDefault="00E94686">
      <w:pPr>
        <w:tabs>
          <w:tab w:val="left" w:pos="3020"/>
          <w:tab w:val="left" w:pos="6400"/>
          <w:tab w:val="left" w:pos="7320"/>
        </w:tabs>
        <w:spacing w:after="0" w:line="902" w:lineRule="exact"/>
        <w:ind w:left="1046" w:right="-20"/>
        <w:rPr>
          <w:rFonts w:ascii="Curlz MT" w:hAnsi="Curlz MT" w:cs="Curlz MT"/>
          <w:sz w:val="72"/>
          <w:szCs w:val="72"/>
          <w:lang w:val="it-IT"/>
        </w:rPr>
      </w:pPr>
      <w:r w:rsidRPr="008865CF">
        <w:rPr>
          <w:rFonts w:ascii="Curlz MT" w:hAnsi="Curlz MT" w:cs="Curlz MT"/>
          <w:color w:val="CC0099"/>
          <w:position w:val="-2"/>
          <w:sz w:val="72"/>
          <w:szCs w:val="72"/>
          <w:lang w:val="it-IT"/>
        </w:rPr>
        <w:t>Sc</w:t>
      </w:r>
      <w:r w:rsidRPr="008865CF">
        <w:rPr>
          <w:rFonts w:ascii="Curlz MT" w:hAnsi="Curlz MT" w:cs="Curlz MT"/>
          <w:color w:val="CC0099"/>
          <w:spacing w:val="2"/>
          <w:position w:val="-2"/>
          <w:sz w:val="72"/>
          <w:szCs w:val="72"/>
          <w:lang w:val="it-IT"/>
        </w:rPr>
        <w:t>u</w:t>
      </w:r>
      <w:r w:rsidRPr="008865CF">
        <w:rPr>
          <w:rFonts w:ascii="Curlz MT" w:hAnsi="Curlz MT" w:cs="Curlz MT"/>
          <w:color w:val="CC0099"/>
          <w:position w:val="-2"/>
          <w:sz w:val="72"/>
          <w:szCs w:val="72"/>
          <w:lang w:val="it-IT"/>
        </w:rPr>
        <w:t>ola</w:t>
      </w:r>
      <w:r w:rsidRPr="008865CF">
        <w:rPr>
          <w:rFonts w:ascii="Curlz MT" w:hAnsi="Curlz MT" w:cs="Curlz MT"/>
          <w:color w:val="CC0099"/>
          <w:position w:val="-2"/>
          <w:sz w:val="72"/>
          <w:szCs w:val="72"/>
          <w:lang w:val="it-IT"/>
        </w:rPr>
        <w:tab/>
        <w:t>dell</w:t>
      </w:r>
      <w:r w:rsidRPr="008865CF">
        <w:rPr>
          <w:rFonts w:ascii="Curlz MT" w:hAnsi="Curlz MT" w:cs="Curlz MT"/>
          <w:color w:val="CC0099"/>
          <w:spacing w:val="2"/>
          <w:position w:val="-2"/>
          <w:sz w:val="72"/>
          <w:szCs w:val="72"/>
          <w:lang w:val="it-IT"/>
        </w:rPr>
        <w:t>’</w:t>
      </w:r>
      <w:r w:rsidRPr="008865CF">
        <w:rPr>
          <w:rFonts w:ascii="Curlz MT" w:hAnsi="Curlz MT" w:cs="Curlz MT"/>
          <w:color w:val="CC0099"/>
          <w:position w:val="-2"/>
          <w:sz w:val="72"/>
          <w:szCs w:val="72"/>
          <w:lang w:val="it-IT"/>
        </w:rPr>
        <w:t>I</w:t>
      </w:r>
      <w:r w:rsidRPr="008865CF">
        <w:rPr>
          <w:rFonts w:ascii="Curlz MT" w:hAnsi="Curlz MT" w:cs="Curlz MT"/>
          <w:color w:val="CC0099"/>
          <w:spacing w:val="2"/>
          <w:position w:val="-2"/>
          <w:sz w:val="72"/>
          <w:szCs w:val="72"/>
          <w:lang w:val="it-IT"/>
        </w:rPr>
        <w:t>n</w:t>
      </w:r>
      <w:r w:rsidRPr="008865CF">
        <w:rPr>
          <w:rFonts w:ascii="Curlz MT" w:hAnsi="Curlz MT" w:cs="Curlz MT"/>
          <w:color w:val="CC0099"/>
          <w:position w:val="-2"/>
          <w:sz w:val="72"/>
          <w:szCs w:val="72"/>
          <w:lang w:val="it-IT"/>
        </w:rPr>
        <w:t>fanzia</w:t>
      </w:r>
      <w:r w:rsidRPr="008865CF">
        <w:rPr>
          <w:rFonts w:ascii="Curlz MT" w:hAnsi="Curlz MT" w:cs="Curlz MT"/>
          <w:color w:val="CC0099"/>
          <w:position w:val="-2"/>
          <w:sz w:val="72"/>
          <w:szCs w:val="72"/>
          <w:lang w:val="it-IT"/>
        </w:rPr>
        <w:tab/>
        <w:t>a.</w:t>
      </w:r>
      <w:r w:rsidRPr="008865CF">
        <w:rPr>
          <w:rFonts w:ascii="Curlz MT" w:hAnsi="Curlz MT" w:cs="Curlz MT"/>
          <w:color w:val="CC0099"/>
          <w:spacing w:val="2"/>
          <w:position w:val="-2"/>
          <w:sz w:val="72"/>
          <w:szCs w:val="72"/>
          <w:lang w:val="it-IT"/>
        </w:rPr>
        <w:t>s</w:t>
      </w:r>
      <w:r w:rsidRPr="008865CF">
        <w:rPr>
          <w:rFonts w:ascii="Curlz MT" w:hAnsi="Curlz MT" w:cs="Curlz MT"/>
          <w:color w:val="CC0099"/>
          <w:position w:val="-2"/>
          <w:sz w:val="72"/>
          <w:szCs w:val="72"/>
          <w:lang w:val="it-IT"/>
        </w:rPr>
        <w:t>.</w:t>
      </w:r>
      <w:r w:rsidRPr="008865CF">
        <w:rPr>
          <w:rFonts w:ascii="Curlz MT" w:hAnsi="Curlz MT" w:cs="Curlz MT"/>
          <w:color w:val="CC0099"/>
          <w:position w:val="-2"/>
          <w:sz w:val="72"/>
          <w:szCs w:val="72"/>
          <w:lang w:val="it-IT"/>
        </w:rPr>
        <w:tab/>
        <w:t>2016</w:t>
      </w:r>
      <w:r w:rsidRPr="008865CF">
        <w:rPr>
          <w:rFonts w:ascii="Curlz MT" w:hAnsi="Curlz MT" w:cs="Curlz MT"/>
          <w:color w:val="CC0099"/>
          <w:spacing w:val="5"/>
          <w:position w:val="-2"/>
          <w:sz w:val="72"/>
          <w:szCs w:val="72"/>
          <w:lang w:val="it-IT"/>
        </w:rPr>
        <w:t xml:space="preserve"> </w:t>
      </w:r>
      <w:r w:rsidRPr="008865CF">
        <w:rPr>
          <w:rFonts w:ascii="Curlz MT" w:hAnsi="Curlz MT" w:cs="Curlz MT"/>
          <w:color w:val="CC0099"/>
          <w:spacing w:val="1"/>
          <w:position w:val="-2"/>
          <w:sz w:val="72"/>
          <w:szCs w:val="72"/>
          <w:lang w:val="it-IT"/>
        </w:rPr>
        <w:t>-</w:t>
      </w:r>
      <w:r w:rsidRPr="008865CF">
        <w:rPr>
          <w:rFonts w:ascii="Curlz MT" w:hAnsi="Curlz MT" w:cs="Curlz MT"/>
          <w:color w:val="CC0099"/>
          <w:position w:val="-2"/>
          <w:sz w:val="72"/>
          <w:szCs w:val="72"/>
          <w:lang w:val="it-IT"/>
        </w:rPr>
        <w:t>17</w:t>
      </w:r>
    </w:p>
    <w:p w:rsidR="00E94686" w:rsidRPr="008865CF" w:rsidRDefault="00E94686">
      <w:pPr>
        <w:spacing w:before="7" w:after="0" w:line="140" w:lineRule="exact"/>
        <w:rPr>
          <w:sz w:val="14"/>
          <w:szCs w:val="14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before="29" w:after="0" w:line="271" w:lineRule="exact"/>
        <w:ind w:right="85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5.35pt;margin-top:-49.2pt;width:493.9pt;height:498.9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"/>
                    <w:gridCol w:w="2581"/>
                    <w:gridCol w:w="7228"/>
                  </w:tblGrid>
                  <w:tr w:rsidR="00E94686" w:rsidRPr="008865CF">
                    <w:trPr>
                      <w:trHeight w:hRule="exact" w:val="6294"/>
                    </w:trPr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single" w:sz="4" w:space="0" w:color="9900FF"/>
                          <w:right w:val="single" w:sz="8" w:space="0" w:color="000000"/>
                        </w:tcBorders>
                      </w:tcPr>
                      <w:p w:rsidR="00E94686" w:rsidRPr="0096641A" w:rsidRDefault="00E94686"/>
                    </w:tc>
                    <w:tc>
                      <w:tcPr>
                        <w:tcW w:w="9809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4" w:space="0" w:color="9900FF"/>
                          <w:right w:val="nil"/>
                        </w:tcBorders>
                      </w:tcPr>
                      <w:p w:rsidR="00E94686" w:rsidRPr="0096641A" w:rsidRDefault="00E94686">
                        <w:pPr>
                          <w:spacing w:before="8" w:after="0" w:line="220" w:lineRule="exact"/>
                        </w:pPr>
                      </w:p>
                      <w:p w:rsidR="00E94686" w:rsidRPr="008865CF" w:rsidRDefault="00E94686">
                        <w:pPr>
                          <w:spacing w:after="0" w:line="240" w:lineRule="auto"/>
                          <w:ind w:left="3687" w:right="3742"/>
                          <w:jc w:val="center"/>
                          <w:rPr>
                            <w:rFonts w:ascii="Comic Sans MS" w:hAnsi="Comic Sans MS" w:cs="Comic Sans MS"/>
                            <w:sz w:val="29"/>
                            <w:szCs w:val="29"/>
                            <w:lang w:val="it-IT"/>
                          </w:rPr>
                        </w:pP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spacing w:val="1"/>
                            <w:sz w:val="29"/>
                            <w:szCs w:val="29"/>
                            <w:lang w:val="it-IT"/>
                          </w:rPr>
                          <w:t>Q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sz w:val="29"/>
                            <w:szCs w:val="29"/>
                            <w:lang w:val="it-IT"/>
                          </w:rPr>
                          <w:t>UALE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spacing w:val="-48"/>
                            <w:sz w:val="29"/>
                            <w:szCs w:val="29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w w:val="96"/>
                            <w:sz w:val="29"/>
                            <w:szCs w:val="29"/>
                            <w:lang w:val="it-IT"/>
                          </w:rPr>
                          <w:t>SC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spacing w:val="-1"/>
                            <w:w w:val="96"/>
                            <w:sz w:val="29"/>
                            <w:szCs w:val="29"/>
                            <w:lang w:val="it-IT"/>
                          </w:rPr>
                          <w:t>UOL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w w:val="96"/>
                            <w:sz w:val="29"/>
                            <w:szCs w:val="29"/>
                            <w:lang w:val="it-IT"/>
                          </w:rPr>
                          <w:t>A</w:t>
                        </w:r>
                      </w:p>
                      <w:p w:rsidR="00E94686" w:rsidRPr="008865CF" w:rsidRDefault="00E94686">
                        <w:pPr>
                          <w:spacing w:after="0" w:line="180" w:lineRule="exact"/>
                          <w:rPr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E94686" w:rsidRPr="008865CF" w:rsidRDefault="00E9468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E94686" w:rsidRPr="008865CF" w:rsidRDefault="00E94686">
                        <w:pPr>
                          <w:spacing w:after="0" w:line="240" w:lineRule="auto"/>
                          <w:ind w:left="333" w:right="-68" w:hanging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• </w:t>
                        </w:r>
                        <w:r w:rsidRPr="008865CF">
                          <w:rPr>
                            <w:rFonts w:ascii="Times New Roman" w:hAnsi="Times New Roman"/>
                            <w:spacing w:val="39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Una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0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ola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0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4"/>
                            <w:szCs w:val="24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cr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ti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,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he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risp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modi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ppr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re </w:t>
                        </w:r>
                        <w:r w:rsidRPr="008865CF">
                          <w:rPr>
                            <w:rFonts w:ascii="Times New Roman" w:hAnsi="Times New Roman"/>
                            <w:spacing w:val="5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b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mb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ni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ra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zz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i,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he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s r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up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sva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ul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, dive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sific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ndo 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sioni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 o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ri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ri oppo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tun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tà;</w:t>
                        </w:r>
                      </w:p>
                      <w:p w:rsidR="00E94686" w:rsidRPr="008865CF" w:rsidRDefault="00E94686">
                        <w:pPr>
                          <w:spacing w:before="2" w:after="0" w:line="276" w:lineRule="exact"/>
                          <w:ind w:left="333" w:right="-106" w:hanging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•  </w:t>
                        </w:r>
                        <w:r w:rsidRPr="008865CF">
                          <w:rPr>
                            <w:rFonts w:ascii="Times New Roman" w:hAnsi="Times New Roman"/>
                            <w:spacing w:val="20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Una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ola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h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ad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re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nd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er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,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he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iu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b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mb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no e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zz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 a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dota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si di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ca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à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d metodi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rson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osse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v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mondo,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ra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cc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 info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ma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ion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,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vive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spe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ien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,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ostruir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onos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;</w:t>
                        </w:r>
                      </w:p>
                      <w:p w:rsidR="00E94686" w:rsidRPr="008865CF" w:rsidRDefault="00E94686">
                        <w:pPr>
                          <w:spacing w:after="0" w:line="276" w:lineRule="exact"/>
                          <w:ind w:left="333" w:right="-58" w:hanging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•  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Una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ola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h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lora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la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alt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sz w:val="24"/>
                            <w:szCs w:val="24"/>
                            <w:lang w:val="it-IT"/>
                          </w:rPr>
                          <w:t>à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,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he in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rod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 ut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a le discipline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ome strumenti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di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studi d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1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re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à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,</w:t>
                        </w:r>
                        <w:r w:rsidRPr="008865CF">
                          <w:rPr>
                            <w:rFonts w:ascii="Times New Roman" w:hAnsi="Times New Roman"/>
                            <w:spacing w:val="1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1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rti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1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'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mb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nte</w:t>
                        </w:r>
                        <w:r w:rsidRPr="008865CF">
                          <w:rPr>
                            <w:rFonts w:ascii="Times New Roman" w:hAnsi="Times New Roman"/>
                            <w:spacing w:val="1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on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to,</w:t>
                        </w:r>
                        <w:r w:rsidRPr="008865CF">
                          <w:rPr>
                            <w:rFonts w:ascii="Times New Roman" w:hAnsi="Times New Roman"/>
                            <w:spacing w:val="1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pacing w:val="1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iva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1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spacing w:val="1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ni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re</w:t>
                        </w:r>
                        <w:r w:rsidRPr="008865CF">
                          <w:rPr>
                            <w:rFonts w:ascii="Times New Roman" w:hAnsi="Times New Roman"/>
                            <w:spacing w:val="15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on</w:t>
                        </w:r>
                        <w:r w:rsidRPr="008865CF">
                          <w:rPr>
                            <w:rFonts w:ascii="Times New Roman" w:hAnsi="Times New Roman"/>
                            <w:spacing w:val="7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nuti</w:t>
                        </w:r>
                        <w:r w:rsidRPr="008865CF">
                          <w:rPr>
                            <w:rFonts w:ascii="Times New Roman" w:hAnsi="Times New Roman"/>
                            <w:spacing w:val="1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1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ono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e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d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quis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re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ompet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;</w:t>
                        </w:r>
                      </w:p>
                      <w:p w:rsidR="00E94686" w:rsidRPr="008865CF" w:rsidRDefault="00E94686">
                        <w:pPr>
                          <w:spacing w:after="0" w:line="276" w:lineRule="exact"/>
                          <w:ind w:left="333" w:right="-51" w:hanging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•  </w:t>
                        </w:r>
                        <w:r w:rsidRPr="008865CF">
                          <w:rPr>
                            <w:rFonts w:ascii="Times New Roman" w:hAnsi="Times New Roman"/>
                            <w:spacing w:val="1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Una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ola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4"/>
                            <w:szCs w:val="24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4"/>
                            <w:szCs w:val="24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b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te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vit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,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he o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 m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menti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di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re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ione, di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ioco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 di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la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ione, i un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ma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ss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nte, 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ac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, disponib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le e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di posi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ivi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pporti soci</w:t>
                        </w:r>
                        <w:r w:rsidRPr="008865CF">
                          <w:rPr>
                            <w:rFonts w:ascii="Times New Roman" w:hAnsi="Times New Roman"/>
                            <w:spacing w:val="4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-a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fe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iv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;</w:t>
                        </w:r>
                      </w:p>
                      <w:p w:rsidR="00E94686" w:rsidRPr="008865CF" w:rsidRDefault="00E94686">
                        <w:pPr>
                          <w:spacing w:after="0" w:line="276" w:lineRule="exact"/>
                          <w:ind w:left="333" w:right="-54" w:hanging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 xml:space="preserve">•  </w:t>
                        </w:r>
                        <w:r w:rsidRPr="008865CF">
                          <w:rPr>
                            <w:rFonts w:ascii="Times New Roman" w:hAnsi="Times New Roman"/>
                            <w:spacing w:val="19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Una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9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ola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9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in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0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to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9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le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4"/>
                            <w:szCs w:val="24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ig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ie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ol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9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te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rr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ito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,</w:t>
                        </w:r>
                        <w:r w:rsidRPr="008865CF">
                          <w:rPr>
                            <w:rFonts w:ascii="Times New Roman" w:hAnsi="Times New Roman"/>
                            <w:spacing w:val="4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he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vori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e la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ondiv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sione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ri p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og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du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vo,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ce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ndo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una</w:t>
                        </w:r>
                        <w:r w:rsidRPr="008865CF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iva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ol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la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bor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ione,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qu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un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si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tema fo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mativ uni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rio, int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to e din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o.</w:t>
                        </w:r>
                      </w:p>
                      <w:p w:rsidR="00E94686" w:rsidRPr="008865CF" w:rsidRDefault="00E94686">
                        <w:pPr>
                          <w:spacing w:before="9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E94686" w:rsidRPr="008865CF" w:rsidRDefault="00E94686">
                        <w:pPr>
                          <w:spacing w:after="0" w:line="265" w:lineRule="auto"/>
                          <w:ind w:left="127" w:right="-54" w:firstLine="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Ad int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graz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one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di quan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 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ni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 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l'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art. 4 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 xml:space="preserve">l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3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lam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nto di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st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tu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o: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"Principi gen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ral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2"/>
                            <w:sz w:val="24"/>
                            <w:szCs w:val="24"/>
                            <w:lang w:val="it-IT"/>
                          </w:rPr>
                          <w:t>"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 xml:space="preserve">.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a sc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ola, con 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 xml:space="preserve">to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2"/>
                            <w:sz w:val="24"/>
                            <w:szCs w:val="24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in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steria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n. 65 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l 2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2"/>
                            <w:sz w:val="24"/>
                            <w:szCs w:val="24"/>
                            <w:lang w:val="it-IT"/>
                          </w:rPr>
                          <w:t>5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-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7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-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12 dispone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di una sp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rime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taz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one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dida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a, organizza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iva 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di 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ce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 xml:space="preserve">a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“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 xml:space="preserve">uola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omunità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”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 xml:space="preserve">,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  <w:szCs w:val="24"/>
                            <w:lang w:val="it-IT"/>
                          </w:rPr>
                          <w:t>h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la 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st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ngue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dal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al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re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scu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le. 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sos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 xml:space="preserve">gno di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ale sperim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ntaz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one 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2"/>
                            <w:sz w:val="24"/>
                            <w:szCs w:val="24"/>
                            <w:lang w:val="it-IT"/>
                          </w:rPr>
                          <w:t>'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Isti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uto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 xml:space="preserve">ha nominato un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omita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 xml:space="preserve">o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nico 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ienti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 xml:space="preserve">ico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2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funz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oni di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sup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v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is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on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it-IT"/>
                          </w:rPr>
                          <w:t>.</w:t>
                        </w:r>
                      </w:p>
                    </w:tc>
                  </w:tr>
                  <w:tr w:rsidR="00E94686" w:rsidRPr="008865CF">
                    <w:trPr>
                      <w:trHeight w:hRule="exact" w:val="3677"/>
                    </w:trPr>
                    <w:tc>
                      <w:tcPr>
                        <w:tcW w:w="52" w:type="dxa"/>
                        <w:tcBorders>
                          <w:top w:val="single" w:sz="4" w:space="0" w:color="9900FF"/>
                          <w:left w:val="nil"/>
                          <w:bottom w:val="single" w:sz="4" w:space="0" w:color="9900FF"/>
                          <w:right w:val="single" w:sz="4" w:space="0" w:color="9900FF"/>
                        </w:tcBorders>
                      </w:tcPr>
                      <w:p w:rsidR="00E94686" w:rsidRPr="008865CF" w:rsidRDefault="00E94686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4" w:space="0" w:color="9900FF"/>
                          <w:left w:val="single" w:sz="4" w:space="0" w:color="9900FF"/>
                          <w:bottom w:val="single" w:sz="4" w:space="0" w:color="9900FF"/>
                          <w:right w:val="single" w:sz="4" w:space="0" w:color="9900FF"/>
                        </w:tcBorders>
                      </w:tcPr>
                      <w:p w:rsidR="00E94686" w:rsidRPr="008865CF" w:rsidRDefault="00E94686">
                        <w:pPr>
                          <w:spacing w:after="0" w:line="240" w:lineRule="auto"/>
                          <w:ind w:left="382" w:right="406"/>
                          <w:jc w:val="center"/>
                          <w:rPr>
                            <w:rFonts w:ascii="Comic Sans MS" w:hAnsi="Comic Sans MS" w:cs="Comic Sans MS"/>
                            <w:sz w:val="28"/>
                            <w:szCs w:val="28"/>
                            <w:lang w:val="it-IT"/>
                          </w:rPr>
                        </w:pP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z w:val="28"/>
                            <w:szCs w:val="28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-1"/>
                            <w:sz w:val="28"/>
                            <w:szCs w:val="28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z w:val="28"/>
                            <w:szCs w:val="28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-1"/>
                            <w:sz w:val="28"/>
                            <w:szCs w:val="28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1"/>
                            <w:sz w:val="28"/>
                            <w:szCs w:val="28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z w:val="28"/>
                            <w:szCs w:val="28"/>
                            <w:lang w:val="it-IT"/>
                          </w:rPr>
                          <w:t>RIO</w:t>
                        </w:r>
                      </w:p>
                      <w:p w:rsidR="00E94686" w:rsidRPr="008865CF" w:rsidRDefault="00E94686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E94686" w:rsidRPr="008865CF" w:rsidRDefault="00E94686">
                        <w:pPr>
                          <w:tabs>
                            <w:tab w:val="left" w:pos="1820"/>
                          </w:tabs>
                          <w:spacing w:after="0" w:line="240" w:lineRule="auto"/>
                          <w:ind w:left="19" w:right="80"/>
                          <w:jc w:val="center"/>
                          <w:rPr>
                            <w:rFonts w:ascii="Comic Sans MS" w:hAnsi="Comic Sans MS" w:cs="Comic Sans MS"/>
                            <w:lang w:val="it-IT"/>
                          </w:rPr>
                        </w:pP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na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ità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ab/>
                          <w:t>p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1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g. 1</w:t>
                        </w:r>
                      </w:p>
                      <w:p w:rsidR="00E94686" w:rsidRPr="008865CF" w:rsidRDefault="00E94686">
                        <w:pPr>
                          <w:spacing w:before="5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E94686" w:rsidRPr="008865CF" w:rsidRDefault="00E94686">
                        <w:pPr>
                          <w:spacing w:after="0" w:line="240" w:lineRule="auto"/>
                          <w:ind w:left="19" w:right="54"/>
                          <w:jc w:val="center"/>
                          <w:rPr>
                            <w:rFonts w:ascii="Comic Sans MS" w:hAnsi="Comic Sans MS" w:cs="Comic Sans MS"/>
                            <w:lang w:val="it-IT"/>
                          </w:rPr>
                        </w:pP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1"/>
                            <w:lang w:val="it-IT"/>
                          </w:rPr>
                          <w:t>’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3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2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gani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1"/>
                            <w:lang w:val="it-IT"/>
                          </w:rPr>
                          <w:t>zz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2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ione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64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1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g. 2</w:t>
                        </w:r>
                      </w:p>
                      <w:p w:rsidR="00E94686" w:rsidRPr="008865CF" w:rsidRDefault="00E94686">
                        <w:pPr>
                          <w:spacing w:before="5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E94686" w:rsidRPr="008865CF" w:rsidRDefault="00E94686">
                        <w:pPr>
                          <w:tabs>
                            <w:tab w:val="left" w:pos="1820"/>
                          </w:tabs>
                          <w:spacing w:after="0" w:line="240" w:lineRule="auto"/>
                          <w:ind w:left="19" w:right="45"/>
                          <w:jc w:val="center"/>
                          <w:rPr>
                            <w:rFonts w:ascii="Comic Sans MS" w:hAnsi="Comic Sans MS" w:cs="Comic Sans MS"/>
                            <w:lang w:val="it-IT"/>
                          </w:rPr>
                        </w:pP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 xml:space="preserve">Il 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1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2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1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ic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1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lo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ab/>
                          <w:t>p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3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g.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3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4</w:t>
                        </w:r>
                      </w:p>
                      <w:p w:rsidR="00E94686" w:rsidRPr="008865CF" w:rsidRDefault="00E94686">
                        <w:pPr>
                          <w:spacing w:before="5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E94686" w:rsidRPr="008865CF" w:rsidRDefault="00E94686">
                        <w:pPr>
                          <w:tabs>
                            <w:tab w:val="left" w:pos="1800"/>
                          </w:tabs>
                          <w:spacing w:after="0" w:line="240" w:lineRule="auto"/>
                          <w:ind w:left="19" w:right="56"/>
                          <w:jc w:val="center"/>
                          <w:rPr>
                            <w:rFonts w:ascii="Comic Sans MS" w:hAnsi="Comic Sans MS" w:cs="Comic Sans MS"/>
                            <w:lang w:val="it-IT"/>
                          </w:rPr>
                        </w:pP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La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3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2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na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ab/>
                          <w:t>p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spacing w:val="-1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Comic Sans MS" w:hAnsi="Comic Sans MS" w:cs="Comic Sans MS"/>
                            <w:color w:val="9933FF"/>
                            <w:lang w:val="it-IT"/>
                          </w:rPr>
                          <w:t>g. 5</w:t>
                        </w:r>
                      </w:p>
                      <w:p w:rsidR="00E94686" w:rsidRPr="008865CF" w:rsidRDefault="00E94686">
                        <w:pPr>
                          <w:spacing w:before="8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E94686" w:rsidRDefault="00E94686">
                        <w:pPr>
                          <w:tabs>
                            <w:tab w:val="left" w:pos="1780"/>
                          </w:tabs>
                          <w:spacing w:after="0" w:line="240" w:lineRule="auto"/>
                          <w:ind w:left="19" w:right="76"/>
                          <w:jc w:val="center"/>
                          <w:rPr>
                            <w:rFonts w:ascii="Comic Sans MS" w:hAnsi="Comic Sans MS" w:cs="Comic Sans MS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9933FF"/>
                          </w:rPr>
                          <w:t>La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  <w:spacing w:val="-1"/>
                          </w:rPr>
                          <w:t>co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</w:rPr>
                          <w:t>n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  <w:spacing w:val="-1"/>
                          </w:rPr>
                          <w:t>t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</w:rPr>
                          <w:t>in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  <w:spacing w:val="-2"/>
                          </w:rPr>
                          <w:t>u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</w:rPr>
                          <w:t>ità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</w:rPr>
                          <w:tab/>
                          <w:t>p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</w:rPr>
                          <w:t>g.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 w:cs="Comic Sans MS"/>
                            <w:color w:val="9933FF"/>
                          </w:rPr>
                          <w:t>7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single" w:sz="4" w:space="0" w:color="9900FF"/>
                          <w:left w:val="single" w:sz="4" w:space="0" w:color="9900FF"/>
                          <w:bottom w:val="single" w:sz="4" w:space="0" w:color="9900FF"/>
                          <w:right w:val="single" w:sz="4" w:space="0" w:color="9900FF"/>
                        </w:tcBorders>
                      </w:tcPr>
                      <w:p w:rsidR="00E94686" w:rsidRPr="008865CF" w:rsidRDefault="00E94686">
                        <w:pPr>
                          <w:spacing w:after="0" w:line="393" w:lineRule="exact"/>
                          <w:ind w:left="1333" w:right="1310"/>
                          <w:jc w:val="center"/>
                          <w:rPr>
                            <w:rFonts w:ascii="Comic Sans MS" w:hAnsi="Comic Sans MS" w:cs="Comic Sans MS"/>
                            <w:sz w:val="29"/>
                            <w:szCs w:val="29"/>
                            <w:lang w:val="it-IT"/>
                          </w:rPr>
                        </w:pP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-1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-19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finalità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-45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-1"/>
                            <w:w w:val="95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-2"/>
                            <w:w w:val="95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w w:val="95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uca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-3"/>
                            <w:w w:val="95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w w:val="95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ive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14"/>
                            <w:w w:val="95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della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-34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w w:val="96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sc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-2"/>
                            <w:w w:val="96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spacing w:val="1"/>
                            <w:w w:val="96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Comic Sans MS" w:hAnsi="Comic Sans MS" w:cs="Comic Sans MS"/>
                            <w:b/>
                            <w:bCs/>
                            <w:color w:val="1F487C"/>
                            <w:w w:val="96"/>
                            <w:position w:val="1"/>
                            <w:sz w:val="29"/>
                            <w:szCs w:val="29"/>
                            <w:u w:val="thick" w:color="1F487C"/>
                            <w:lang w:val="it-IT"/>
                          </w:rPr>
                          <w:t>la</w:t>
                        </w:r>
                      </w:p>
                      <w:p w:rsidR="00E94686" w:rsidRPr="008865CF" w:rsidRDefault="00E94686">
                        <w:pPr>
                          <w:spacing w:before="10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E94686" w:rsidRPr="008865CF" w:rsidRDefault="00E94686">
                        <w:pPr>
                          <w:spacing w:after="0"/>
                          <w:ind w:left="154" w:right="141"/>
                          <w:jc w:val="center"/>
                          <w:rPr>
                            <w:rFonts w:ascii="Times New Roman" w:hAnsi="Times New Roman"/>
                            <w:lang w:val="it-IT"/>
                          </w:rPr>
                        </w:pP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La nos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ra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 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’I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a,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e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o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e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e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d 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i 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r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vo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re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a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ura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 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’i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de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à,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 co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qu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 de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l’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ono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3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 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o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v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up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o de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e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pe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 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ba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3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b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no: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è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nnan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o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onda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he 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bene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a,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è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b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 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un 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b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e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ran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 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h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e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onda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du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a.</w:t>
                        </w:r>
                      </w:p>
                      <w:p w:rsidR="00E94686" w:rsidRPr="008865CF" w:rsidRDefault="00E9468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E94686" w:rsidRPr="008865CF" w:rsidRDefault="00E94686">
                        <w:pPr>
                          <w:spacing w:after="0"/>
                          <w:ind w:left="197" w:right="177" w:hanging="4"/>
                          <w:jc w:val="center"/>
                          <w:rPr>
                            <w:rFonts w:ascii="Times New Roman" w:hAnsi="Times New Roman"/>
                            <w:lang w:val="it-IT"/>
                          </w:rPr>
                        </w:pP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 no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re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par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arme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3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a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v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 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sé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e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l ragg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ung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de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’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a;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è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po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h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e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ba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b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no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ro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v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4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no spa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z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o 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co 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nel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q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u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cono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ce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.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3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ò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g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à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i 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f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ron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are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ù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na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m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 xml:space="preserve">e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sp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n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ze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 xml:space="preserve"> 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d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e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 s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2"/>
                            <w:lang w:val="it-IT"/>
                          </w:rPr>
                          <w:t>c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uo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spacing w:val="-1"/>
                            <w:lang w:val="it-IT"/>
                          </w:rPr>
                          <w:t>l</w:t>
                        </w:r>
                        <w:r w:rsidRPr="008865CF">
                          <w:rPr>
                            <w:rFonts w:ascii="Times New Roman" w:hAnsi="Times New Roman"/>
                            <w:i/>
                            <w:lang w:val="it-IT"/>
                          </w:rPr>
                          <w:t>a.</w:t>
                        </w:r>
                      </w:p>
                    </w:tc>
                  </w:tr>
                </w:tbl>
                <w:p w:rsidR="00E94686" w:rsidRPr="008865CF" w:rsidRDefault="00E94686">
                  <w:pPr>
                    <w:spacing w:after="0" w:line="240" w:lineRule="auto"/>
                    <w:rPr>
                      <w:lang w:val="it-IT"/>
                    </w:rPr>
                  </w:pPr>
                </w:p>
              </w:txbxContent>
            </v:textbox>
            <w10:wrap anchorx="page"/>
          </v:shape>
        </w:pict>
      </w:r>
      <w:r w:rsidRPr="008865CF">
        <w:rPr>
          <w:rFonts w:ascii="Times New Roman" w:hAnsi="Times New Roman"/>
          <w:position w:val="-1"/>
          <w:sz w:val="24"/>
          <w:szCs w:val="24"/>
          <w:lang w:val="it-IT"/>
        </w:rPr>
        <w:t>a</w:t>
      </w:r>
    </w:p>
    <w:p w:rsidR="00E94686" w:rsidRPr="008865CF" w:rsidRDefault="00E94686">
      <w:pPr>
        <w:spacing w:before="13" w:after="0" w:line="240" w:lineRule="exact"/>
        <w:rPr>
          <w:sz w:val="24"/>
          <w:szCs w:val="24"/>
          <w:lang w:val="it-IT"/>
        </w:rPr>
      </w:pPr>
    </w:p>
    <w:p w:rsidR="00E94686" w:rsidRPr="008865CF" w:rsidRDefault="00E94686">
      <w:pPr>
        <w:spacing w:before="29" w:after="0" w:line="240" w:lineRule="auto"/>
        <w:ind w:left="9930" w:right="87" w:firstLine="41"/>
        <w:jc w:val="right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i e</w:t>
      </w:r>
    </w:p>
    <w:p w:rsidR="00E94686" w:rsidRPr="008865CF" w:rsidRDefault="00E94686">
      <w:pPr>
        <w:spacing w:before="7" w:after="0" w:line="240" w:lineRule="exact"/>
        <w:rPr>
          <w:sz w:val="24"/>
          <w:szCs w:val="24"/>
          <w:lang w:val="it-IT"/>
        </w:rPr>
      </w:pPr>
    </w:p>
    <w:p w:rsidR="00E94686" w:rsidRPr="008865CF" w:rsidRDefault="00E94686">
      <w:pPr>
        <w:spacing w:before="29" w:after="0" w:line="240" w:lineRule="auto"/>
        <w:ind w:left="9935" w:right="83" w:hanging="13"/>
        <w:jc w:val="right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o e</w:t>
      </w:r>
    </w:p>
    <w:p w:rsidR="00E94686" w:rsidRPr="008865CF" w:rsidRDefault="00E94686">
      <w:pPr>
        <w:spacing w:before="7" w:after="0" w:line="240" w:lineRule="exact"/>
        <w:rPr>
          <w:sz w:val="24"/>
          <w:szCs w:val="24"/>
          <w:lang w:val="it-IT"/>
        </w:rPr>
      </w:pPr>
    </w:p>
    <w:p w:rsidR="00E94686" w:rsidRPr="008865CF" w:rsidRDefault="00E94686">
      <w:pPr>
        <w:spacing w:before="29" w:after="0" w:line="271" w:lineRule="exact"/>
        <w:ind w:right="88"/>
        <w:jc w:val="right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position w:val="-1"/>
          <w:sz w:val="24"/>
          <w:szCs w:val="24"/>
          <w:lang w:val="it-IT"/>
        </w:rPr>
        <w:t>n</w:t>
      </w:r>
    </w:p>
    <w:p w:rsidR="00E94686" w:rsidRPr="008865CF" w:rsidRDefault="00E94686">
      <w:pPr>
        <w:spacing w:before="12" w:after="0" w:line="240" w:lineRule="exact"/>
        <w:rPr>
          <w:sz w:val="24"/>
          <w:szCs w:val="24"/>
          <w:lang w:val="it-IT"/>
        </w:rPr>
      </w:pPr>
    </w:p>
    <w:p w:rsidR="00E94686" w:rsidRPr="005A433B" w:rsidRDefault="00E94686" w:rsidP="005A433B">
      <w:pPr>
        <w:spacing w:before="29" w:after="0" w:line="240" w:lineRule="auto"/>
        <w:ind w:left="9920" w:right="85" w:hanging="1"/>
        <w:rPr>
          <w:rFonts w:ascii="Times New Roman" w:hAnsi="Times New Roman"/>
          <w:sz w:val="24"/>
          <w:szCs w:val="24"/>
          <w:lang w:val="it-IT"/>
        </w:rPr>
        <w:sectPr w:rsidR="00E94686" w:rsidRPr="005A433B">
          <w:footerReference w:type="default" r:id="rId12"/>
          <w:type w:val="continuous"/>
          <w:pgSz w:w="11920" w:h="16840"/>
          <w:pgMar w:top="580" w:right="920" w:bottom="1040" w:left="800" w:header="720" w:footer="845" w:gutter="0"/>
          <w:pgNumType w:start="1"/>
          <w:cols w:space="720"/>
        </w:sectPr>
      </w:pPr>
      <w:r w:rsidRPr="008865CF">
        <w:rPr>
          <w:rFonts w:ascii="Times New Roman" w:hAnsi="Times New Roman"/>
          <w:sz w:val="24"/>
          <w:szCs w:val="24"/>
          <w:lang w:val="it-IT"/>
        </w:rPr>
        <w:t>o o</w:t>
      </w:r>
    </w:p>
    <w:p w:rsidR="00E94686" w:rsidRPr="008865CF" w:rsidRDefault="00E94686" w:rsidP="005A433B">
      <w:pPr>
        <w:spacing w:after="0" w:line="316" w:lineRule="exact"/>
        <w:ind w:right="3750"/>
        <w:jc w:val="center"/>
        <w:rPr>
          <w:rFonts w:ascii="Times New Roman" w:hAnsi="Times New Roman"/>
          <w:sz w:val="28"/>
          <w:szCs w:val="28"/>
          <w:lang w:val="it-IT"/>
        </w:rPr>
      </w:pPr>
      <w:r w:rsidRPr="008865CF"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 w:color="000000"/>
          <w:lang w:val="it-IT"/>
        </w:rPr>
        <w:t>I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den</w:t>
      </w:r>
      <w:r w:rsidRPr="008865CF">
        <w:rPr>
          <w:rFonts w:ascii="Times New Roman" w:hAnsi="Times New Roman"/>
          <w:b/>
          <w:bCs/>
          <w:spacing w:val="-3"/>
          <w:position w:val="-1"/>
          <w:sz w:val="28"/>
          <w:szCs w:val="28"/>
          <w:u w:val="thick" w:color="000000"/>
          <w:lang w:val="it-IT"/>
        </w:rPr>
        <w:t>t</w:t>
      </w:r>
      <w:r w:rsidRPr="008865CF"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 w:color="000000"/>
          <w:lang w:val="it-IT"/>
        </w:rPr>
        <w:t>i</w:t>
      </w:r>
      <w:r w:rsidRPr="008865CF">
        <w:rPr>
          <w:rFonts w:ascii="Times New Roman" w:hAnsi="Times New Roman"/>
          <w:b/>
          <w:bCs/>
          <w:spacing w:val="-2"/>
          <w:position w:val="-1"/>
          <w:sz w:val="28"/>
          <w:szCs w:val="28"/>
          <w:u w:val="thick" w:color="000000"/>
          <w:lang w:val="it-IT"/>
        </w:rPr>
        <w:t>t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à</w:t>
      </w:r>
      <w:r w:rsidRPr="008865CF"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 w:color="000000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e</w:t>
      </w:r>
      <w:r w:rsidRPr="008865C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 w:color="000000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 w:color="000000"/>
          <w:lang w:val="it-IT"/>
        </w:rPr>
        <w:t>a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u</w:t>
      </w:r>
      <w:r w:rsidRPr="008865CF">
        <w:rPr>
          <w:rFonts w:ascii="Times New Roman" w:hAnsi="Times New Roman"/>
          <w:b/>
          <w:bCs/>
          <w:spacing w:val="-3"/>
          <w:position w:val="-1"/>
          <w:sz w:val="28"/>
          <w:szCs w:val="28"/>
          <w:u w:val="thick" w:color="000000"/>
          <w:lang w:val="it-IT"/>
        </w:rPr>
        <w:t>t</w:t>
      </w:r>
      <w:r w:rsidRPr="008865CF"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 w:color="000000"/>
          <w:lang w:val="it-IT"/>
        </w:rPr>
        <w:t>o</w:t>
      </w:r>
      <w:r w:rsidRPr="008865CF">
        <w:rPr>
          <w:rFonts w:ascii="Times New Roman" w:hAnsi="Times New Roman"/>
          <w:b/>
          <w:bCs/>
          <w:spacing w:val="-3"/>
          <w:position w:val="-1"/>
          <w:sz w:val="28"/>
          <w:szCs w:val="28"/>
          <w:u w:val="thick" w:color="000000"/>
          <w:lang w:val="it-IT"/>
        </w:rPr>
        <w:t>n</w:t>
      </w:r>
      <w:r w:rsidRPr="008865CF"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 w:color="000000"/>
          <w:lang w:val="it-IT"/>
        </w:rPr>
        <w:t>o</w:t>
      </w:r>
      <w:r w:rsidRPr="008865CF">
        <w:rPr>
          <w:rFonts w:ascii="Times New Roman" w:hAnsi="Times New Roman"/>
          <w:b/>
          <w:bCs/>
          <w:spacing w:val="-3"/>
          <w:position w:val="-1"/>
          <w:sz w:val="28"/>
          <w:szCs w:val="28"/>
          <w:u w:val="thick" w:color="000000"/>
          <w:lang w:val="it-IT"/>
        </w:rPr>
        <w:t>m</w:t>
      </w:r>
      <w:r w:rsidRPr="008865CF"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 w:color="000000"/>
          <w:lang w:val="it-IT"/>
        </w:rPr>
        <w:t>i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a</w:t>
      </w:r>
    </w:p>
    <w:p w:rsidR="00E94686" w:rsidRPr="008865CF" w:rsidRDefault="00E94686">
      <w:pPr>
        <w:spacing w:before="16"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before="32" w:after="0"/>
        <w:ind w:left="100" w:right="62"/>
        <w:jc w:val="both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lang w:val="it-IT"/>
        </w:rPr>
        <w:t>Per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f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 xml:space="preserve"> 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f</w:t>
      </w:r>
      <w:r w:rsidRPr="008865CF">
        <w:rPr>
          <w:rFonts w:ascii="Times New Roman" w:hAnsi="Times New Roman"/>
          <w:spacing w:val="1"/>
          <w:lang w:val="it-IT"/>
        </w:rPr>
        <w:t>f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de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2"/>
          <w:lang w:val="it-IT"/>
        </w:rPr>
        <w:t>’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de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so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si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cu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pa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 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m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1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li</w:t>
      </w:r>
      <w:r w:rsidRPr="008865CF">
        <w:rPr>
          <w:rFonts w:ascii="Times New Roman" w:hAnsi="Times New Roman"/>
          <w:spacing w:val="-2"/>
          <w:lang w:val="it-IT"/>
        </w:rPr>
        <w:t>zz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 xml:space="preserve">el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ande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nel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up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o.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I</w:t>
      </w:r>
      <w:r w:rsidRPr="008865CF">
        <w:rPr>
          <w:rFonts w:ascii="Times New Roman" w:hAnsi="Times New Roman"/>
          <w:lang w:val="it-IT"/>
        </w:rPr>
        <w:t>no</w:t>
      </w:r>
      <w:r w:rsidRPr="008865CF">
        <w:rPr>
          <w:rFonts w:ascii="Times New Roman" w:hAnsi="Times New Roman"/>
          <w:spacing w:val="1"/>
          <w:lang w:val="it-IT"/>
        </w:rPr>
        <w:t>ltr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lang w:val="it-IT"/>
        </w:rPr>
        <w:t>cuno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o sp</w:t>
      </w:r>
      <w:r w:rsidRPr="008865CF">
        <w:rPr>
          <w:rFonts w:ascii="Times New Roman" w:hAnsi="Times New Roman"/>
          <w:spacing w:val="1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o,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lang w:val="it-IT"/>
        </w:rPr>
        <w:t xml:space="preserve">na </w:t>
      </w:r>
      <w:r w:rsidRPr="008865CF">
        <w:rPr>
          <w:rFonts w:ascii="Times New Roman" w:hAnsi="Times New Roman"/>
          <w:spacing w:val="1"/>
          <w:lang w:val="it-IT"/>
        </w:rPr>
        <w:t>f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f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su</w:t>
      </w:r>
      <w:r w:rsidRPr="008865CF">
        <w:rPr>
          <w:rFonts w:ascii="Times New Roman" w:hAnsi="Times New Roman"/>
          <w:spacing w:val="1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un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no.</w:t>
      </w:r>
      <w:r w:rsidRPr="008865CF">
        <w:rPr>
          <w:rFonts w:ascii="Times New Roman" w:hAnsi="Times New Roman"/>
          <w:spacing w:val="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osi</w:t>
      </w:r>
      <w:r w:rsidRPr="008865CF">
        <w:rPr>
          <w:rFonts w:ascii="Times New Roman" w:hAnsi="Times New Roman"/>
          <w:spacing w:val="6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4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chi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onos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4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se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 dei co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pa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ni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e 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tà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 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a 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ab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 a</w:t>
      </w:r>
      <w:r w:rsidRPr="008865CF">
        <w:rPr>
          <w:rFonts w:ascii="Times New Roman" w:hAnsi="Times New Roman"/>
          <w:spacing w:val="-2"/>
          <w:lang w:val="it-IT"/>
        </w:rPr>
        <w:t>nc</w:t>
      </w:r>
      <w:r w:rsidRPr="008865CF">
        <w:rPr>
          <w:rFonts w:ascii="Times New Roman" w:hAnsi="Times New Roman"/>
          <w:lang w:val="it-IT"/>
        </w:rPr>
        <w:t>he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f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el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op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 co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po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(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ua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da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si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ll</w:t>
      </w:r>
      <w:r w:rsidRPr="008865CF">
        <w:rPr>
          <w:rFonts w:ascii="Times New Roman" w:hAnsi="Times New Roman"/>
          <w:lang w:val="it-IT"/>
        </w:rPr>
        <w:t>o s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ec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h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o, de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ap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,</w:t>
      </w:r>
      <w:r w:rsidRPr="008865CF">
        <w:rPr>
          <w:rFonts w:ascii="Times New Roman" w:hAnsi="Times New Roman"/>
          <w:spacing w:val="-2"/>
          <w:lang w:val="it-IT"/>
        </w:rPr>
        <w:t xml:space="preserve"> g</w:t>
      </w:r>
      <w:r w:rsidRPr="008865CF">
        <w:rPr>
          <w:rFonts w:ascii="Times New Roman" w:hAnsi="Times New Roman"/>
          <w:lang w:val="it-IT"/>
        </w:rPr>
        <w:t>ua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da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 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co 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f</w:t>
      </w:r>
      <w:r w:rsidRPr="008865CF">
        <w:rPr>
          <w:rFonts w:ascii="Times New Roman" w:hAnsi="Times New Roman"/>
          <w:spacing w:val="1"/>
          <w:lang w:val="it-IT"/>
        </w:rPr>
        <w:t>fi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o...</w:t>
      </w:r>
      <w:r w:rsidRPr="008865CF">
        <w:rPr>
          <w:rFonts w:ascii="Times New Roman" w:hAnsi="Times New Roman"/>
          <w:spacing w:val="1"/>
          <w:lang w:val="it-IT"/>
        </w:rPr>
        <w:t>)</w:t>
      </w:r>
      <w:r w:rsidRPr="008865CF">
        <w:rPr>
          <w:rFonts w:ascii="Times New Roman" w:hAnsi="Times New Roman"/>
          <w:lang w:val="it-IT"/>
        </w:rPr>
        <w:t>.</w:t>
      </w:r>
    </w:p>
    <w:p w:rsidR="00E94686" w:rsidRPr="008865CF" w:rsidRDefault="00E94686">
      <w:pPr>
        <w:spacing w:before="1" w:after="0"/>
        <w:ind w:left="100" w:right="62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lang w:val="it-IT"/>
        </w:rPr>
        <w:t>La</w:t>
      </w:r>
      <w:r w:rsidRPr="008865CF">
        <w:rPr>
          <w:rFonts w:ascii="Times New Roman" w:hAnsi="Times New Roman"/>
          <w:spacing w:val="26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f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27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27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26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il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po</w:t>
      </w:r>
      <w:r w:rsidRPr="008865CF">
        <w:rPr>
          <w:rFonts w:ascii="Times New Roman" w:hAnsi="Times New Roman"/>
          <w:spacing w:val="26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de</w:t>
      </w:r>
      <w:r w:rsidRPr="008865CF">
        <w:rPr>
          <w:rFonts w:ascii="Times New Roman" w:hAnsi="Times New Roman"/>
          <w:spacing w:val="1"/>
          <w:lang w:val="it-IT"/>
        </w:rPr>
        <w:t>ll</w:t>
      </w:r>
      <w:r w:rsidRPr="008865CF">
        <w:rPr>
          <w:rFonts w:ascii="Times New Roman" w:hAnsi="Times New Roman"/>
          <w:spacing w:val="-4"/>
          <w:lang w:val="it-IT"/>
        </w:rPr>
        <w:t>'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de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27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sono</w:t>
      </w:r>
      <w:r w:rsidRPr="008865CF">
        <w:rPr>
          <w:rFonts w:ascii="Times New Roman" w:hAnsi="Times New Roman"/>
          <w:spacing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26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27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27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26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27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con</w:t>
      </w:r>
      <w:r w:rsidRPr="008865CF">
        <w:rPr>
          <w:rFonts w:ascii="Times New Roman" w:hAnsi="Times New Roman"/>
          <w:spacing w:val="-2"/>
          <w:lang w:val="it-IT"/>
        </w:rPr>
        <w:t>q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27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de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4"/>
          <w:lang w:val="it-IT"/>
        </w:rPr>
        <w:t>'</w:t>
      </w:r>
      <w:r w:rsidRPr="008865CF">
        <w:rPr>
          <w:rFonts w:ascii="Times New Roman" w:hAnsi="Times New Roman"/>
          <w:lang w:val="it-IT"/>
        </w:rPr>
        <w:t>au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8"/>
          <w:lang w:val="it-IT"/>
        </w:rPr>
        <w:t>n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a,</w:t>
      </w:r>
      <w:r w:rsidRPr="008865CF">
        <w:rPr>
          <w:rFonts w:ascii="Times New Roman" w:hAnsi="Times New Roman"/>
          <w:spacing w:val="27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vv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>r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26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l pa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gg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 d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enden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a d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pe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it</w:t>
      </w:r>
      <w:r w:rsidRPr="008865CF">
        <w:rPr>
          <w:rFonts w:ascii="Times New Roman" w:hAnsi="Times New Roman"/>
          <w:lang w:val="it-IT"/>
        </w:rPr>
        <w:t>a,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4"/>
          <w:lang w:val="it-IT"/>
        </w:rPr>
        <w:t>'</w:t>
      </w:r>
      <w:r w:rsidRPr="008865CF">
        <w:rPr>
          <w:rFonts w:ascii="Times New Roman" w:hAnsi="Times New Roman"/>
          <w:lang w:val="it-IT"/>
        </w:rPr>
        <w:t>acqu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one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ll</w:t>
      </w:r>
      <w:r w:rsidRPr="008865CF">
        <w:rPr>
          <w:rFonts w:ascii="Times New Roman" w:hAnsi="Times New Roman"/>
          <w:lang w:val="it-IT"/>
        </w:rPr>
        <w:t>a cap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à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 xml:space="preserve">a 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o. </w:t>
      </w:r>
      <w:r w:rsidRPr="008865CF">
        <w:rPr>
          <w:rFonts w:ascii="Times New Roman" w:hAnsi="Times New Roman"/>
          <w:spacing w:val="2"/>
          <w:lang w:val="it-IT"/>
        </w:rPr>
        <w:t>L</w:t>
      </w:r>
      <w:r w:rsidRPr="008865CF">
        <w:rPr>
          <w:rFonts w:ascii="Times New Roman" w:hAnsi="Times New Roman"/>
          <w:spacing w:val="-4"/>
          <w:lang w:val="it-IT"/>
        </w:rPr>
        <w:t>'</w:t>
      </w:r>
      <w:r w:rsidRPr="008865CF">
        <w:rPr>
          <w:rFonts w:ascii="Times New Roman" w:hAnsi="Times New Roman"/>
          <w:lang w:val="it-IT"/>
        </w:rPr>
        <w:t>au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ono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7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è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un</w:t>
      </w:r>
      <w:r w:rsidRPr="008865CF">
        <w:rPr>
          <w:rFonts w:ascii="Times New Roman" w:hAnsi="Times New Roman"/>
          <w:spacing w:val="7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7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pr</w:t>
      </w:r>
      <w:r w:rsidRPr="008865CF">
        <w:rPr>
          <w:rFonts w:ascii="Times New Roman" w:hAnsi="Times New Roman"/>
          <w:lang w:val="it-IT"/>
        </w:rPr>
        <w:t>op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7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iti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7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ll</w:t>
      </w:r>
      <w:r w:rsidRPr="008865CF">
        <w:rPr>
          <w:rFonts w:ascii="Times New Roman" w:hAnsi="Times New Roman"/>
          <w:spacing w:val="-4"/>
          <w:lang w:val="it-IT"/>
        </w:rPr>
        <w:t>'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no</w:t>
      </w:r>
      <w:r w:rsidRPr="008865CF">
        <w:rPr>
          <w:rFonts w:ascii="Times New Roman" w:hAnsi="Times New Roman"/>
          <w:spacing w:val="7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el</w:t>
      </w:r>
      <w:r w:rsidRPr="008865CF">
        <w:rPr>
          <w:rFonts w:ascii="Times New Roman" w:hAnsi="Times New Roman"/>
          <w:spacing w:val="6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q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l</w:t>
      </w:r>
      <w:r w:rsidRPr="008865CF">
        <w:rPr>
          <w:rFonts w:ascii="Times New Roman" w:hAnsi="Times New Roman"/>
          <w:spacing w:val="6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ba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no</w:t>
      </w:r>
      <w:r w:rsidRPr="008865CF">
        <w:rPr>
          <w:rFonts w:ascii="Times New Roman" w:hAnsi="Times New Roman"/>
          <w:spacing w:val="7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ene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ca</w:t>
      </w:r>
      <w:r w:rsidRPr="008865CF">
        <w:rPr>
          <w:rFonts w:ascii="Times New Roman" w:hAnsi="Times New Roman"/>
          <w:spacing w:val="-2"/>
          <w:lang w:val="it-IT"/>
        </w:rPr>
        <w:t>pa</w:t>
      </w:r>
      <w:r w:rsidRPr="008865CF">
        <w:rPr>
          <w:rFonts w:ascii="Times New Roman" w:hAnsi="Times New Roman"/>
          <w:lang w:val="it-IT"/>
        </w:rPr>
        <w:t>ce di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op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po</w:t>
      </w:r>
      <w:r w:rsidRPr="008865CF">
        <w:rPr>
          <w:rFonts w:ascii="Times New Roman" w:hAnsi="Times New Roman"/>
          <w:spacing w:val="1"/>
          <w:lang w:val="it-IT"/>
        </w:rPr>
        <w:t>rt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con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à 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 xml:space="preserve">a </w:t>
      </w:r>
      <w:r w:rsidRPr="008865CF">
        <w:rPr>
          <w:rFonts w:ascii="Times New Roman" w:hAnsi="Times New Roman"/>
          <w:spacing w:val="1"/>
          <w:lang w:val="it-IT"/>
        </w:rPr>
        <w:t>st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one 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er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 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rl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lang w:val="it-IT"/>
        </w:rPr>
        <w:t>.</w:t>
      </w:r>
    </w:p>
    <w:p w:rsidR="00E94686" w:rsidRPr="008865CF" w:rsidRDefault="00E94686">
      <w:pPr>
        <w:spacing w:before="15" w:after="0" w:line="280" w:lineRule="exact"/>
        <w:rPr>
          <w:sz w:val="28"/>
          <w:szCs w:val="28"/>
          <w:lang w:val="it-IT"/>
        </w:rPr>
      </w:pPr>
    </w:p>
    <w:p w:rsidR="00E94686" w:rsidRPr="008865CF" w:rsidRDefault="00E94686">
      <w:pPr>
        <w:spacing w:after="0" w:line="316" w:lineRule="exact"/>
        <w:ind w:left="4246" w:right="4245"/>
        <w:jc w:val="center"/>
        <w:rPr>
          <w:rFonts w:ascii="Times New Roman" w:hAnsi="Times New Roman"/>
          <w:sz w:val="28"/>
          <w:szCs w:val="28"/>
          <w:lang w:val="it-IT"/>
        </w:rPr>
      </w:pPr>
      <w:r w:rsidRPr="008865C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 w:color="000000"/>
          <w:lang w:val="it-IT"/>
        </w:rPr>
        <w:t>C</w:t>
      </w:r>
      <w:r w:rsidRPr="008865CF"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 w:color="000000"/>
          <w:lang w:val="it-IT"/>
        </w:rPr>
        <w:t>o</w:t>
      </w:r>
      <w:r w:rsidRPr="008865CF">
        <w:rPr>
          <w:rFonts w:ascii="Times New Roman" w:hAnsi="Times New Roman"/>
          <w:b/>
          <w:bCs/>
          <w:spacing w:val="-3"/>
          <w:position w:val="-1"/>
          <w:sz w:val="28"/>
          <w:szCs w:val="28"/>
          <w:u w:val="thick" w:color="000000"/>
          <w:lang w:val="it-IT"/>
        </w:rPr>
        <w:t>m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petenza</w:t>
      </w:r>
    </w:p>
    <w:p w:rsidR="00E94686" w:rsidRPr="008865CF" w:rsidRDefault="00E94686">
      <w:pPr>
        <w:spacing w:before="19"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before="32" w:after="0" w:line="275" w:lineRule="auto"/>
        <w:ind w:left="100" w:right="68"/>
        <w:jc w:val="both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lang w:val="it-IT"/>
        </w:rPr>
        <w:t>L’o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an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zz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ll</w:t>
      </w:r>
      <w:r w:rsidRPr="008865CF">
        <w:rPr>
          <w:rFonts w:ascii="Times New Roman" w:hAnsi="Times New Roman"/>
          <w:lang w:val="it-IT"/>
        </w:rPr>
        <w:t>e 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si</w:t>
      </w:r>
      <w:r w:rsidRPr="008865CF">
        <w:rPr>
          <w:rFonts w:ascii="Times New Roman" w:hAnsi="Times New Roman"/>
          <w:spacing w:val="1"/>
          <w:lang w:val="it-IT"/>
        </w:rPr>
        <w:t xml:space="preserve"> f</w:t>
      </w:r>
      <w:r w:rsidRPr="008865CF">
        <w:rPr>
          <w:rFonts w:ascii="Times New Roman" w:hAnsi="Times New Roman"/>
          <w:lang w:val="it-IT"/>
        </w:rPr>
        <w:t>onda su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una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on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ua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spon</w:t>
      </w:r>
      <w:r w:rsidRPr="008865CF">
        <w:rPr>
          <w:rFonts w:ascii="Times New Roman" w:hAnsi="Times New Roman"/>
          <w:spacing w:val="-1"/>
          <w:lang w:val="it-IT"/>
        </w:rPr>
        <w:t>s</w:t>
      </w:r>
      <w:r w:rsidRPr="008865CF">
        <w:rPr>
          <w:rFonts w:ascii="Times New Roman" w:hAnsi="Times New Roman"/>
          <w:lang w:val="it-IT"/>
        </w:rPr>
        <w:t>ab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1"/>
          <w:lang w:val="it-IT"/>
        </w:rPr>
        <w:t>fl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1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b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da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ca,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ll</w:t>
      </w:r>
      <w:r w:rsidRPr="008865CF">
        <w:rPr>
          <w:rFonts w:ascii="Times New Roman" w:hAnsi="Times New Roman"/>
          <w:lang w:val="it-IT"/>
        </w:rPr>
        <w:t xml:space="preserve">a 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ab</w:t>
      </w:r>
      <w:r w:rsidRPr="008865CF">
        <w:rPr>
          <w:rFonts w:ascii="Times New Roman" w:hAnsi="Times New Roman"/>
          <w:spacing w:val="-1"/>
          <w:lang w:val="it-IT"/>
        </w:rPr>
        <w:t>il</w:t>
      </w:r>
      <w:r w:rsidRPr="008865CF">
        <w:rPr>
          <w:rFonts w:ascii="Times New Roman" w:hAnsi="Times New Roman"/>
          <w:spacing w:val="1"/>
          <w:lang w:val="it-IT"/>
        </w:rPr>
        <w:t>it</w:t>
      </w:r>
      <w:r w:rsidRPr="008865CF">
        <w:rPr>
          <w:rFonts w:ascii="Times New Roman" w:hAnsi="Times New Roman"/>
          <w:lang w:val="it-IT"/>
        </w:rPr>
        <w:t xml:space="preserve">à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du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ei</w:t>
      </w:r>
      <w:r w:rsidRPr="008865CF">
        <w:rPr>
          <w:rFonts w:ascii="Times New Roman" w:hAnsi="Times New Roman"/>
          <w:spacing w:val="1"/>
          <w:lang w:val="it-IT"/>
        </w:rPr>
        <w:t xml:space="preserve"> 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,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</w:t>
      </w:r>
      <w:r w:rsidRPr="008865CF">
        <w:rPr>
          <w:rFonts w:ascii="Times New Roman" w:hAnsi="Times New Roman"/>
          <w:spacing w:val="4"/>
          <w:lang w:val="it-IT"/>
        </w:rPr>
        <w:t>e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pi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de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1"/>
          <w:lang w:val="it-IT"/>
        </w:rPr>
        <w:t>ti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nd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 che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 d</w:t>
      </w:r>
      <w:r w:rsidRPr="008865CF">
        <w:rPr>
          <w:rFonts w:ascii="Times New Roman" w:hAnsi="Times New Roman"/>
          <w:spacing w:val="-2"/>
          <w:lang w:val="it-IT"/>
        </w:rPr>
        <w:t>eg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i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ba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.</w:t>
      </w:r>
    </w:p>
    <w:p w:rsidR="00E94686" w:rsidRPr="008865CF" w:rsidRDefault="00E94686">
      <w:pPr>
        <w:spacing w:before="3" w:after="0" w:line="275" w:lineRule="auto"/>
        <w:ind w:left="100" w:right="65"/>
        <w:jc w:val="both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spacing w:val="-4"/>
          <w:lang w:val="it-IT"/>
        </w:rPr>
        <w:t>I</w:t>
      </w:r>
      <w:r w:rsidRPr="008865CF">
        <w:rPr>
          <w:rFonts w:ascii="Times New Roman" w:hAnsi="Times New Roman"/>
          <w:lang w:val="it-IT"/>
        </w:rPr>
        <w:t>nnan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it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tt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odo</w:t>
      </w:r>
      <w:r w:rsidRPr="008865CF">
        <w:rPr>
          <w:rFonts w:ascii="Times New Roman" w:hAnsi="Times New Roman"/>
          <w:spacing w:val="4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b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,</w:t>
      </w:r>
      <w:r w:rsidRPr="008865CF">
        <w:rPr>
          <w:rFonts w:ascii="Times New Roman" w:hAnsi="Times New Roman"/>
          <w:spacing w:val="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an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4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(</w:t>
      </w:r>
      <w:r w:rsidRPr="008865CF">
        <w:rPr>
          <w:rFonts w:ascii="Times New Roman" w:hAnsi="Times New Roman"/>
          <w:lang w:val="it-IT"/>
        </w:rPr>
        <w:t>an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per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l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co 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bo</w:t>
      </w:r>
      <w:r w:rsidRPr="008865CF">
        <w:rPr>
          <w:rFonts w:ascii="Times New Roman" w:hAnsi="Times New Roman"/>
          <w:spacing w:val="1"/>
          <w:lang w:val="it-IT"/>
        </w:rPr>
        <w:t>li</w:t>
      </w:r>
      <w:r w:rsidRPr="008865CF">
        <w:rPr>
          <w:rFonts w:ascii="Times New Roman" w:hAnsi="Times New Roman"/>
          <w:lang w:val="it-IT"/>
        </w:rPr>
        <w:t>co, per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e,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os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5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e, per</w:t>
      </w:r>
      <w:r w:rsidRPr="008865CF">
        <w:rPr>
          <w:rFonts w:ascii="Times New Roman" w:hAnsi="Times New Roman"/>
          <w:spacing w:val="4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spacing w:val="2"/>
          <w:lang w:val="it-IT"/>
        </w:rPr>
        <w:t>o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ax...)</w:t>
      </w:r>
      <w:r w:rsidRPr="008865CF">
        <w:rPr>
          <w:rFonts w:ascii="Times New Roman" w:hAnsi="Times New Roman"/>
          <w:spacing w:val="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f</w:t>
      </w:r>
      <w:r w:rsidRPr="008865CF">
        <w:rPr>
          <w:rFonts w:ascii="Times New Roman" w:hAnsi="Times New Roman"/>
          <w:spacing w:val="-2"/>
          <w:lang w:val="it-IT"/>
        </w:rPr>
        <w:t>f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hé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l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ba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no 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a so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ad a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e, a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sp</w:t>
      </w:r>
      <w:r w:rsidRPr="008865CF">
        <w:rPr>
          <w:rFonts w:ascii="Times New Roman" w:hAnsi="Times New Roman"/>
          <w:spacing w:val="1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e, ad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 a</w:t>
      </w:r>
      <w:r w:rsidRPr="008865CF">
        <w:rPr>
          <w:rFonts w:ascii="Times New Roman" w:hAnsi="Times New Roman"/>
          <w:spacing w:val="-2"/>
          <w:lang w:val="it-IT"/>
        </w:rPr>
        <w:t xml:space="preserve"> 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 xml:space="preserve">on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.</w:t>
      </w:r>
    </w:p>
    <w:p w:rsidR="00E94686" w:rsidRPr="008865CF" w:rsidRDefault="00E94686">
      <w:pPr>
        <w:spacing w:before="1" w:after="0" w:line="275" w:lineRule="auto"/>
        <w:ind w:left="100" w:right="62"/>
        <w:jc w:val="both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spacing w:val="-1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adu</w:t>
      </w:r>
      <w:r w:rsidRPr="008865CF">
        <w:rPr>
          <w:rFonts w:ascii="Times New Roman" w:hAnsi="Times New Roman"/>
          <w:spacing w:val="-1"/>
          <w:lang w:val="it-IT"/>
        </w:rPr>
        <w:t>lt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no</w:t>
      </w:r>
      <w:r w:rsidRPr="008865CF">
        <w:rPr>
          <w:rFonts w:ascii="Times New Roman" w:hAnsi="Times New Roman"/>
          <w:spacing w:val="1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al</w:t>
      </w:r>
      <w:r w:rsidRPr="008865CF">
        <w:rPr>
          <w:rFonts w:ascii="Times New Roman" w:hAnsi="Times New Roman"/>
          <w:spacing w:val="1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sp</w:t>
      </w:r>
      <w:r w:rsidRPr="008865CF">
        <w:rPr>
          <w:rFonts w:ascii="Times New Roman" w:hAnsi="Times New Roman"/>
          <w:spacing w:val="1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dei</w:t>
      </w:r>
      <w:r w:rsidRPr="008865CF">
        <w:rPr>
          <w:rFonts w:ascii="Times New Roman" w:hAnsi="Times New Roman"/>
          <w:spacing w:val="13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pi</w:t>
      </w:r>
      <w:r w:rsidRPr="008865CF">
        <w:rPr>
          <w:rFonts w:ascii="Times New Roman" w:hAnsi="Times New Roman"/>
          <w:spacing w:val="15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du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up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o,</w:t>
      </w:r>
      <w:r w:rsidRPr="008865CF">
        <w:rPr>
          <w:rFonts w:ascii="Times New Roman" w:hAnsi="Times New Roman"/>
          <w:spacing w:val="1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ando</w:t>
      </w:r>
      <w:r w:rsidRPr="008865CF">
        <w:rPr>
          <w:rFonts w:ascii="Times New Roman" w:hAnsi="Times New Roman"/>
          <w:spacing w:val="1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cupa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9"/>
          <w:lang w:val="it-IT"/>
        </w:rPr>
        <w:t>d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2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hi di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3"/>
          <w:lang w:val="it-IT"/>
        </w:rPr>
        <w:t>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o.</w:t>
      </w:r>
    </w:p>
    <w:p w:rsidR="00E94686" w:rsidRPr="008865CF" w:rsidRDefault="00E94686">
      <w:pPr>
        <w:spacing w:before="18" w:after="0" w:line="280" w:lineRule="exact"/>
        <w:rPr>
          <w:sz w:val="28"/>
          <w:szCs w:val="28"/>
          <w:lang w:val="it-IT"/>
        </w:rPr>
      </w:pPr>
    </w:p>
    <w:p w:rsidR="00E94686" w:rsidRPr="008865CF" w:rsidRDefault="00E94686">
      <w:pPr>
        <w:spacing w:after="0" w:line="240" w:lineRule="auto"/>
        <w:ind w:left="229" w:right="238"/>
        <w:jc w:val="center"/>
        <w:rPr>
          <w:rFonts w:ascii="Times New Roman" w:hAnsi="Times New Roman"/>
          <w:sz w:val="28"/>
          <w:szCs w:val="28"/>
          <w:lang w:val="it-IT"/>
        </w:rPr>
      </w:pP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I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l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color w:val="9900FF"/>
          <w:spacing w:val="-3"/>
          <w:sz w:val="28"/>
          <w:szCs w:val="28"/>
          <w:lang w:val="it-IT"/>
        </w:rPr>
        <w:t>b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a</w:t>
      </w:r>
      <w:r w:rsidRPr="008865CF">
        <w:rPr>
          <w:rFonts w:ascii="Times New Roman" w:hAnsi="Times New Roman"/>
          <w:b/>
          <w:bCs/>
          <w:color w:val="9900FF"/>
          <w:spacing w:val="-3"/>
          <w:sz w:val="28"/>
          <w:szCs w:val="28"/>
          <w:lang w:val="it-IT"/>
        </w:rPr>
        <w:t>m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b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i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no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color w:val="9900FF"/>
          <w:spacing w:val="-3"/>
          <w:sz w:val="28"/>
          <w:szCs w:val="28"/>
          <w:lang w:val="it-IT"/>
        </w:rPr>
        <w:t>c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o</w:t>
      </w:r>
      <w:r w:rsidRPr="008865CF">
        <w:rPr>
          <w:rFonts w:ascii="Times New Roman" w:hAnsi="Times New Roman"/>
          <w:b/>
          <w:bCs/>
          <w:color w:val="9900FF"/>
          <w:spacing w:val="-1"/>
          <w:sz w:val="28"/>
          <w:szCs w:val="28"/>
          <w:lang w:val="it-IT"/>
        </w:rPr>
        <w:t>s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trut</w:t>
      </w:r>
      <w:r w:rsidRPr="008865CF">
        <w:rPr>
          <w:rFonts w:ascii="Times New Roman" w:hAnsi="Times New Roman"/>
          <w:b/>
          <w:bCs/>
          <w:color w:val="9900FF"/>
          <w:spacing w:val="-2"/>
          <w:sz w:val="28"/>
          <w:szCs w:val="28"/>
          <w:lang w:val="it-IT"/>
        </w:rPr>
        <w:t>t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o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re d</w:t>
      </w:r>
      <w:r w:rsidRPr="008865CF">
        <w:rPr>
          <w:rFonts w:ascii="Times New Roman" w:hAnsi="Times New Roman"/>
          <w:b/>
          <w:bCs/>
          <w:color w:val="9900FF"/>
          <w:spacing w:val="-3"/>
          <w:sz w:val="28"/>
          <w:szCs w:val="28"/>
          <w:lang w:val="it-IT"/>
        </w:rPr>
        <w:t>e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l</w:t>
      </w:r>
      <w:r w:rsidRPr="008865CF">
        <w:rPr>
          <w:rFonts w:ascii="Times New Roman" w:hAnsi="Times New Roman"/>
          <w:b/>
          <w:bCs/>
          <w:color w:val="9900FF"/>
          <w:spacing w:val="-1"/>
          <w:sz w:val="28"/>
          <w:szCs w:val="28"/>
          <w:lang w:val="it-IT"/>
        </w:rPr>
        <w:t>l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a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color w:val="9900FF"/>
          <w:spacing w:val="-2"/>
          <w:sz w:val="28"/>
          <w:szCs w:val="28"/>
          <w:lang w:val="it-IT"/>
        </w:rPr>
        <w:t>s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ua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color w:val="9900FF"/>
          <w:spacing w:val="-3"/>
          <w:sz w:val="28"/>
          <w:szCs w:val="28"/>
          <w:lang w:val="it-IT"/>
        </w:rPr>
        <w:t>c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o</w:t>
      </w:r>
      <w:r w:rsidRPr="008865CF">
        <w:rPr>
          <w:rFonts w:ascii="Times New Roman" w:hAnsi="Times New Roman"/>
          <w:b/>
          <w:bCs/>
          <w:color w:val="9900FF"/>
          <w:spacing w:val="-3"/>
          <w:sz w:val="28"/>
          <w:szCs w:val="28"/>
          <w:lang w:val="it-IT"/>
        </w:rPr>
        <w:t>n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o</w:t>
      </w:r>
      <w:r w:rsidRPr="008865CF">
        <w:rPr>
          <w:rFonts w:ascii="Times New Roman" w:hAnsi="Times New Roman"/>
          <w:b/>
          <w:bCs/>
          <w:color w:val="9900FF"/>
          <w:spacing w:val="-1"/>
          <w:sz w:val="28"/>
          <w:szCs w:val="28"/>
          <w:lang w:val="it-IT"/>
        </w:rPr>
        <w:t>s</w:t>
      </w:r>
      <w:r w:rsidRPr="008865CF">
        <w:rPr>
          <w:rFonts w:ascii="Times New Roman" w:hAnsi="Times New Roman"/>
          <w:b/>
          <w:bCs/>
          <w:color w:val="9900FF"/>
          <w:spacing w:val="-2"/>
          <w:sz w:val="28"/>
          <w:szCs w:val="28"/>
          <w:lang w:val="it-IT"/>
        </w:rPr>
        <w:t>c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enza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e</w:t>
      </w:r>
      <w:r w:rsidRPr="008865CF">
        <w:rPr>
          <w:rFonts w:ascii="Times New Roman" w:hAnsi="Times New Roman"/>
          <w:b/>
          <w:bCs/>
          <w:color w:val="9900FF"/>
          <w:spacing w:val="-1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p</w:t>
      </w:r>
      <w:r w:rsidRPr="008865CF">
        <w:rPr>
          <w:rFonts w:ascii="Times New Roman" w:hAnsi="Times New Roman"/>
          <w:b/>
          <w:bCs/>
          <w:color w:val="9900FF"/>
          <w:spacing w:val="-3"/>
          <w:sz w:val="28"/>
          <w:szCs w:val="28"/>
          <w:lang w:val="it-IT"/>
        </w:rPr>
        <w:t>r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o</w:t>
      </w:r>
      <w:r w:rsidRPr="008865CF">
        <w:rPr>
          <w:rFonts w:ascii="Times New Roman" w:hAnsi="Times New Roman"/>
          <w:b/>
          <w:bCs/>
          <w:color w:val="9900FF"/>
          <w:spacing w:val="-2"/>
          <w:sz w:val="28"/>
          <w:szCs w:val="28"/>
          <w:lang w:val="it-IT"/>
        </w:rPr>
        <w:t>t</w:t>
      </w:r>
      <w:r w:rsidRPr="008865CF">
        <w:rPr>
          <w:rFonts w:ascii="Times New Roman" w:hAnsi="Times New Roman"/>
          <w:b/>
          <w:bCs/>
          <w:color w:val="9900FF"/>
          <w:spacing w:val="-1"/>
          <w:sz w:val="28"/>
          <w:szCs w:val="28"/>
          <w:lang w:val="it-IT"/>
        </w:rPr>
        <w:t>a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go</w:t>
      </w:r>
      <w:r w:rsidRPr="008865CF">
        <w:rPr>
          <w:rFonts w:ascii="Times New Roman" w:hAnsi="Times New Roman"/>
          <w:b/>
          <w:bCs/>
          <w:color w:val="9900FF"/>
          <w:spacing w:val="-3"/>
          <w:sz w:val="28"/>
          <w:szCs w:val="28"/>
          <w:lang w:val="it-IT"/>
        </w:rPr>
        <w:t>n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i</w:t>
      </w:r>
      <w:r w:rsidRPr="008865CF">
        <w:rPr>
          <w:rFonts w:ascii="Times New Roman" w:hAnsi="Times New Roman"/>
          <w:b/>
          <w:bCs/>
          <w:color w:val="9900FF"/>
          <w:spacing w:val="-1"/>
          <w:sz w:val="28"/>
          <w:szCs w:val="28"/>
          <w:lang w:val="it-IT"/>
        </w:rPr>
        <w:t>s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ta</w:t>
      </w:r>
      <w:r w:rsidRPr="008865CF">
        <w:rPr>
          <w:rFonts w:ascii="Times New Roman" w:hAnsi="Times New Roman"/>
          <w:b/>
          <w:bCs/>
          <w:color w:val="9900FF"/>
          <w:spacing w:val="-2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de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l</w:t>
      </w:r>
      <w:r w:rsidRPr="008865CF">
        <w:rPr>
          <w:rFonts w:ascii="Times New Roman" w:hAnsi="Times New Roman"/>
          <w:b/>
          <w:bCs/>
          <w:color w:val="9900FF"/>
          <w:spacing w:val="-1"/>
          <w:sz w:val="28"/>
          <w:szCs w:val="28"/>
          <w:lang w:val="it-IT"/>
        </w:rPr>
        <w:t>l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a</w:t>
      </w:r>
      <w:r w:rsidRPr="008865CF">
        <w:rPr>
          <w:rFonts w:ascii="Times New Roman" w:hAnsi="Times New Roman"/>
          <w:b/>
          <w:bCs/>
          <w:color w:val="9900FF"/>
          <w:spacing w:val="-2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s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ua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color w:val="9900FF"/>
          <w:spacing w:val="-3"/>
          <w:sz w:val="28"/>
          <w:szCs w:val="28"/>
          <w:lang w:val="it-IT"/>
        </w:rPr>
        <w:t>e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duc</w:t>
      </w:r>
      <w:r w:rsidRPr="008865CF">
        <w:rPr>
          <w:rFonts w:ascii="Times New Roman" w:hAnsi="Times New Roman"/>
          <w:b/>
          <w:bCs/>
          <w:color w:val="9900FF"/>
          <w:spacing w:val="-1"/>
          <w:sz w:val="28"/>
          <w:szCs w:val="28"/>
          <w:lang w:val="it-IT"/>
        </w:rPr>
        <w:t>a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z</w:t>
      </w:r>
      <w:r w:rsidRPr="008865CF">
        <w:rPr>
          <w:rFonts w:ascii="Times New Roman" w:hAnsi="Times New Roman"/>
          <w:b/>
          <w:bCs/>
          <w:color w:val="9900FF"/>
          <w:spacing w:val="-1"/>
          <w:sz w:val="28"/>
          <w:szCs w:val="28"/>
          <w:lang w:val="it-IT"/>
        </w:rPr>
        <w:t>i</w:t>
      </w:r>
      <w:r w:rsidRPr="008865CF">
        <w:rPr>
          <w:rFonts w:ascii="Times New Roman" w:hAnsi="Times New Roman"/>
          <w:b/>
          <w:bCs/>
          <w:color w:val="9900FF"/>
          <w:spacing w:val="1"/>
          <w:sz w:val="28"/>
          <w:szCs w:val="28"/>
          <w:lang w:val="it-IT"/>
        </w:rPr>
        <w:t>o</w:t>
      </w:r>
      <w:r w:rsidRPr="008865CF">
        <w:rPr>
          <w:rFonts w:ascii="Times New Roman" w:hAnsi="Times New Roman"/>
          <w:b/>
          <w:bCs/>
          <w:color w:val="9900FF"/>
          <w:sz w:val="28"/>
          <w:szCs w:val="28"/>
          <w:lang w:val="it-IT"/>
        </w:rPr>
        <w:t>ne</w:t>
      </w:r>
    </w:p>
    <w:p w:rsidR="00E94686" w:rsidRPr="008865CF" w:rsidRDefault="00E94686">
      <w:pPr>
        <w:spacing w:before="6" w:after="0" w:line="240" w:lineRule="exact"/>
        <w:rPr>
          <w:sz w:val="24"/>
          <w:szCs w:val="24"/>
          <w:lang w:val="it-IT"/>
        </w:rPr>
      </w:pPr>
    </w:p>
    <w:p w:rsidR="00E94686" w:rsidRPr="008865CF" w:rsidRDefault="00E94686">
      <w:pPr>
        <w:spacing w:after="0" w:line="240" w:lineRule="auto"/>
        <w:ind w:left="1387" w:right="1395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 xml:space="preserve">Oggi guardiamo al bambino 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ome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 xml:space="preserve">bambino 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om</w:t>
      </w:r>
      <w:r w:rsidRPr="008865CF">
        <w:rPr>
          <w:rFonts w:ascii="Times New Roman" w:hAnsi="Times New Roman"/>
          <w:i/>
          <w:color w:val="1F487C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tente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da</w:t>
      </w:r>
      <w:r w:rsidRPr="008865CF">
        <w:rPr>
          <w:rFonts w:ascii="Times New Roman" w:hAnsi="Times New Roman"/>
          <w:i/>
          <w:color w:val="1F487C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ompr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nd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i/>
          <w:color w:val="1F487C"/>
          <w:spacing w:val="2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.</w:t>
      </w:r>
    </w:p>
    <w:p w:rsidR="00E94686" w:rsidRPr="008865CF" w:rsidRDefault="00E94686">
      <w:pPr>
        <w:spacing w:before="41" w:after="0" w:line="240" w:lineRule="auto"/>
        <w:ind w:left="218" w:right="224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38" style="position:absolute;left:0;text-align:left;margin-left:151.1pt;margin-top:39.8pt;width:276.4pt;height:222pt;z-index:-251660288;mso-position-horizontal-relative:page" coordorigin="3023,796" coordsize="5528,4440">
            <v:group id="_x0000_s1039" style="position:absolute;left:3030;top:803;width:5513;height:4425" coordorigin="3030,803" coordsize="5513,4425">
              <v:shape id="_x0000_s1040" style="position:absolute;left:3030;top:803;width:5513;height:4425" coordorigin="3030,803" coordsize="5513,4425" path="m3030,5228r5513,l8543,803r-5513,l3030,5228xe" filled="f">
                <v:path arrowok="t"/>
              </v:shape>
              <v:shape id="_x0000_s1041" type="#_x0000_t75" style="position:absolute;left:3186;top:887;width:5207;height:4201">
                <v:imagedata r:id="rId13" o:title=""/>
              </v:shape>
            </v:group>
            <w10:wrap anchorx="page"/>
          </v:group>
        </w:pic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Un ba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bino, sogg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i/>
          <w:color w:val="1F487C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o at</w:t>
      </w:r>
      <w:r w:rsidRPr="008865CF">
        <w:rPr>
          <w:rFonts w:ascii="Times New Roman" w:hAnsi="Times New Roman"/>
          <w:i/>
          <w:color w:val="1F487C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 xml:space="preserve">ivo, in 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ont</w:t>
      </w:r>
      <w:r w:rsidRPr="008865CF">
        <w:rPr>
          <w:rFonts w:ascii="Times New Roman" w:hAnsi="Times New Roman"/>
          <w:i/>
          <w:color w:val="1F487C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nua in</w:t>
      </w:r>
      <w:r w:rsidRPr="008865CF">
        <w:rPr>
          <w:rFonts w:ascii="Times New Roman" w:hAnsi="Times New Roman"/>
          <w:i/>
          <w:color w:val="1F487C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raz</w:t>
      </w:r>
      <w:r w:rsidRPr="008865CF">
        <w:rPr>
          <w:rFonts w:ascii="Times New Roman" w:hAnsi="Times New Roman"/>
          <w:i/>
          <w:color w:val="1F487C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one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 xml:space="preserve"> c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on i pari e gli adu</w:t>
      </w:r>
      <w:r w:rsidRPr="008865CF">
        <w:rPr>
          <w:rFonts w:ascii="Times New Roman" w:hAnsi="Times New Roman"/>
          <w:i/>
          <w:color w:val="1F487C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i/>
          <w:color w:val="1F487C"/>
          <w:spacing w:val="4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, l’a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biente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i/>
          <w:color w:val="1F487C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i/>
          <w:color w:val="1F487C"/>
          <w:sz w:val="24"/>
          <w:szCs w:val="24"/>
          <w:lang w:val="it-IT"/>
        </w:rPr>
        <w:t>la cultura.</w:t>
      </w:r>
    </w:p>
    <w:p w:rsidR="00E94686" w:rsidRPr="008865CF" w:rsidRDefault="00E94686">
      <w:pPr>
        <w:spacing w:after="0"/>
        <w:jc w:val="center"/>
        <w:rPr>
          <w:lang w:val="it-IT"/>
        </w:rPr>
        <w:sectPr w:rsidR="00E94686" w:rsidRPr="008865CF">
          <w:pgSz w:w="11920" w:h="16840"/>
          <w:pgMar w:top="1560" w:right="900" w:bottom="1040" w:left="920" w:header="0" w:footer="845" w:gutter="0"/>
          <w:cols w:space="720"/>
        </w:sectPr>
      </w:pPr>
    </w:p>
    <w:p w:rsidR="00E94686" w:rsidRPr="008865CF" w:rsidRDefault="00E94686">
      <w:pPr>
        <w:spacing w:before="67" w:after="0" w:line="316" w:lineRule="exact"/>
        <w:ind w:left="2872" w:right="-20"/>
        <w:rPr>
          <w:rFonts w:ascii="Times New Roman" w:hAnsi="Times New Roman"/>
          <w:sz w:val="28"/>
          <w:szCs w:val="28"/>
          <w:lang w:val="it-IT"/>
        </w:rPr>
      </w:pP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 xml:space="preserve"> L’o</w:t>
      </w:r>
      <w:r w:rsidRPr="008865CF">
        <w:rPr>
          <w:rFonts w:ascii="Times New Roman" w:hAnsi="Times New Roman"/>
          <w:b/>
          <w:bCs/>
          <w:spacing w:val="-2"/>
          <w:position w:val="-1"/>
          <w:sz w:val="28"/>
          <w:szCs w:val="28"/>
          <w:u w:val="thick" w:color="000000"/>
          <w:lang w:val="it-IT"/>
        </w:rPr>
        <w:t>r</w:t>
      </w:r>
      <w:r w:rsidRPr="008865C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 w:color="000000"/>
          <w:lang w:val="it-IT"/>
        </w:rPr>
        <w:t>g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ani</w:t>
      </w:r>
      <w:r w:rsidRPr="008865CF">
        <w:rPr>
          <w:rFonts w:ascii="Times New Roman" w:hAnsi="Times New Roman"/>
          <w:b/>
          <w:bCs/>
          <w:spacing w:val="-2"/>
          <w:position w:val="-1"/>
          <w:sz w:val="28"/>
          <w:szCs w:val="28"/>
          <w:u w:val="thick" w:color="000000"/>
          <w:lang w:val="it-IT"/>
        </w:rPr>
        <w:t>z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z</w:t>
      </w:r>
      <w:r w:rsidRPr="008865C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 w:color="000000"/>
          <w:lang w:val="it-IT"/>
        </w:rPr>
        <w:t>a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z</w:t>
      </w:r>
      <w:r w:rsidRPr="008865C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 w:color="000000"/>
          <w:lang w:val="it-IT"/>
        </w:rPr>
        <w:t>i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one  d</w:t>
      </w:r>
      <w:r w:rsidRPr="008865CF">
        <w:rPr>
          <w:rFonts w:ascii="Times New Roman" w:hAnsi="Times New Roman"/>
          <w:b/>
          <w:bCs/>
          <w:spacing w:val="-3"/>
          <w:position w:val="-1"/>
          <w:sz w:val="28"/>
          <w:szCs w:val="28"/>
          <w:u w:val="thick" w:color="000000"/>
          <w:lang w:val="it-IT"/>
        </w:rPr>
        <w:t>e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 xml:space="preserve">lle  </w:t>
      </w:r>
      <w:r w:rsidRPr="008865CF">
        <w:rPr>
          <w:rFonts w:ascii="Times New Roman" w:hAnsi="Times New Roman"/>
          <w:b/>
          <w:bCs/>
          <w:spacing w:val="-3"/>
          <w:position w:val="-1"/>
          <w:sz w:val="28"/>
          <w:szCs w:val="28"/>
          <w:u w:val="thick" w:color="000000"/>
          <w:lang w:val="it-IT"/>
        </w:rPr>
        <w:t>n</w:t>
      </w:r>
      <w:r w:rsidRPr="008865C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 w:color="000000"/>
          <w:lang w:val="it-IT"/>
        </w:rPr>
        <w:t>o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 xml:space="preserve">stre </w:t>
      </w:r>
      <w:r w:rsidRPr="008865CF">
        <w:rPr>
          <w:rFonts w:ascii="Times New Roman" w:hAnsi="Times New Roman"/>
          <w:b/>
          <w:bCs/>
          <w:spacing w:val="-2"/>
          <w:position w:val="-1"/>
          <w:sz w:val="28"/>
          <w:szCs w:val="28"/>
          <w:u w:val="thick" w:color="000000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sc</w:t>
      </w:r>
      <w:r w:rsidRPr="008865CF">
        <w:rPr>
          <w:rFonts w:ascii="Times New Roman" w:hAnsi="Times New Roman"/>
          <w:b/>
          <w:bCs/>
          <w:spacing w:val="-3"/>
          <w:position w:val="-1"/>
          <w:sz w:val="28"/>
          <w:szCs w:val="28"/>
          <w:u w:val="thick" w:color="000000"/>
          <w:lang w:val="it-IT"/>
        </w:rPr>
        <w:t>u</w:t>
      </w:r>
      <w:r w:rsidRPr="008865CF">
        <w:rPr>
          <w:rFonts w:ascii="Times New Roman" w:hAnsi="Times New Roman"/>
          <w:b/>
          <w:bCs/>
          <w:position w:val="-1"/>
          <w:sz w:val="28"/>
          <w:szCs w:val="28"/>
          <w:u w:val="thick" w:color="000000"/>
          <w:lang w:val="it-IT"/>
        </w:rPr>
        <w:t>ole</w:t>
      </w:r>
      <w:r w:rsidRPr="008865CF">
        <w:rPr>
          <w:rFonts w:ascii="Times New Roman" w:hAnsi="Times New Roman"/>
          <w:b/>
          <w:bCs/>
          <w:spacing w:val="2"/>
          <w:position w:val="-1"/>
          <w:sz w:val="28"/>
          <w:szCs w:val="28"/>
          <w:u w:val="thick" w:color="000000"/>
          <w:lang w:val="it-IT"/>
        </w:rPr>
        <w:t xml:space="preserve"> </w:t>
      </w:r>
    </w:p>
    <w:p w:rsidR="00E94686" w:rsidRPr="008865CF" w:rsidRDefault="00E94686">
      <w:pPr>
        <w:spacing w:before="2" w:after="0" w:line="220" w:lineRule="exact"/>
        <w:rPr>
          <w:lang w:val="it-IT"/>
        </w:rPr>
      </w:pPr>
    </w:p>
    <w:p w:rsidR="00E94686" w:rsidRPr="008865CF" w:rsidRDefault="00E94686">
      <w:pPr>
        <w:spacing w:before="29" w:after="0"/>
        <w:ind w:left="100" w:right="60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'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Compr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nsivo</w:t>
      </w:r>
      <w:r w:rsidRPr="008865CF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Matt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Ripo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ompr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nde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tre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lessi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'</w:t>
      </w:r>
      <w:r w:rsidRPr="008865CF">
        <w:rPr>
          <w:rFonts w:ascii="Times New Roman" w:hAnsi="Times New Roman"/>
          <w:sz w:val="24"/>
          <w:szCs w:val="24"/>
          <w:lang w:val="it-IT"/>
        </w:rPr>
        <w:t>inf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ia: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dule, Ri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gg</w:t>
      </w:r>
      <w:r w:rsidRPr="008865CF">
        <w:rPr>
          <w:rFonts w:ascii="Times New Roman" w:hAnsi="Times New Roman"/>
          <w:sz w:val="24"/>
          <w:szCs w:val="24"/>
          <w:lang w:val="it-IT"/>
        </w:rPr>
        <w:t>io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 Croc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5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 sono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te 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stessi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difi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 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7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ve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uole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ie,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fa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l'altro la cont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nui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à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 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rsi 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dini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scol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i.</w:t>
      </w:r>
    </w:p>
    <w:p w:rsidR="00E94686" w:rsidRPr="008865CF" w:rsidRDefault="00E94686">
      <w:pPr>
        <w:spacing w:before="9" w:after="0" w:line="190" w:lineRule="exact"/>
        <w:rPr>
          <w:sz w:val="19"/>
          <w:szCs w:val="19"/>
          <w:lang w:val="it-IT"/>
        </w:rPr>
      </w:pPr>
    </w:p>
    <w:p w:rsidR="00E94686" w:rsidRPr="008865CF" w:rsidRDefault="00E94686">
      <w:pPr>
        <w:spacing w:after="0"/>
        <w:ind w:left="100" w:right="61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rio</w:t>
      </w:r>
      <w:r w:rsidRPr="008865CF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funzionam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rn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ie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(8.0</w:t>
      </w:r>
      <w:r w:rsidRPr="008865CF">
        <w:rPr>
          <w:rFonts w:ascii="Times New Roman" w:hAnsi="Times New Roman"/>
          <w:spacing w:val="7"/>
          <w:sz w:val="24"/>
          <w:szCs w:val="24"/>
          <w:lang w:val="it-IT"/>
        </w:rPr>
        <w:t>0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16.00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)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nse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tre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nuovi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ritti è poss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bi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 l’us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 d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po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(13.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0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0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1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3</w:t>
      </w:r>
      <w:r w:rsidRPr="008865CF">
        <w:rPr>
          <w:rFonts w:ascii="Times New Roman" w:hAnsi="Times New Roman"/>
          <w:sz w:val="24"/>
          <w:szCs w:val="24"/>
          <w:lang w:val="it-IT"/>
        </w:rPr>
        <w:t>.15). Comunque 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bi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à possono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gn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’int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rno 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taz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ve e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via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utori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Diri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nte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olast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o.</w:t>
      </w:r>
    </w:p>
    <w:p w:rsidR="00E94686" w:rsidRPr="008865CF" w:rsidRDefault="00E94686">
      <w:pPr>
        <w:spacing w:before="3"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100" w:right="132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ni 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sso com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nde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sezione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3 anni, una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4 anni 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5 anni.</w:t>
      </w:r>
    </w:p>
    <w:p w:rsidR="00E94686" w:rsidRPr="008865CF" w:rsidRDefault="00E94686">
      <w:pPr>
        <w:spacing w:before="41" w:after="0" w:line="240" w:lineRule="auto"/>
        <w:ind w:left="100" w:right="6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sono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state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disposte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punto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vis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ico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tale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funzione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'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tà:</w:t>
      </w:r>
      <w:r w:rsidRPr="008865CF">
        <w:rPr>
          <w:rFonts w:ascii="Times New Roman" w:hAnsi="Times New Roman"/>
          <w:spacing w:val="4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</w:p>
    <w:p w:rsidR="00E94686" w:rsidRPr="008865CF" w:rsidRDefault="00E94686">
      <w:pPr>
        <w:spacing w:before="41" w:after="0" w:line="240" w:lineRule="auto"/>
        <w:ind w:left="100" w:right="3356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 col 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 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spos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 da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’a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ula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d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41" w:after="0" w:line="240" w:lineRule="auto"/>
        <w:ind w:left="100" w:right="70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or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nico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de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inse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(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iorn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ie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rn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)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à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</w:p>
    <w:p w:rsidR="00E94686" w:rsidRPr="008865CF" w:rsidRDefault="00E94686">
      <w:pPr>
        <w:spacing w:before="44" w:after="0" w:line="240" w:lineRule="auto"/>
        <w:ind w:left="100" w:right="2943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usi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io che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c</w:t>
      </w:r>
      <w:r w:rsidRPr="008865CF">
        <w:rPr>
          <w:rFonts w:ascii="Times New Roman" w:hAnsi="Times New Roman"/>
          <w:sz w:val="24"/>
          <w:szCs w:val="24"/>
          <w:lang w:val="it-IT"/>
        </w:rPr>
        <w:t>ol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bor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 buon fun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ionam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 della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uola.</w:t>
      </w:r>
    </w:p>
    <w:p w:rsidR="00E94686" w:rsidRPr="008865CF" w:rsidRDefault="00E94686">
      <w:pPr>
        <w:spacing w:before="2" w:after="0" w:line="160" w:lineRule="exact"/>
        <w:rPr>
          <w:sz w:val="16"/>
          <w:szCs w:val="16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100" w:right="7144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sezio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 o</w:t>
      </w:r>
      <w:r w:rsidRPr="008865CF">
        <w:rPr>
          <w:rFonts w:ascii="Times New Roman" w:hAnsi="Times New Roman"/>
          <w:b/>
          <w:bCs/>
          <w:i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og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r età</w:t>
      </w:r>
    </w:p>
    <w:p w:rsidR="00E94686" w:rsidRPr="008865CF" w:rsidRDefault="00E94686">
      <w:pPr>
        <w:spacing w:before="36" w:after="0" w:line="277" w:lineRule="auto"/>
        <w:ind w:left="100" w:right="63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cc</w:t>
      </w:r>
      <w:r w:rsidRPr="008865CF">
        <w:rPr>
          <w:rFonts w:ascii="Times New Roman" w:hAnsi="Times New Roman"/>
          <w:sz w:val="24"/>
          <w:szCs w:val="24"/>
          <w:lang w:val="it-IT"/>
        </w:rPr>
        <w:t>omp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 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ostru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opria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utono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ia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ifica risp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tempi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svi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uppo di 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nuno,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 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hieste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te in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modo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ine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 senza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salt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le 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pp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after="0" w:line="275" w:lineRule="exact"/>
        <w:ind w:left="100" w:right="64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tre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può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hie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ntr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1</w:t>
      </w:r>
      <w:r w:rsidRPr="008865CF">
        <w:rPr>
          <w:rFonts w:ascii="Times New Roman" w:hAnsi="Times New Roman"/>
          <w:spacing w:val="6"/>
          <w:sz w:val="24"/>
          <w:szCs w:val="24"/>
          <w:lang w:val="it-IT"/>
        </w:rPr>
        <w:t>0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15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nu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i,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que</w:t>
      </w:r>
    </w:p>
    <w:p w:rsidR="00E94686" w:rsidRPr="008865CF" w:rsidRDefault="00E94686">
      <w:pPr>
        <w:spacing w:before="41" w:after="0" w:line="240" w:lineRule="auto"/>
        <w:ind w:left="100" w:right="4021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l’imp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no può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sfior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ra 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tà.</w:t>
      </w:r>
    </w:p>
    <w:p w:rsidR="00E94686" w:rsidRPr="008865CF" w:rsidRDefault="00E94686">
      <w:pPr>
        <w:spacing w:before="41" w:after="0"/>
        <w:ind w:left="100" w:right="5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tempi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riposo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 po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sono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tà: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tre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nni, 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“</w:t>
      </w:r>
      <w:r w:rsidRPr="008865CF">
        <w:rPr>
          <w:rFonts w:ascii="Times New Roman" w:hAnsi="Times New Roman"/>
          <w:sz w:val="24"/>
          <w:szCs w:val="24"/>
          <w:lang w:val="it-IT"/>
        </w:rPr>
        <w:t>sonno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pome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no”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una 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 fisi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 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rlo;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più</w:t>
      </w:r>
      <w:r w:rsidRPr="008865CF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di, può 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sta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 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lax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 ambiente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nqui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lo 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ssant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after="0" w:line="275" w:lineRule="auto"/>
        <w:ind w:left="100" w:right="62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42" style="position:absolute;left:0;text-align:left;margin-left:199.5pt;margin-top:55.4pt;width:197.2pt;height:145.1pt;z-index:-251659264;mso-position-horizontal-relative:page" coordorigin="3990,1108" coordsize="3944,2902">
            <v:group id="_x0000_s1043" style="position:absolute;left:3997;top:1115;width:3929;height:2887" coordorigin="3997,1115" coordsize="3929,2887">
              <v:shape id="_x0000_s1044" style="position:absolute;left:3997;top:1115;width:3929;height:2887" coordorigin="3997,1115" coordsize="3929,2887" path="m3997,4002r3929,l7926,1115r-3929,l3997,4002xe" filled="f">
                <v:path arrowok="t"/>
              </v:shape>
              <v:shape id="_x0000_s1045" type="#_x0000_t75" style="position:absolute;left:4150;top:1196;width:3621;height:2716">
                <v:imagedata r:id="rId14" o:title=""/>
              </v:shape>
            </v:group>
            <w10:wrap anchorx="page"/>
          </v:group>
        </w:pic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ula possiamo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trov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uni 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oli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strut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 modo 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tutte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tà,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olo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le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hine,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lettur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ostru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manipola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ione,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f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Gli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gg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mat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utensili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–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nno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o 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c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no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op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tun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– 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 in fun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tà.</w:t>
      </w: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before="19" w:after="0" w:line="280" w:lineRule="exact"/>
        <w:rPr>
          <w:sz w:val="28"/>
          <w:szCs w:val="28"/>
          <w:lang w:val="it-IT"/>
        </w:rPr>
      </w:pPr>
    </w:p>
    <w:p w:rsidR="00E94686" w:rsidRPr="008865CF" w:rsidRDefault="00E94686">
      <w:pPr>
        <w:spacing w:after="0" w:line="240" w:lineRule="auto"/>
        <w:ind w:left="100" w:right="6590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Il g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o 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b/>
          <w:bCs/>
          <w:i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zzo per i</w:t>
      </w:r>
      <w:r w:rsidRPr="008865CF">
        <w:rPr>
          <w:rFonts w:ascii="Times New Roman" w:hAnsi="Times New Roman"/>
          <w:b/>
          <w:bCs/>
          <w:i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par</w:t>
      </w:r>
      <w:r w:rsidRPr="008865CF">
        <w:rPr>
          <w:rFonts w:ascii="Times New Roman" w:hAnsi="Times New Roman"/>
          <w:b/>
          <w:bCs/>
          <w:i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re</w:t>
      </w:r>
    </w:p>
    <w:p w:rsidR="00E94686" w:rsidRPr="008865CF" w:rsidRDefault="00E94686">
      <w:pPr>
        <w:spacing w:before="38" w:after="0" w:line="275" w:lineRule="auto"/>
        <w:ind w:left="100" w:right="61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ioco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 fond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ment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svi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uppo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hé 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7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una 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a 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poss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bi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à 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ionali,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spr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one 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ia e 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matu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e 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le;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le 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oni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ve is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ionaliz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za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ici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nte q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tà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 è un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omento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vi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 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port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nte e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 tanto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à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um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na 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lu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ae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tempi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 tu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te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tà.</w:t>
      </w:r>
    </w:p>
    <w:p w:rsidR="00E94686" w:rsidRPr="008865CF" w:rsidRDefault="00E94686">
      <w:pPr>
        <w:spacing w:before="4" w:after="0" w:line="240" w:lineRule="auto"/>
        <w:ind w:left="100" w:right="67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pporto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mondo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rso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ioco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solo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pia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ostruire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pp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rti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</w:p>
    <w:p w:rsidR="00E94686" w:rsidRPr="008865CF" w:rsidRDefault="00E94686">
      <w:pPr>
        <w:spacing w:before="41" w:after="0" w:line="240" w:lineRule="auto"/>
        <w:ind w:left="100" w:right="470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l’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nte 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le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 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 fo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ment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 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 un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rmon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 sviluppo c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noscitivo.</w:t>
      </w:r>
    </w:p>
    <w:p w:rsidR="00E94686" w:rsidRPr="008865CF" w:rsidRDefault="00E94686">
      <w:pPr>
        <w:spacing w:after="0"/>
        <w:jc w:val="both"/>
        <w:rPr>
          <w:lang w:val="it-IT"/>
        </w:rPr>
        <w:sectPr w:rsidR="00E94686" w:rsidRPr="008865CF">
          <w:pgSz w:w="11920" w:h="16840"/>
          <w:pgMar w:top="620" w:right="900" w:bottom="1040" w:left="920" w:header="0" w:footer="845" w:gutter="0"/>
          <w:cols w:space="720"/>
        </w:sectPr>
      </w:pPr>
    </w:p>
    <w:p w:rsidR="00E94686" w:rsidRPr="008865CF" w:rsidRDefault="00E94686">
      <w:pPr>
        <w:spacing w:before="68" w:after="0" w:line="240" w:lineRule="auto"/>
        <w:ind w:left="100" w:right="6743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Il fare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a scuola d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’infa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zia</w:t>
      </w:r>
    </w:p>
    <w:p w:rsidR="00E94686" w:rsidRPr="008865CF" w:rsidRDefault="00E94686">
      <w:pPr>
        <w:spacing w:before="36" w:after="0" w:line="240" w:lineRule="auto"/>
        <w:ind w:left="100" w:right="6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ostruir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bis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na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ee</w:t>
      </w:r>
      <w:r w:rsidRPr="008865CF">
        <w:rPr>
          <w:rFonts w:ascii="Times New Roman" w:hAnsi="Times New Roman"/>
          <w:sz w:val="24"/>
          <w:szCs w:val="24"/>
          <w:lang w:val="it-IT"/>
        </w:rPr>
        <w:t>;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ha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biso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;</w:t>
      </w:r>
    </w:p>
    <w:p w:rsidR="00E94686" w:rsidRPr="008865CF" w:rsidRDefault="00E94686">
      <w:pPr>
        <w:spacing w:before="41" w:after="0" w:line="240" w:lineRule="auto"/>
        <w:ind w:left="100" w:right="5014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lavo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c</w:t>
      </w:r>
      <w:r w:rsidRPr="008865CF">
        <w:rPr>
          <w:rFonts w:ascii="Times New Roman" w:hAnsi="Times New Roman"/>
          <w:sz w:val="24"/>
          <w:szCs w:val="24"/>
          <w:lang w:val="it-IT"/>
        </w:rPr>
        <w:t>on le 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ni vuol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dire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nsa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on le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ni.</w:t>
      </w:r>
    </w:p>
    <w:p w:rsidR="00E94686" w:rsidRPr="008865CF" w:rsidRDefault="00E94686">
      <w:pPr>
        <w:spacing w:before="41" w:after="0" w:line="277" w:lineRule="auto"/>
        <w:ind w:left="100" w:right="63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mani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sono</w:t>
      </w:r>
      <w:r w:rsidRPr="008865CF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quis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vole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fare</w:t>
      </w:r>
      <w:r w:rsidRPr="008865CF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sti</w:t>
      </w:r>
      <w:r w:rsidRPr="008865CF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ono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 in cont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 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mondo.</w:t>
      </w:r>
    </w:p>
    <w:p w:rsidR="00E94686" w:rsidRPr="008865CF" w:rsidRDefault="00E94686">
      <w:pPr>
        <w:spacing w:after="0" w:line="275" w:lineRule="exact"/>
        <w:ind w:left="100" w:right="73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fond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ment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spetto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metodolo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ico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“e</w:t>
      </w:r>
      <w:r w:rsidRPr="008865CF">
        <w:rPr>
          <w:rFonts w:ascii="Times New Roman" w:hAnsi="Times New Roman"/>
          <w:sz w:val="24"/>
          <w:szCs w:val="24"/>
          <w:lang w:val="it-IT"/>
        </w:rPr>
        <w:t>splo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”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rve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men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</w:p>
    <w:p w:rsidR="00E94686" w:rsidRPr="008865CF" w:rsidRDefault="00E94686">
      <w:pPr>
        <w:spacing w:before="41" w:after="0" w:line="240" w:lineRule="auto"/>
        <w:ind w:left="100" w:right="59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5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tur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5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ios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5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  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5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5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5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di 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5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5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;</w:t>
      </w:r>
      <w:r w:rsidRPr="008865CF">
        <w:rPr>
          <w:rFonts w:ascii="Times New Roman" w:hAnsi="Times New Roman"/>
          <w:spacing w:val="5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sto</w:t>
      </w:r>
      <w:r w:rsidRPr="008865CF">
        <w:rPr>
          <w:rFonts w:ascii="Times New Roman" w:hAnsi="Times New Roman"/>
          <w:spacing w:val="5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5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5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</w:p>
    <w:p w:rsidR="00E94686" w:rsidRPr="008865CF" w:rsidRDefault="00E94686">
      <w:pPr>
        <w:spacing w:before="41" w:after="0" w:line="240" w:lineRule="auto"/>
        <w:ind w:left="100" w:right="6423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spe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ien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ius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ndo 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spe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ien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43" w:after="0" w:line="240" w:lineRule="auto"/>
        <w:ind w:left="100" w:right="636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scu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la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'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ia le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 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olano in dist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“ca</w:t>
      </w:r>
      <w:r w:rsidRPr="008865CF">
        <w:rPr>
          <w:rFonts w:ascii="Times New Roman" w:hAnsi="Times New Roman"/>
          <w:sz w:val="24"/>
          <w:szCs w:val="24"/>
          <w:lang w:val="it-IT"/>
        </w:rPr>
        <w:t>mpi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esp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a”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41" w:after="0"/>
        <w:ind w:left="100" w:right="59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Essi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e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'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quindi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spe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ifici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ompet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a 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ris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e 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nif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 sue 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teplici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tà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ac</w:t>
      </w:r>
      <w:r w:rsidRPr="008865CF">
        <w:rPr>
          <w:rFonts w:ascii="Times New Roman" w:hAnsi="Times New Roman"/>
          <w:sz w:val="24"/>
          <w:szCs w:val="24"/>
          <w:lang w:val="it-IT"/>
        </w:rPr>
        <w:t>quisendo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 le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strument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uis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iche 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ose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suoi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mativ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un’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spe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ien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vol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ntro i con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ini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fi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 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ostante suo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vo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oinvo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nto.</w:t>
      </w:r>
    </w:p>
    <w:p w:rsidR="00E94686" w:rsidRPr="008865CF" w:rsidRDefault="00E94686">
      <w:pPr>
        <w:spacing w:before="1" w:after="0" w:line="276" w:lineRule="exact"/>
        <w:ind w:left="384" w:right="63" w:hanging="284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 xml:space="preserve">•  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'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ndi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nto </w:t>
      </w:r>
      <w:r w:rsidRPr="008865CF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non </w:t>
      </w:r>
      <w:r w:rsidRPr="008865CF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è 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un </w:t>
      </w:r>
      <w:r w:rsidRPr="008865CF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lcosa 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8865CF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ivo </w:t>
      </w:r>
      <w:r w:rsidRPr="008865CF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 </w:t>
      </w:r>
      <w:r w:rsidRPr="008865CF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sso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utam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nte </w:t>
      </w:r>
      <w:r w:rsidRPr="008865CF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ovo, </w:t>
      </w:r>
      <w:r w:rsidRPr="008865CF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è 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un </w:t>
      </w:r>
      <w:r w:rsidRPr="008865CF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sso </w:t>
      </w:r>
      <w:r w:rsidRPr="008865CF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ostru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ione: 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il 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no 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non 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ppr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solo 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 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ione, 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ma 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rso 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una </w:t>
      </w:r>
      <w:r w:rsidRPr="008865CF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labo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</w:p>
    <w:p w:rsidR="00E94686" w:rsidRPr="008865CF" w:rsidRDefault="00E94686">
      <w:pPr>
        <w:spacing w:after="0" w:line="273" w:lineRule="exact"/>
        <w:ind w:left="384" w:right="-20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le;</w:t>
      </w:r>
    </w:p>
    <w:p w:rsidR="00E94686" w:rsidRPr="008865CF" w:rsidRDefault="00E94686">
      <w:pPr>
        <w:spacing w:after="0" w:line="240" w:lineRule="auto"/>
        <w:ind w:left="100" w:right="5581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 xml:space="preserve">•  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i app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nde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semp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 una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ione.</w:t>
      </w: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before="1" w:after="0" w:line="280" w:lineRule="exact"/>
        <w:rPr>
          <w:sz w:val="28"/>
          <w:szCs w:val="28"/>
          <w:lang w:val="it-IT"/>
        </w:rPr>
      </w:pPr>
    </w:p>
    <w:p w:rsidR="00E94686" w:rsidRPr="008865CF" w:rsidRDefault="00E94686">
      <w:pPr>
        <w:spacing w:after="0" w:line="240" w:lineRule="auto"/>
        <w:ind w:left="3220" w:right="3223"/>
        <w:jc w:val="center"/>
        <w:rPr>
          <w:rFonts w:ascii="Times New Roman" w:hAnsi="Times New Roman"/>
          <w:sz w:val="32"/>
          <w:szCs w:val="32"/>
          <w:lang w:val="it-IT"/>
        </w:rPr>
      </w:pPr>
      <w:r w:rsidRPr="008865CF">
        <w:rPr>
          <w:rFonts w:ascii="Times New Roman" w:hAnsi="Times New Roman"/>
          <w:b/>
          <w:bCs/>
          <w:i/>
          <w:color w:val="9900FF"/>
          <w:sz w:val="32"/>
          <w:szCs w:val="32"/>
          <w:lang w:val="it-IT"/>
        </w:rPr>
        <w:t>C</w:t>
      </w:r>
      <w:r w:rsidRPr="008865CF">
        <w:rPr>
          <w:rFonts w:ascii="Times New Roman" w:hAnsi="Times New Roman"/>
          <w:b/>
          <w:bCs/>
          <w:i/>
          <w:color w:val="9900FF"/>
          <w:spacing w:val="1"/>
          <w:sz w:val="32"/>
          <w:szCs w:val="32"/>
          <w:lang w:val="it-IT"/>
        </w:rPr>
        <w:t>A</w:t>
      </w:r>
      <w:r w:rsidRPr="008865CF">
        <w:rPr>
          <w:rFonts w:ascii="Times New Roman" w:hAnsi="Times New Roman"/>
          <w:b/>
          <w:bCs/>
          <w:i/>
          <w:color w:val="9900FF"/>
          <w:sz w:val="32"/>
          <w:szCs w:val="32"/>
          <w:lang w:val="it-IT"/>
        </w:rPr>
        <w:t>M</w:t>
      </w:r>
      <w:r w:rsidRPr="008865CF">
        <w:rPr>
          <w:rFonts w:ascii="Times New Roman" w:hAnsi="Times New Roman"/>
          <w:b/>
          <w:bCs/>
          <w:i/>
          <w:color w:val="9900FF"/>
          <w:spacing w:val="-1"/>
          <w:sz w:val="32"/>
          <w:szCs w:val="32"/>
          <w:lang w:val="it-IT"/>
        </w:rPr>
        <w:t>P</w:t>
      </w:r>
      <w:r w:rsidRPr="008865CF">
        <w:rPr>
          <w:rFonts w:ascii="Times New Roman" w:hAnsi="Times New Roman"/>
          <w:b/>
          <w:bCs/>
          <w:i/>
          <w:color w:val="9900FF"/>
          <w:sz w:val="32"/>
          <w:szCs w:val="32"/>
          <w:lang w:val="it-IT"/>
        </w:rPr>
        <w:t>I</w:t>
      </w:r>
      <w:r w:rsidRPr="008865CF">
        <w:rPr>
          <w:rFonts w:ascii="Times New Roman" w:hAnsi="Times New Roman"/>
          <w:b/>
          <w:bCs/>
          <w:i/>
          <w:color w:val="9900FF"/>
          <w:spacing w:val="-10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color w:val="9900FF"/>
          <w:sz w:val="32"/>
          <w:szCs w:val="32"/>
          <w:lang w:val="it-IT"/>
        </w:rPr>
        <w:t>DI</w:t>
      </w:r>
      <w:r w:rsidRPr="008865CF">
        <w:rPr>
          <w:rFonts w:ascii="Times New Roman" w:hAnsi="Times New Roman"/>
          <w:b/>
          <w:bCs/>
          <w:i/>
          <w:color w:val="9900FF"/>
          <w:spacing w:val="-2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color w:val="9900FF"/>
          <w:w w:val="99"/>
          <w:sz w:val="32"/>
          <w:szCs w:val="32"/>
          <w:lang w:val="it-IT"/>
        </w:rPr>
        <w:t>ESP</w:t>
      </w:r>
      <w:r w:rsidRPr="008865CF">
        <w:rPr>
          <w:rFonts w:ascii="Times New Roman" w:hAnsi="Times New Roman"/>
          <w:b/>
          <w:bCs/>
          <w:i/>
          <w:color w:val="9900FF"/>
          <w:spacing w:val="2"/>
          <w:w w:val="99"/>
          <w:sz w:val="32"/>
          <w:szCs w:val="32"/>
          <w:lang w:val="it-IT"/>
        </w:rPr>
        <w:t>E</w:t>
      </w:r>
      <w:r w:rsidRPr="008865CF">
        <w:rPr>
          <w:rFonts w:ascii="Times New Roman" w:hAnsi="Times New Roman"/>
          <w:b/>
          <w:bCs/>
          <w:i/>
          <w:color w:val="9900FF"/>
          <w:w w:val="99"/>
          <w:sz w:val="32"/>
          <w:szCs w:val="32"/>
          <w:lang w:val="it-IT"/>
        </w:rPr>
        <w:t>R</w:t>
      </w:r>
      <w:r w:rsidRPr="008865CF">
        <w:rPr>
          <w:rFonts w:ascii="Times New Roman" w:hAnsi="Times New Roman"/>
          <w:b/>
          <w:bCs/>
          <w:i/>
          <w:color w:val="9900FF"/>
          <w:spacing w:val="1"/>
          <w:w w:val="99"/>
          <w:sz w:val="32"/>
          <w:szCs w:val="32"/>
          <w:lang w:val="it-IT"/>
        </w:rPr>
        <w:t>I</w:t>
      </w:r>
      <w:r w:rsidRPr="008865CF">
        <w:rPr>
          <w:rFonts w:ascii="Times New Roman" w:hAnsi="Times New Roman"/>
          <w:b/>
          <w:bCs/>
          <w:i/>
          <w:color w:val="9900FF"/>
          <w:w w:val="99"/>
          <w:sz w:val="32"/>
          <w:szCs w:val="32"/>
          <w:lang w:val="it-IT"/>
        </w:rPr>
        <w:t>ENZA</w:t>
      </w:r>
    </w:p>
    <w:p w:rsidR="00E94686" w:rsidRPr="008865CF" w:rsidRDefault="00E94686">
      <w:pPr>
        <w:spacing w:before="5" w:after="0" w:line="170" w:lineRule="exact"/>
        <w:rPr>
          <w:sz w:val="17"/>
          <w:szCs w:val="17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4004" w:right="4006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È E</w:t>
      </w:r>
      <w:r w:rsidRPr="008865CF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L’</w:t>
      </w:r>
      <w:r w:rsidRPr="008865C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LTRO</w:t>
      </w:r>
    </w:p>
    <w:p w:rsidR="00E94686" w:rsidRPr="008865CF" w:rsidRDefault="00E94686">
      <w:pPr>
        <w:spacing w:before="15" w:after="0" w:line="220" w:lineRule="exact"/>
        <w:rPr>
          <w:lang w:val="it-IT"/>
        </w:rPr>
      </w:pPr>
    </w:p>
    <w:p w:rsidR="00E94686" w:rsidRPr="008865CF" w:rsidRDefault="00E94686">
      <w:pPr>
        <w:spacing w:after="0" w:line="240" w:lineRule="auto"/>
        <w:ind w:left="100" w:right="63"/>
        <w:jc w:val="both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spacing w:val="-4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que</w:t>
      </w:r>
      <w:r w:rsidRPr="008865CF">
        <w:rPr>
          <w:rFonts w:ascii="Times New Roman" w:hAnsi="Times New Roman"/>
          <w:spacing w:val="1"/>
          <w:lang w:val="it-IT"/>
        </w:rPr>
        <w:t>st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ca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po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con</w:t>
      </w:r>
      <w:r w:rsidRPr="008865CF">
        <w:rPr>
          <w:rFonts w:ascii="Times New Roman" w:hAnsi="Times New Roman"/>
          <w:spacing w:val="-1"/>
          <w:lang w:val="it-IT"/>
        </w:rPr>
        <w:t>f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no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ed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li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f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li</w:t>
      </w:r>
      <w:r w:rsidRPr="008865CF">
        <w:rPr>
          <w:rFonts w:ascii="Times New Roman" w:hAnsi="Times New Roman"/>
          <w:spacing w:val="-2"/>
          <w:lang w:val="it-IT"/>
        </w:rPr>
        <w:t>zz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che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ano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l</w:t>
      </w:r>
      <w:r w:rsidRPr="008865CF">
        <w:rPr>
          <w:rFonts w:ascii="Times New Roman" w:hAnsi="Times New Roman"/>
          <w:spacing w:val="6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ba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o a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end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ec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à di</w:t>
      </w:r>
      <w:r w:rsidRPr="008865CF">
        <w:rPr>
          <w:rFonts w:ascii="Times New Roman" w:hAnsi="Times New Roman"/>
          <w:spacing w:val="4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f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si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m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po</w:t>
      </w:r>
      <w:r w:rsidRPr="008865CF">
        <w:rPr>
          <w:rFonts w:ascii="Times New Roman" w:hAnsi="Times New Roman"/>
          <w:spacing w:val="1"/>
          <w:lang w:val="it-IT"/>
        </w:rPr>
        <w:t>rt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 di</w:t>
      </w:r>
      <w:r w:rsidRPr="008865CF">
        <w:rPr>
          <w:rFonts w:ascii="Times New Roman" w:hAnsi="Times New Roman"/>
          <w:spacing w:val="7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nd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sp</w:t>
      </w:r>
      <w:r w:rsidRPr="008865CF">
        <w:rPr>
          <w:rFonts w:ascii="Times New Roman" w:hAnsi="Times New Roman"/>
          <w:spacing w:val="1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r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lang w:val="it-IT"/>
        </w:rPr>
        <w:t>na con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lang w:val="it-IT"/>
        </w:rPr>
        <w:t>a u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an</w:t>
      </w:r>
      <w:r w:rsidRPr="008865CF">
        <w:rPr>
          <w:rFonts w:ascii="Times New Roman" w:hAnsi="Times New Roman"/>
          <w:spacing w:val="3"/>
          <w:lang w:val="it-IT"/>
        </w:rPr>
        <w:t>a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li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a.</w:t>
      </w:r>
    </w:p>
    <w:p w:rsidR="00E94686" w:rsidRPr="008865CF" w:rsidRDefault="00E94686">
      <w:pPr>
        <w:spacing w:before="4" w:after="0" w:line="240" w:lineRule="auto"/>
        <w:ind w:left="100" w:right="8198"/>
        <w:jc w:val="both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b/>
          <w:bCs/>
          <w:spacing w:val="-1"/>
          <w:lang w:val="it-IT"/>
        </w:rPr>
        <w:t>E</w:t>
      </w:r>
      <w:r w:rsidRPr="008865CF">
        <w:rPr>
          <w:rFonts w:ascii="Times New Roman" w:hAnsi="Times New Roman"/>
          <w:b/>
          <w:bCs/>
          <w:lang w:val="it-IT"/>
        </w:rPr>
        <w:t>s</w:t>
      </w:r>
      <w:r w:rsidRPr="008865CF">
        <w:rPr>
          <w:rFonts w:ascii="Times New Roman" w:hAnsi="Times New Roman"/>
          <w:b/>
          <w:bCs/>
          <w:spacing w:val="1"/>
          <w:lang w:val="it-IT"/>
        </w:rPr>
        <w:t>em</w:t>
      </w:r>
      <w:r w:rsidRPr="008865CF">
        <w:rPr>
          <w:rFonts w:ascii="Times New Roman" w:hAnsi="Times New Roman"/>
          <w:b/>
          <w:bCs/>
          <w:spacing w:val="-3"/>
          <w:lang w:val="it-IT"/>
        </w:rPr>
        <w:t>p</w:t>
      </w:r>
      <w:r w:rsidRPr="008865CF">
        <w:rPr>
          <w:rFonts w:ascii="Times New Roman" w:hAnsi="Times New Roman"/>
          <w:b/>
          <w:bCs/>
          <w:lang w:val="it-IT"/>
        </w:rPr>
        <w:t>i</w:t>
      </w:r>
      <w:r w:rsidRPr="008865CF">
        <w:rPr>
          <w:rFonts w:ascii="Times New Roman" w:hAnsi="Times New Roman"/>
          <w:b/>
          <w:bCs/>
          <w:spacing w:val="1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lang w:val="it-IT"/>
        </w:rPr>
        <w:t>di</w:t>
      </w:r>
      <w:r w:rsidRPr="008865CF">
        <w:rPr>
          <w:rFonts w:ascii="Times New Roman" w:hAnsi="Times New Roman"/>
          <w:b/>
          <w:bCs/>
          <w:spacing w:val="-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lang w:val="it-IT"/>
        </w:rPr>
        <w:t>a</w:t>
      </w:r>
      <w:r w:rsidRPr="008865CF">
        <w:rPr>
          <w:rFonts w:ascii="Times New Roman" w:hAnsi="Times New Roman"/>
          <w:b/>
          <w:bCs/>
          <w:spacing w:val="1"/>
          <w:lang w:val="it-IT"/>
        </w:rPr>
        <w:t>t</w:t>
      </w:r>
      <w:r w:rsidRPr="008865CF">
        <w:rPr>
          <w:rFonts w:ascii="Times New Roman" w:hAnsi="Times New Roman"/>
          <w:b/>
          <w:bCs/>
          <w:spacing w:val="-2"/>
          <w:lang w:val="it-IT"/>
        </w:rPr>
        <w:t>t</w:t>
      </w:r>
      <w:r w:rsidRPr="008865CF">
        <w:rPr>
          <w:rFonts w:ascii="Times New Roman" w:hAnsi="Times New Roman"/>
          <w:b/>
          <w:bCs/>
          <w:spacing w:val="1"/>
          <w:lang w:val="it-IT"/>
        </w:rPr>
        <w:t>i</w:t>
      </w:r>
      <w:r w:rsidRPr="008865CF">
        <w:rPr>
          <w:rFonts w:ascii="Times New Roman" w:hAnsi="Times New Roman"/>
          <w:b/>
          <w:bCs/>
          <w:spacing w:val="-2"/>
          <w:lang w:val="it-IT"/>
        </w:rPr>
        <w:t>v</w:t>
      </w:r>
      <w:r w:rsidRPr="008865CF">
        <w:rPr>
          <w:rFonts w:ascii="Times New Roman" w:hAnsi="Times New Roman"/>
          <w:b/>
          <w:bCs/>
          <w:spacing w:val="1"/>
          <w:lang w:val="it-IT"/>
        </w:rPr>
        <w:t>it</w:t>
      </w:r>
      <w:r w:rsidRPr="008865CF">
        <w:rPr>
          <w:rFonts w:ascii="Times New Roman" w:hAnsi="Times New Roman"/>
          <w:b/>
          <w:bCs/>
          <w:spacing w:val="-2"/>
          <w:lang w:val="it-IT"/>
        </w:rPr>
        <w:t>à</w:t>
      </w:r>
      <w:r w:rsidRPr="008865CF">
        <w:rPr>
          <w:rFonts w:ascii="Times New Roman" w:hAnsi="Times New Roman"/>
          <w:b/>
          <w:bCs/>
          <w:lang w:val="it-IT"/>
        </w:rPr>
        <w:t>:</w:t>
      </w:r>
    </w:p>
    <w:p w:rsidR="00E94686" w:rsidRPr="008865CF" w:rsidRDefault="00E94686">
      <w:pPr>
        <w:spacing w:after="0" w:line="250" w:lineRule="exact"/>
        <w:ind w:left="424" w:right="507"/>
        <w:jc w:val="center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ochi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abo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no,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 xml:space="preserve"> g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, e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lt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da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adu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 ba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;</w:t>
      </w:r>
    </w:p>
    <w:p w:rsidR="00E94686" w:rsidRPr="008865CF" w:rsidRDefault="00E94686">
      <w:pPr>
        <w:spacing w:after="0" w:line="252" w:lineRule="exact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al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con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c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 de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op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 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ui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spacing w:val="2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4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;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a p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so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</w:p>
    <w:p w:rsidR="00E94686" w:rsidRPr="008865CF" w:rsidRDefault="00E94686">
      <w:pPr>
        <w:spacing w:before="1" w:after="0" w:line="240" w:lineRule="auto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cond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e e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a di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 p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cc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ns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e al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up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o;</w:t>
      </w:r>
    </w:p>
    <w:p w:rsidR="00E94686" w:rsidRPr="008865CF" w:rsidRDefault="00E94686">
      <w:pPr>
        <w:spacing w:after="0" w:line="252" w:lineRule="exact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f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o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a o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/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ande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up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o.</w:t>
      </w:r>
    </w:p>
    <w:p w:rsidR="00E94686" w:rsidRPr="008865CF" w:rsidRDefault="00E94686">
      <w:pPr>
        <w:spacing w:before="19" w:after="0" w:line="240" w:lineRule="exact"/>
        <w:rPr>
          <w:sz w:val="24"/>
          <w:szCs w:val="24"/>
          <w:lang w:val="it-IT"/>
        </w:rPr>
      </w:pPr>
    </w:p>
    <w:p w:rsidR="00E94686" w:rsidRPr="008865CF" w:rsidRDefault="00E94686">
      <w:pPr>
        <w:spacing w:after="0" w:line="240" w:lineRule="auto"/>
        <w:ind w:left="3315" w:right="3317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COR</w:t>
      </w:r>
      <w:r w:rsidRPr="008865CF">
        <w:rPr>
          <w:rFonts w:ascii="Times New Roman" w:hAnsi="Times New Roman"/>
          <w:b/>
          <w:bCs/>
          <w:spacing w:val="-3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O E</w:t>
      </w:r>
      <w:r w:rsidRPr="008865C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OVI</w:t>
      </w:r>
      <w:r w:rsidRPr="008865C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ENTO</w:t>
      </w:r>
    </w:p>
    <w:p w:rsidR="00E94686" w:rsidRPr="008865CF" w:rsidRDefault="00E94686">
      <w:pPr>
        <w:spacing w:before="15" w:after="0" w:line="220" w:lineRule="exact"/>
        <w:rPr>
          <w:lang w:val="it-IT"/>
        </w:rPr>
      </w:pPr>
    </w:p>
    <w:p w:rsidR="00E94686" w:rsidRPr="008865CF" w:rsidRDefault="00E94686">
      <w:pPr>
        <w:spacing w:after="0"/>
        <w:ind w:left="100" w:right="63"/>
        <w:jc w:val="both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spacing w:val="-4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l 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3"/>
          <w:lang w:val="it-IT"/>
        </w:rPr>
        <w:t>a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 xml:space="preserve">po 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de</w:t>
      </w:r>
      <w:r w:rsidRPr="008865CF">
        <w:rPr>
          <w:rFonts w:ascii="Times New Roman" w:hAnsi="Times New Roman"/>
          <w:spacing w:val="1"/>
          <w:lang w:val="it-IT"/>
        </w:rPr>
        <w:t>ll</w:t>
      </w:r>
      <w:r w:rsidRPr="008865CF">
        <w:rPr>
          <w:rFonts w:ascii="Times New Roman" w:hAnsi="Times New Roman"/>
          <w:lang w:val="it-IT"/>
        </w:rPr>
        <w:t>a  co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à  e 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de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a 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tr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à 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spacing w:val="-2"/>
          <w:lang w:val="it-IT"/>
        </w:rPr>
        <w:t>b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a 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c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a  e 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a 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8"/>
          <w:lang w:val="it-IT"/>
        </w:rPr>
        <w:t>t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one 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  del ba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no 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uo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 xml:space="preserve">endo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 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a di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lang w:val="it-IT"/>
        </w:rPr>
        <w:t>a del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 d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 xml:space="preserve">po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so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e una de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sp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de</w:t>
      </w:r>
      <w:r w:rsidRPr="008865CF">
        <w:rPr>
          <w:rFonts w:ascii="Times New Roman" w:hAnsi="Times New Roman"/>
          <w:spacing w:val="-1"/>
          <w:lang w:val="it-IT"/>
        </w:rPr>
        <w:t>ll</w:t>
      </w:r>
      <w:r w:rsidRPr="008865CF">
        <w:rPr>
          <w:rFonts w:ascii="Times New Roman" w:hAnsi="Times New Roman"/>
          <w:lang w:val="it-IT"/>
        </w:rPr>
        <w:t>a pe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na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 co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cond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f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e,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e, co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a,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un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 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 xml:space="preserve">da 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il</w:t>
      </w:r>
      <w:r w:rsidRPr="008865CF">
        <w:rPr>
          <w:rFonts w:ascii="Times New Roman" w:hAnsi="Times New Roman"/>
          <w:lang w:val="it-IT"/>
        </w:rPr>
        <w:t>up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 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 xml:space="preserve">e a 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lang w:val="it-IT"/>
        </w:rPr>
        <w:t>ni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-2"/>
          <w:lang w:val="it-IT"/>
        </w:rPr>
        <w:t xml:space="preserve"> f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a.</w:t>
      </w:r>
    </w:p>
    <w:p w:rsidR="00E94686" w:rsidRPr="008865CF" w:rsidRDefault="00E94686">
      <w:pPr>
        <w:spacing w:after="0" w:line="240" w:lineRule="auto"/>
        <w:ind w:left="100" w:right="8208"/>
        <w:jc w:val="both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b/>
          <w:bCs/>
          <w:spacing w:val="-1"/>
          <w:lang w:val="it-IT"/>
        </w:rPr>
        <w:t>E</w:t>
      </w:r>
      <w:r w:rsidRPr="008865CF">
        <w:rPr>
          <w:rFonts w:ascii="Times New Roman" w:hAnsi="Times New Roman"/>
          <w:b/>
          <w:bCs/>
          <w:lang w:val="it-IT"/>
        </w:rPr>
        <w:t>s</w:t>
      </w:r>
      <w:r w:rsidRPr="008865CF">
        <w:rPr>
          <w:rFonts w:ascii="Times New Roman" w:hAnsi="Times New Roman"/>
          <w:b/>
          <w:bCs/>
          <w:spacing w:val="1"/>
          <w:lang w:val="it-IT"/>
        </w:rPr>
        <w:t>em</w:t>
      </w:r>
      <w:r w:rsidRPr="008865CF">
        <w:rPr>
          <w:rFonts w:ascii="Times New Roman" w:hAnsi="Times New Roman"/>
          <w:b/>
          <w:bCs/>
          <w:spacing w:val="-3"/>
          <w:lang w:val="it-IT"/>
        </w:rPr>
        <w:t>p</w:t>
      </w:r>
      <w:r w:rsidRPr="008865CF">
        <w:rPr>
          <w:rFonts w:ascii="Times New Roman" w:hAnsi="Times New Roman"/>
          <w:b/>
          <w:bCs/>
          <w:lang w:val="it-IT"/>
        </w:rPr>
        <w:t>i</w:t>
      </w:r>
      <w:r w:rsidRPr="008865CF">
        <w:rPr>
          <w:rFonts w:ascii="Times New Roman" w:hAnsi="Times New Roman"/>
          <w:b/>
          <w:bCs/>
          <w:spacing w:val="1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lang w:val="it-IT"/>
        </w:rPr>
        <w:t>di</w:t>
      </w:r>
      <w:r w:rsidRPr="008865CF">
        <w:rPr>
          <w:rFonts w:ascii="Times New Roman" w:hAnsi="Times New Roman"/>
          <w:b/>
          <w:bCs/>
          <w:spacing w:val="-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lang w:val="it-IT"/>
        </w:rPr>
        <w:t>a</w:t>
      </w:r>
      <w:r w:rsidRPr="008865CF">
        <w:rPr>
          <w:rFonts w:ascii="Times New Roman" w:hAnsi="Times New Roman"/>
          <w:b/>
          <w:bCs/>
          <w:spacing w:val="1"/>
          <w:lang w:val="it-IT"/>
        </w:rPr>
        <w:t>t</w:t>
      </w:r>
      <w:r w:rsidRPr="008865CF">
        <w:rPr>
          <w:rFonts w:ascii="Times New Roman" w:hAnsi="Times New Roman"/>
          <w:b/>
          <w:bCs/>
          <w:spacing w:val="-2"/>
          <w:lang w:val="it-IT"/>
        </w:rPr>
        <w:t>t</w:t>
      </w:r>
      <w:r w:rsidRPr="008865CF">
        <w:rPr>
          <w:rFonts w:ascii="Times New Roman" w:hAnsi="Times New Roman"/>
          <w:b/>
          <w:bCs/>
          <w:spacing w:val="1"/>
          <w:lang w:val="it-IT"/>
        </w:rPr>
        <w:t>i</w:t>
      </w:r>
      <w:r w:rsidRPr="008865CF">
        <w:rPr>
          <w:rFonts w:ascii="Times New Roman" w:hAnsi="Times New Roman"/>
          <w:b/>
          <w:bCs/>
          <w:spacing w:val="-2"/>
          <w:lang w:val="it-IT"/>
        </w:rPr>
        <w:t>v</w:t>
      </w:r>
      <w:r w:rsidRPr="008865CF">
        <w:rPr>
          <w:rFonts w:ascii="Times New Roman" w:hAnsi="Times New Roman"/>
          <w:b/>
          <w:bCs/>
          <w:spacing w:val="1"/>
          <w:lang w:val="it-IT"/>
        </w:rPr>
        <w:t>it</w:t>
      </w:r>
      <w:r w:rsidRPr="008865CF">
        <w:rPr>
          <w:rFonts w:ascii="Times New Roman" w:hAnsi="Times New Roman"/>
          <w:b/>
          <w:bCs/>
          <w:spacing w:val="-1"/>
          <w:lang w:val="it-IT"/>
        </w:rPr>
        <w:t>à</w:t>
      </w:r>
      <w:r w:rsidRPr="008865CF">
        <w:rPr>
          <w:rFonts w:ascii="Times New Roman" w:hAnsi="Times New Roman"/>
          <w:lang w:val="it-IT"/>
        </w:rPr>
        <w:t>:</w:t>
      </w:r>
    </w:p>
    <w:p w:rsidR="00E94686" w:rsidRPr="008865CF" w:rsidRDefault="00E94686">
      <w:pPr>
        <w:spacing w:before="40" w:after="0" w:line="240" w:lineRule="auto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cu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pe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son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: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uso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8865CF">
            <w:rPr>
              <w:rFonts w:ascii="Times New Roman" w:hAnsi="Times New Roman"/>
              <w:lang w:val="it-IT"/>
            </w:rPr>
            <w:t>del</w:t>
          </w:r>
        </w:smartTag>
      </w:smartTag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ba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 xml:space="preserve">no,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,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an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 xml:space="preserve">e, 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;</w:t>
      </w:r>
    </w:p>
    <w:p w:rsidR="00E94686" w:rsidRPr="008865CF" w:rsidRDefault="00E94686">
      <w:pPr>
        <w:spacing w:after="0" w:line="253" w:lineRule="exact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ca, p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tr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à,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af</w:t>
      </w:r>
      <w:r w:rsidRPr="008865CF">
        <w:rPr>
          <w:rFonts w:ascii="Times New Roman" w:hAnsi="Times New Roman"/>
          <w:spacing w:val="2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-</w:t>
      </w:r>
      <w:r w:rsidRPr="008865CF">
        <w:rPr>
          <w:rFonts w:ascii="Times New Roman" w:hAnsi="Times New Roman"/>
          <w:spacing w:val="-1"/>
          <w:lang w:val="it-IT"/>
        </w:rPr>
        <w:t>m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tri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à, p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, dan</w:t>
      </w:r>
      <w:r w:rsidRPr="008865CF">
        <w:rPr>
          <w:rFonts w:ascii="Times New Roman" w:hAnsi="Times New Roman"/>
          <w:spacing w:val="-2"/>
          <w:lang w:val="it-IT"/>
        </w:rPr>
        <w:t>ze</w:t>
      </w:r>
      <w:r w:rsidRPr="008865CF">
        <w:rPr>
          <w:rFonts w:ascii="Times New Roman" w:hAnsi="Times New Roman"/>
          <w:lang w:val="it-IT"/>
        </w:rPr>
        <w:t>;</w:t>
      </w:r>
    </w:p>
    <w:p w:rsidR="00E94686" w:rsidRPr="008865CF" w:rsidRDefault="00E94686">
      <w:pPr>
        <w:spacing w:after="0" w:line="252" w:lineRule="exact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appo,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o, p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 xml:space="preserve">no e 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sti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.</w:t>
      </w:r>
    </w:p>
    <w:p w:rsidR="00E94686" w:rsidRPr="008865CF" w:rsidRDefault="00E94686">
      <w:pPr>
        <w:spacing w:before="19" w:after="0" w:line="240" w:lineRule="exact"/>
        <w:rPr>
          <w:sz w:val="24"/>
          <w:szCs w:val="24"/>
          <w:lang w:val="it-IT"/>
        </w:rPr>
      </w:pPr>
    </w:p>
    <w:p w:rsidR="00E94686" w:rsidRPr="008865CF" w:rsidRDefault="00E94686">
      <w:pPr>
        <w:spacing w:after="0" w:line="240" w:lineRule="auto"/>
        <w:ind w:left="3507" w:right="3510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I DI</w:t>
      </w:r>
      <w:r w:rsidRPr="008865C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 xml:space="preserve">CORSI E LE </w:t>
      </w:r>
      <w:r w:rsidRPr="008865CF">
        <w:rPr>
          <w:rFonts w:ascii="Times New Roman" w:hAnsi="Times New Roman"/>
          <w:b/>
          <w:bCs/>
          <w:spacing w:val="-3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E</w:t>
      </w:r>
    </w:p>
    <w:p w:rsidR="00E94686" w:rsidRPr="008865CF" w:rsidRDefault="00E94686">
      <w:pPr>
        <w:spacing w:before="17" w:after="0" w:line="220" w:lineRule="exact"/>
        <w:rPr>
          <w:lang w:val="it-IT"/>
        </w:rPr>
      </w:pPr>
    </w:p>
    <w:p w:rsidR="00E94686" w:rsidRPr="008865CF" w:rsidRDefault="00E94686">
      <w:pPr>
        <w:spacing w:after="0" w:line="275" w:lineRule="auto"/>
        <w:ind w:left="100" w:right="67"/>
        <w:jc w:val="both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lang w:val="it-IT"/>
        </w:rPr>
        <w:t xml:space="preserve">È lo 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lang w:val="it-IT"/>
        </w:rPr>
        <w:t>pe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f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ca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po di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o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 c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lang w:val="it-IT"/>
        </w:rPr>
        <w:t>pa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à co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un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if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ua</w:t>
      </w:r>
      <w:r w:rsidRPr="008865CF">
        <w:rPr>
          <w:rFonts w:ascii="Times New Roman" w:hAnsi="Times New Roman"/>
          <w:spacing w:val="-2"/>
          <w:lang w:val="it-IT"/>
        </w:rPr>
        <w:t>gg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e e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al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o con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o 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 xml:space="preserve">on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a 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 xml:space="preserve">ua 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cr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a.</w:t>
      </w:r>
    </w:p>
    <w:p w:rsidR="00E94686" w:rsidRPr="008865CF" w:rsidRDefault="00E94686">
      <w:pPr>
        <w:spacing w:before="1" w:after="0" w:line="240" w:lineRule="auto"/>
        <w:ind w:left="100" w:right="8208"/>
        <w:jc w:val="both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b/>
          <w:bCs/>
          <w:spacing w:val="-1"/>
          <w:lang w:val="it-IT"/>
        </w:rPr>
        <w:t>E</w:t>
      </w:r>
      <w:r w:rsidRPr="008865CF">
        <w:rPr>
          <w:rFonts w:ascii="Times New Roman" w:hAnsi="Times New Roman"/>
          <w:b/>
          <w:bCs/>
          <w:lang w:val="it-IT"/>
        </w:rPr>
        <w:t>s</w:t>
      </w:r>
      <w:r w:rsidRPr="008865CF">
        <w:rPr>
          <w:rFonts w:ascii="Times New Roman" w:hAnsi="Times New Roman"/>
          <w:b/>
          <w:bCs/>
          <w:spacing w:val="1"/>
          <w:lang w:val="it-IT"/>
        </w:rPr>
        <w:t>em</w:t>
      </w:r>
      <w:r w:rsidRPr="008865CF">
        <w:rPr>
          <w:rFonts w:ascii="Times New Roman" w:hAnsi="Times New Roman"/>
          <w:b/>
          <w:bCs/>
          <w:spacing w:val="-3"/>
          <w:lang w:val="it-IT"/>
        </w:rPr>
        <w:t>p</w:t>
      </w:r>
      <w:r w:rsidRPr="008865CF">
        <w:rPr>
          <w:rFonts w:ascii="Times New Roman" w:hAnsi="Times New Roman"/>
          <w:b/>
          <w:bCs/>
          <w:lang w:val="it-IT"/>
        </w:rPr>
        <w:t>i</w:t>
      </w:r>
      <w:r w:rsidRPr="008865CF">
        <w:rPr>
          <w:rFonts w:ascii="Times New Roman" w:hAnsi="Times New Roman"/>
          <w:b/>
          <w:bCs/>
          <w:spacing w:val="1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lang w:val="it-IT"/>
        </w:rPr>
        <w:t>di</w:t>
      </w:r>
      <w:r w:rsidRPr="008865CF">
        <w:rPr>
          <w:rFonts w:ascii="Times New Roman" w:hAnsi="Times New Roman"/>
          <w:b/>
          <w:bCs/>
          <w:spacing w:val="-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lang w:val="it-IT"/>
        </w:rPr>
        <w:t>a</w:t>
      </w:r>
      <w:r w:rsidRPr="008865CF">
        <w:rPr>
          <w:rFonts w:ascii="Times New Roman" w:hAnsi="Times New Roman"/>
          <w:b/>
          <w:bCs/>
          <w:spacing w:val="1"/>
          <w:lang w:val="it-IT"/>
        </w:rPr>
        <w:t>t</w:t>
      </w:r>
      <w:r w:rsidRPr="008865CF">
        <w:rPr>
          <w:rFonts w:ascii="Times New Roman" w:hAnsi="Times New Roman"/>
          <w:b/>
          <w:bCs/>
          <w:spacing w:val="-2"/>
          <w:lang w:val="it-IT"/>
        </w:rPr>
        <w:t>t</w:t>
      </w:r>
      <w:r w:rsidRPr="008865CF">
        <w:rPr>
          <w:rFonts w:ascii="Times New Roman" w:hAnsi="Times New Roman"/>
          <w:b/>
          <w:bCs/>
          <w:spacing w:val="1"/>
          <w:lang w:val="it-IT"/>
        </w:rPr>
        <w:t>i</w:t>
      </w:r>
      <w:r w:rsidRPr="008865CF">
        <w:rPr>
          <w:rFonts w:ascii="Times New Roman" w:hAnsi="Times New Roman"/>
          <w:b/>
          <w:bCs/>
          <w:spacing w:val="-2"/>
          <w:lang w:val="it-IT"/>
        </w:rPr>
        <w:t>v</w:t>
      </w:r>
      <w:r w:rsidRPr="008865CF">
        <w:rPr>
          <w:rFonts w:ascii="Times New Roman" w:hAnsi="Times New Roman"/>
          <w:b/>
          <w:bCs/>
          <w:spacing w:val="1"/>
          <w:lang w:val="it-IT"/>
        </w:rPr>
        <w:t>it</w:t>
      </w:r>
      <w:r w:rsidRPr="008865CF">
        <w:rPr>
          <w:rFonts w:ascii="Times New Roman" w:hAnsi="Times New Roman"/>
          <w:b/>
          <w:bCs/>
          <w:spacing w:val="-1"/>
          <w:lang w:val="it-IT"/>
        </w:rPr>
        <w:t>à</w:t>
      </w:r>
      <w:r w:rsidRPr="008865CF">
        <w:rPr>
          <w:rFonts w:ascii="Times New Roman" w:hAnsi="Times New Roman"/>
          <w:lang w:val="it-IT"/>
        </w:rPr>
        <w:t>:</w:t>
      </w:r>
    </w:p>
    <w:p w:rsidR="00E94686" w:rsidRPr="008865CF" w:rsidRDefault="00E94686">
      <w:pPr>
        <w:spacing w:before="37" w:after="0" w:line="240" w:lineRule="auto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 xml:space="preserve">a, 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ac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on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, ca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, </w:t>
      </w:r>
      <w:r w:rsidRPr="008865CF">
        <w:rPr>
          <w:rFonts w:ascii="Times New Roman" w:hAnsi="Times New Roman"/>
          <w:spacing w:val="-2"/>
          <w:lang w:val="it-IT"/>
        </w:rPr>
        <w:t>f</w:t>
      </w:r>
      <w:r w:rsidRPr="008865CF">
        <w:rPr>
          <w:rFonts w:ascii="Times New Roman" w:hAnsi="Times New Roman"/>
          <w:spacing w:val="1"/>
          <w:lang w:val="it-IT"/>
        </w:rPr>
        <w:t>il</w:t>
      </w:r>
      <w:r w:rsidRPr="008865CF">
        <w:rPr>
          <w:rFonts w:ascii="Times New Roman" w:hAnsi="Times New Roman"/>
          <w:spacing w:val="-2"/>
          <w:lang w:val="it-IT"/>
        </w:rPr>
        <w:t>as</w:t>
      </w:r>
      <w:r w:rsidRPr="008865CF">
        <w:rPr>
          <w:rFonts w:ascii="Times New Roman" w:hAnsi="Times New Roman"/>
          <w:spacing w:val="1"/>
          <w:lang w:val="it-IT"/>
        </w:rPr>
        <w:t>tr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che,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con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;</w:t>
      </w:r>
    </w:p>
    <w:p w:rsidR="00E94686" w:rsidRPr="008865CF" w:rsidRDefault="00E94686">
      <w:pPr>
        <w:spacing w:after="0"/>
        <w:rPr>
          <w:lang w:val="it-IT"/>
        </w:rPr>
        <w:sectPr w:rsidR="00E94686" w:rsidRPr="008865CF">
          <w:pgSz w:w="11920" w:h="16840"/>
          <w:pgMar w:top="940" w:right="900" w:bottom="1040" w:left="920" w:header="0" w:footer="845" w:gutter="0"/>
          <w:cols w:space="720"/>
        </w:sectPr>
      </w:pPr>
    </w:p>
    <w:p w:rsidR="00E94686" w:rsidRPr="008865CF" w:rsidRDefault="00E94686">
      <w:pPr>
        <w:spacing w:before="83" w:after="0" w:line="240" w:lineRule="auto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li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ca,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one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e,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;</w:t>
      </w:r>
    </w:p>
    <w:p w:rsidR="00E94686" w:rsidRPr="008865CF" w:rsidRDefault="00E94686">
      <w:pPr>
        <w:spacing w:before="1" w:after="0" w:line="240" w:lineRule="auto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oco 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bo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co,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oc</w:t>
      </w:r>
      <w:r w:rsidRPr="008865CF">
        <w:rPr>
          <w:rFonts w:ascii="Times New Roman" w:hAnsi="Times New Roman"/>
          <w:spacing w:val="-2"/>
          <w:lang w:val="it-IT"/>
        </w:rPr>
        <w:t>h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da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o,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oco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r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o,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del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o,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oc</w:t>
      </w:r>
      <w:r w:rsidRPr="008865CF">
        <w:rPr>
          <w:rFonts w:ascii="Times New Roman" w:hAnsi="Times New Roman"/>
          <w:spacing w:val="-2"/>
          <w:lang w:val="it-IT"/>
        </w:rPr>
        <w:t>h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 xml:space="preserve">on 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tt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;</w:t>
      </w:r>
    </w:p>
    <w:p w:rsidR="00E94686" w:rsidRPr="008865CF" w:rsidRDefault="00E94686">
      <w:pPr>
        <w:spacing w:after="0" w:line="252" w:lineRule="exact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nd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o,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rt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one 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an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o,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rt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no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del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no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e.</w:t>
      </w:r>
    </w:p>
    <w:p w:rsidR="00E94686" w:rsidRPr="008865CF" w:rsidRDefault="00E94686">
      <w:pPr>
        <w:spacing w:before="4" w:after="0" w:line="120" w:lineRule="exact"/>
        <w:rPr>
          <w:sz w:val="12"/>
          <w:szCs w:val="12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3171" w:right="3173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 xml:space="preserve">LA </w:t>
      </w:r>
      <w:r w:rsidRPr="008865C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ONO</w:t>
      </w:r>
      <w:r w:rsidRPr="008865C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CEN</w:t>
      </w:r>
      <w:r w:rsidRPr="008865CF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 xml:space="preserve">A </w:t>
      </w:r>
      <w:r w:rsidRPr="008865C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 xml:space="preserve">EL </w:t>
      </w:r>
      <w:r w:rsidRPr="008865C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ONDO</w:t>
      </w:r>
    </w:p>
    <w:p w:rsidR="00E94686" w:rsidRPr="008865CF" w:rsidRDefault="00E94686">
      <w:pPr>
        <w:spacing w:before="15" w:after="0" w:line="220" w:lineRule="exact"/>
        <w:rPr>
          <w:lang w:val="it-IT"/>
        </w:rPr>
      </w:pPr>
    </w:p>
    <w:p w:rsidR="00E94686" w:rsidRPr="008865CF" w:rsidRDefault="00E94686">
      <w:pPr>
        <w:spacing w:after="0" w:line="277" w:lineRule="auto"/>
        <w:ind w:left="100" w:right="64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lang w:val="it-IT"/>
        </w:rPr>
        <w:t>È</w:t>
      </w:r>
      <w:r w:rsidRPr="008865CF">
        <w:rPr>
          <w:rFonts w:ascii="Times New Roman" w:hAnsi="Times New Roman"/>
          <w:spacing w:val="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l</w:t>
      </w:r>
      <w:r w:rsidRPr="008865CF">
        <w:rPr>
          <w:rFonts w:ascii="Times New Roman" w:hAnsi="Times New Roman"/>
          <w:spacing w:val="6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ca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po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di</w:t>
      </w:r>
      <w:r w:rsidRPr="008865CF">
        <w:rPr>
          <w:rFonts w:ascii="Times New Roman" w:hAnsi="Times New Roman"/>
          <w:spacing w:val="6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ll</w:t>
      </w:r>
      <w:r w:rsidRPr="008865CF">
        <w:rPr>
          <w:rFonts w:ascii="Times New Roman" w:hAnsi="Times New Roman"/>
          <w:spacing w:val="-4"/>
          <w:lang w:val="it-IT"/>
        </w:rPr>
        <w:t>'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,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c</w:t>
      </w:r>
      <w:r w:rsidRPr="008865CF">
        <w:rPr>
          <w:rFonts w:ascii="Times New Roman" w:hAnsi="Times New Roman"/>
          <w:lang w:val="it-IT"/>
        </w:rPr>
        <w:t>op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10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zz</w:t>
      </w:r>
      <w:r w:rsidRPr="008865CF">
        <w:rPr>
          <w:rFonts w:ascii="Times New Roman" w:hAnsi="Times New Roman"/>
          <w:spacing w:val="3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de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con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lang w:val="it-IT"/>
        </w:rPr>
        <w:t>e sul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ondo d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à n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ur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 xml:space="preserve">ed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f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e.</w:t>
      </w:r>
    </w:p>
    <w:p w:rsidR="00E94686" w:rsidRPr="008865CF" w:rsidRDefault="00E94686">
      <w:pPr>
        <w:spacing w:after="0" w:line="252" w:lineRule="exact"/>
        <w:ind w:left="100" w:right="-20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lang w:val="it-IT"/>
        </w:rPr>
        <w:t>Si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anc</w:t>
      </w:r>
      <w:r w:rsidRPr="008865CF">
        <w:rPr>
          <w:rFonts w:ascii="Times New Roman" w:hAnsi="Times New Roman"/>
          <w:spacing w:val="-2"/>
          <w:lang w:val="it-IT"/>
        </w:rPr>
        <w:t>h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ll</w:t>
      </w:r>
      <w:r w:rsidRPr="008865CF">
        <w:rPr>
          <w:rFonts w:ascii="Times New Roman" w:hAnsi="Times New Roman"/>
          <w:lang w:val="it-IT"/>
        </w:rPr>
        <w:t>e ca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gg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uppa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o,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na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o,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qu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f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ca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one e 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su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f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1"/>
          <w:lang w:val="it-IT"/>
        </w:rPr>
        <w:t>f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eni</w:t>
      </w:r>
    </w:p>
    <w:p w:rsidR="00E94686" w:rsidRPr="008865CF" w:rsidRDefault="00E94686">
      <w:pPr>
        <w:spacing w:before="37" w:after="0" w:line="240" w:lineRule="auto"/>
        <w:ind w:left="100" w:right="-20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lang w:val="it-IT"/>
        </w:rPr>
        <w:t>de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a 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lt</w:t>
      </w:r>
      <w:r w:rsidRPr="008865CF">
        <w:rPr>
          <w:rFonts w:ascii="Times New Roman" w:hAnsi="Times New Roman"/>
          <w:lang w:val="it-IT"/>
        </w:rPr>
        <w:t>à,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 xml:space="preserve">ed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e a</w:t>
      </w:r>
      <w:r w:rsidRPr="008865CF">
        <w:rPr>
          <w:rFonts w:ascii="Times New Roman" w:hAnsi="Times New Roman"/>
          <w:spacing w:val="-2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à 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ece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er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 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per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2"/>
          <w:lang w:val="it-IT"/>
        </w:rPr>
        <w:t>v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ons</w:t>
      </w:r>
      <w:r w:rsidRPr="008865CF">
        <w:rPr>
          <w:rFonts w:ascii="Times New Roman" w:hAnsi="Times New Roman"/>
          <w:spacing w:val="1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lang w:val="it-IT"/>
        </w:rPr>
        <w:t>u di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a.</w:t>
      </w:r>
    </w:p>
    <w:p w:rsidR="00E94686" w:rsidRPr="008865CF" w:rsidRDefault="00E94686">
      <w:pPr>
        <w:spacing w:before="37" w:after="0" w:line="240" w:lineRule="auto"/>
        <w:ind w:left="100" w:right="-20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b/>
          <w:bCs/>
          <w:spacing w:val="-1"/>
          <w:lang w:val="it-IT"/>
        </w:rPr>
        <w:t>E</w:t>
      </w:r>
      <w:r w:rsidRPr="008865CF">
        <w:rPr>
          <w:rFonts w:ascii="Times New Roman" w:hAnsi="Times New Roman"/>
          <w:b/>
          <w:bCs/>
          <w:lang w:val="it-IT"/>
        </w:rPr>
        <w:t>s</w:t>
      </w:r>
      <w:r w:rsidRPr="008865CF">
        <w:rPr>
          <w:rFonts w:ascii="Times New Roman" w:hAnsi="Times New Roman"/>
          <w:b/>
          <w:bCs/>
          <w:spacing w:val="1"/>
          <w:lang w:val="it-IT"/>
        </w:rPr>
        <w:t>em</w:t>
      </w:r>
      <w:r w:rsidRPr="008865CF">
        <w:rPr>
          <w:rFonts w:ascii="Times New Roman" w:hAnsi="Times New Roman"/>
          <w:b/>
          <w:bCs/>
          <w:spacing w:val="-3"/>
          <w:lang w:val="it-IT"/>
        </w:rPr>
        <w:t>p</w:t>
      </w:r>
      <w:r w:rsidRPr="008865CF">
        <w:rPr>
          <w:rFonts w:ascii="Times New Roman" w:hAnsi="Times New Roman"/>
          <w:b/>
          <w:bCs/>
          <w:lang w:val="it-IT"/>
        </w:rPr>
        <w:t>i</w:t>
      </w:r>
      <w:r w:rsidRPr="008865CF">
        <w:rPr>
          <w:rFonts w:ascii="Times New Roman" w:hAnsi="Times New Roman"/>
          <w:b/>
          <w:bCs/>
          <w:spacing w:val="1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lang w:val="it-IT"/>
        </w:rPr>
        <w:t>di</w:t>
      </w:r>
      <w:r w:rsidRPr="008865CF">
        <w:rPr>
          <w:rFonts w:ascii="Times New Roman" w:hAnsi="Times New Roman"/>
          <w:b/>
          <w:bCs/>
          <w:spacing w:val="-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lang w:val="it-IT"/>
        </w:rPr>
        <w:t>a</w:t>
      </w:r>
      <w:r w:rsidRPr="008865CF">
        <w:rPr>
          <w:rFonts w:ascii="Times New Roman" w:hAnsi="Times New Roman"/>
          <w:b/>
          <w:bCs/>
          <w:spacing w:val="1"/>
          <w:lang w:val="it-IT"/>
        </w:rPr>
        <w:t>t</w:t>
      </w:r>
      <w:r w:rsidRPr="008865CF">
        <w:rPr>
          <w:rFonts w:ascii="Times New Roman" w:hAnsi="Times New Roman"/>
          <w:b/>
          <w:bCs/>
          <w:spacing w:val="-2"/>
          <w:lang w:val="it-IT"/>
        </w:rPr>
        <w:t>t</w:t>
      </w:r>
      <w:r w:rsidRPr="008865CF">
        <w:rPr>
          <w:rFonts w:ascii="Times New Roman" w:hAnsi="Times New Roman"/>
          <w:b/>
          <w:bCs/>
          <w:spacing w:val="1"/>
          <w:lang w:val="it-IT"/>
        </w:rPr>
        <w:t>i</w:t>
      </w:r>
      <w:r w:rsidRPr="008865CF">
        <w:rPr>
          <w:rFonts w:ascii="Times New Roman" w:hAnsi="Times New Roman"/>
          <w:b/>
          <w:bCs/>
          <w:spacing w:val="-2"/>
          <w:lang w:val="it-IT"/>
        </w:rPr>
        <w:t>v</w:t>
      </w:r>
      <w:r w:rsidRPr="008865CF">
        <w:rPr>
          <w:rFonts w:ascii="Times New Roman" w:hAnsi="Times New Roman"/>
          <w:b/>
          <w:bCs/>
          <w:spacing w:val="1"/>
          <w:lang w:val="it-IT"/>
        </w:rPr>
        <w:t>it</w:t>
      </w:r>
      <w:r w:rsidRPr="008865CF">
        <w:rPr>
          <w:rFonts w:ascii="Times New Roman" w:hAnsi="Times New Roman"/>
          <w:b/>
          <w:bCs/>
          <w:spacing w:val="-1"/>
          <w:lang w:val="it-IT"/>
        </w:rPr>
        <w:t>à</w:t>
      </w:r>
      <w:r w:rsidRPr="008865CF">
        <w:rPr>
          <w:rFonts w:ascii="Times New Roman" w:hAnsi="Times New Roman"/>
          <w:lang w:val="it-IT"/>
        </w:rPr>
        <w:t>:</w:t>
      </w:r>
    </w:p>
    <w:p w:rsidR="00E94686" w:rsidRPr="008865CF" w:rsidRDefault="00E94686">
      <w:pPr>
        <w:spacing w:before="40" w:after="0" w:line="240" w:lineRule="auto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ochi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: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do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, 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suo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, co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an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po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ecc</w:t>
      </w:r>
      <w:r w:rsidRPr="008865CF">
        <w:rPr>
          <w:rFonts w:ascii="Times New Roman" w:hAnsi="Times New Roman"/>
          <w:spacing w:val="-2"/>
          <w:lang w:val="it-IT"/>
        </w:rPr>
        <w:t>.</w:t>
      </w:r>
      <w:r w:rsidRPr="008865CF">
        <w:rPr>
          <w:rFonts w:ascii="Times New Roman" w:hAnsi="Times New Roman"/>
          <w:lang w:val="it-IT"/>
        </w:rPr>
        <w:t>;</w:t>
      </w:r>
    </w:p>
    <w:p w:rsidR="00E94686" w:rsidRPr="008865CF" w:rsidRDefault="00E94686">
      <w:pPr>
        <w:spacing w:after="0" w:line="252" w:lineRule="exact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, 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ab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e p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e, c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da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;</w:t>
      </w:r>
    </w:p>
    <w:p w:rsidR="00E94686" w:rsidRPr="008865CF" w:rsidRDefault="00E94686">
      <w:pPr>
        <w:spacing w:after="0" w:line="252" w:lineRule="exact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po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one </w:t>
      </w:r>
      <w:r w:rsidRPr="008865CF">
        <w:rPr>
          <w:rFonts w:ascii="Times New Roman" w:hAnsi="Times New Roman"/>
          <w:spacing w:val="29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 xml:space="preserve">d </w:t>
      </w:r>
      <w:r w:rsidRPr="008865CF">
        <w:rPr>
          <w:rFonts w:ascii="Times New Roman" w:hAnsi="Times New Roman"/>
          <w:spacing w:val="2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az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one </w:t>
      </w:r>
      <w:r w:rsidRPr="008865CF">
        <w:rPr>
          <w:rFonts w:ascii="Times New Roman" w:hAnsi="Times New Roman"/>
          <w:spacing w:val="2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 xml:space="preserve">di </w:t>
      </w:r>
      <w:r w:rsidRPr="008865CF">
        <w:rPr>
          <w:rFonts w:ascii="Times New Roman" w:hAnsi="Times New Roman"/>
          <w:spacing w:val="30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tt</w:t>
      </w:r>
      <w:r w:rsidRPr="008865CF">
        <w:rPr>
          <w:rFonts w:ascii="Times New Roman" w:hAnsi="Times New Roman"/>
          <w:lang w:val="it-IT"/>
        </w:rPr>
        <w:t xml:space="preserve">o </w:t>
      </w:r>
      <w:r w:rsidRPr="008865CF">
        <w:rPr>
          <w:rFonts w:ascii="Times New Roman" w:hAnsi="Times New Roman"/>
          <w:spacing w:val="27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l </w:t>
      </w:r>
      <w:r w:rsidRPr="008865CF">
        <w:rPr>
          <w:rFonts w:ascii="Times New Roman" w:hAnsi="Times New Roman"/>
          <w:spacing w:val="30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2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adop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o </w:t>
      </w:r>
      <w:r w:rsidRPr="008865CF">
        <w:rPr>
          <w:rFonts w:ascii="Times New Roman" w:hAnsi="Times New Roman"/>
          <w:spacing w:val="2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6"/>
          <w:lang w:val="it-IT"/>
        </w:rPr>
        <w:t>e</w:t>
      </w:r>
      <w:r w:rsidRPr="008865CF">
        <w:rPr>
          <w:rFonts w:ascii="Times New Roman" w:hAnsi="Times New Roman"/>
          <w:lang w:val="it-IT"/>
        </w:rPr>
        <w:t xml:space="preserve">r </w:t>
      </w:r>
      <w:r w:rsidRPr="008865CF">
        <w:rPr>
          <w:rFonts w:ascii="Times New Roman" w:hAnsi="Times New Roman"/>
          <w:spacing w:val="30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 xml:space="preserve">e </w:t>
      </w:r>
      <w:r w:rsidRPr="008865CF">
        <w:rPr>
          <w:rFonts w:ascii="Times New Roman" w:hAnsi="Times New Roman"/>
          <w:spacing w:val="2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 xml:space="preserve">à </w:t>
      </w:r>
      <w:r w:rsidRPr="008865CF">
        <w:rPr>
          <w:rFonts w:ascii="Times New Roman" w:hAnsi="Times New Roman"/>
          <w:spacing w:val="29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 xml:space="preserve">con </w:t>
      </w:r>
      <w:r w:rsidRPr="008865CF">
        <w:rPr>
          <w:rFonts w:ascii="Times New Roman" w:hAnsi="Times New Roman"/>
          <w:spacing w:val="29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’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lang w:val="it-IT"/>
        </w:rPr>
        <w:t>e</w:t>
      </w:r>
    </w:p>
    <w:p w:rsidR="00E94686" w:rsidRPr="008865CF" w:rsidRDefault="00E94686">
      <w:pPr>
        <w:spacing w:before="1" w:after="0" w:line="240" w:lineRule="auto"/>
        <w:ind w:left="820" w:right="-20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lang w:val="it-IT"/>
        </w:rPr>
        <w:t>adu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1"/>
          <w:lang w:val="it-IT"/>
        </w:rPr>
        <w:t>/</w:t>
      </w:r>
      <w:r w:rsidRPr="008865CF">
        <w:rPr>
          <w:rFonts w:ascii="Times New Roman" w:hAnsi="Times New Roman"/>
          <w:lang w:val="it-IT"/>
        </w:rPr>
        <w:t>ba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b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no p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r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 xml:space="preserve">ne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à;</w:t>
      </w:r>
    </w:p>
    <w:p w:rsidR="00E94686" w:rsidRPr="008865CF" w:rsidRDefault="00E94686">
      <w:pPr>
        <w:spacing w:after="0" w:line="252" w:lineRule="exact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gg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uppa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lang w:val="it-IT"/>
        </w:rPr>
        <w:t>;</w:t>
      </w:r>
    </w:p>
    <w:p w:rsidR="00E94686" w:rsidRPr="008865CF" w:rsidRDefault="00E94686">
      <w:pPr>
        <w:spacing w:before="1" w:after="0" w:line="249" w:lineRule="exact"/>
        <w:ind w:left="460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  <w:position w:val="-1"/>
        </w:rPr>
        <w:t></w:t>
      </w:r>
      <w:r w:rsidRPr="008865CF">
        <w:rPr>
          <w:rFonts w:ascii="Times New Roman" w:hAnsi="Times New Roman"/>
          <w:position w:val="-1"/>
          <w:lang w:val="it-IT"/>
        </w:rPr>
        <w:t xml:space="preserve">  </w:t>
      </w:r>
      <w:r w:rsidRPr="008865CF">
        <w:rPr>
          <w:rFonts w:ascii="Times New Roman" w:hAnsi="Times New Roman"/>
          <w:spacing w:val="9"/>
          <w:position w:val="-1"/>
          <w:lang w:val="it-IT"/>
        </w:rPr>
        <w:t xml:space="preserve"> </w:t>
      </w:r>
      <w:r w:rsidRPr="008865CF">
        <w:rPr>
          <w:rFonts w:ascii="Times New Roman" w:hAnsi="Times New Roman"/>
          <w:position w:val="-1"/>
          <w:lang w:val="it-IT"/>
        </w:rPr>
        <w:t>s</w:t>
      </w:r>
      <w:r w:rsidRPr="008865CF">
        <w:rPr>
          <w:rFonts w:ascii="Times New Roman" w:hAnsi="Times New Roman"/>
          <w:spacing w:val="1"/>
          <w:position w:val="-1"/>
          <w:lang w:val="it-IT"/>
        </w:rPr>
        <w:t>t</w:t>
      </w:r>
      <w:r w:rsidRPr="008865CF">
        <w:rPr>
          <w:rFonts w:ascii="Times New Roman" w:hAnsi="Times New Roman"/>
          <w:position w:val="-1"/>
          <w:lang w:val="it-IT"/>
        </w:rPr>
        <w:t>a</w:t>
      </w:r>
      <w:r w:rsidRPr="008865CF">
        <w:rPr>
          <w:rFonts w:ascii="Times New Roman" w:hAnsi="Times New Roman"/>
          <w:spacing w:val="-3"/>
          <w:position w:val="-1"/>
          <w:lang w:val="it-IT"/>
        </w:rPr>
        <w:t>m</w:t>
      </w:r>
      <w:r w:rsidRPr="008865CF">
        <w:rPr>
          <w:rFonts w:ascii="Times New Roman" w:hAnsi="Times New Roman"/>
          <w:position w:val="-1"/>
          <w:lang w:val="it-IT"/>
        </w:rPr>
        <w:t>pa, co</w:t>
      </w:r>
      <w:r w:rsidRPr="008865CF">
        <w:rPr>
          <w:rFonts w:ascii="Times New Roman" w:hAnsi="Times New Roman"/>
          <w:spacing w:val="-1"/>
          <w:position w:val="-1"/>
          <w:lang w:val="it-IT"/>
        </w:rPr>
        <w:t>l</w:t>
      </w:r>
      <w:r w:rsidRPr="008865CF">
        <w:rPr>
          <w:rFonts w:ascii="Times New Roman" w:hAnsi="Times New Roman"/>
          <w:spacing w:val="1"/>
          <w:position w:val="-1"/>
          <w:lang w:val="it-IT"/>
        </w:rPr>
        <w:t>l</w:t>
      </w:r>
      <w:r w:rsidRPr="008865CF">
        <w:rPr>
          <w:rFonts w:ascii="Times New Roman" w:hAnsi="Times New Roman"/>
          <w:position w:val="-1"/>
          <w:lang w:val="it-IT"/>
        </w:rPr>
        <w:t>a</w:t>
      </w:r>
      <w:r w:rsidRPr="008865CF">
        <w:rPr>
          <w:rFonts w:ascii="Times New Roman" w:hAnsi="Times New Roman"/>
          <w:spacing w:val="-2"/>
          <w:position w:val="-1"/>
          <w:lang w:val="it-IT"/>
        </w:rPr>
        <w:t>g</w:t>
      </w:r>
      <w:r w:rsidRPr="008865CF">
        <w:rPr>
          <w:rFonts w:ascii="Times New Roman" w:hAnsi="Times New Roman"/>
          <w:position w:val="-1"/>
          <w:lang w:val="it-IT"/>
        </w:rPr>
        <w:t>e,</w:t>
      </w:r>
    </w:p>
    <w:p w:rsidR="00E94686" w:rsidRPr="008865CF" w:rsidRDefault="00E94686">
      <w:pPr>
        <w:spacing w:before="9" w:after="0" w:line="240" w:lineRule="auto"/>
        <w:ind w:left="3375" w:right="3374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MM</w:t>
      </w:r>
      <w:r w:rsidRPr="008865CF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 xml:space="preserve">INI, </w:t>
      </w:r>
      <w:r w:rsidRPr="008865C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 xml:space="preserve">UONI, </w:t>
      </w:r>
      <w:r w:rsidRPr="008865C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b/>
          <w:bCs/>
          <w:sz w:val="24"/>
          <w:szCs w:val="24"/>
          <w:lang w:val="it-IT"/>
        </w:rPr>
        <w:t>ORI</w:t>
      </w:r>
    </w:p>
    <w:p w:rsidR="00E94686" w:rsidRPr="008865CF" w:rsidRDefault="00E94686">
      <w:pPr>
        <w:spacing w:before="18" w:after="0" w:line="220" w:lineRule="exact"/>
        <w:rPr>
          <w:lang w:val="it-IT"/>
        </w:rPr>
      </w:pPr>
    </w:p>
    <w:p w:rsidR="00E94686" w:rsidRPr="008865CF" w:rsidRDefault="00E94686">
      <w:pPr>
        <w:spacing w:after="0" w:line="275" w:lineRule="auto"/>
        <w:ind w:left="100" w:right="61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spacing w:val="-1"/>
          <w:lang w:val="it-IT"/>
        </w:rPr>
        <w:t>Q</w:t>
      </w:r>
      <w:r w:rsidRPr="008865CF">
        <w:rPr>
          <w:rFonts w:ascii="Times New Roman" w:hAnsi="Times New Roman"/>
          <w:lang w:val="it-IT"/>
        </w:rPr>
        <w:t>ue</w:t>
      </w:r>
      <w:r w:rsidRPr="008865CF">
        <w:rPr>
          <w:rFonts w:ascii="Times New Roman" w:hAnsi="Times New Roman"/>
          <w:spacing w:val="1"/>
          <w:lang w:val="it-IT"/>
        </w:rPr>
        <w:t>st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ca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po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di</w:t>
      </w:r>
      <w:r w:rsidRPr="008865CF">
        <w:rPr>
          <w:rFonts w:ascii="Times New Roman" w:hAnsi="Times New Roman"/>
          <w:spacing w:val="6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sp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con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d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tt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it</w:t>
      </w:r>
      <w:r w:rsidRPr="008865CF">
        <w:rPr>
          <w:rFonts w:ascii="Times New Roman" w:hAnsi="Times New Roman"/>
          <w:lang w:val="it-IT"/>
        </w:rPr>
        <w:t>à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ne</w:t>
      </w:r>
      <w:r w:rsidRPr="008865CF">
        <w:rPr>
          <w:rFonts w:ascii="Times New Roman" w:hAnsi="Times New Roman"/>
          <w:spacing w:val="-1"/>
          <w:lang w:val="it-IT"/>
        </w:rPr>
        <w:t>r</w:t>
      </w:r>
      <w:r w:rsidRPr="008865CF">
        <w:rPr>
          <w:rFonts w:ascii="Times New Roman" w:hAnsi="Times New Roman"/>
          <w:lang w:val="it-IT"/>
        </w:rPr>
        <w:t>en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un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3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ed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-1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5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spacing w:val="-5"/>
          <w:lang w:val="it-IT"/>
        </w:rPr>
        <w:t>v</w:t>
      </w:r>
      <w:r w:rsidRPr="008865CF">
        <w:rPr>
          <w:rFonts w:ascii="Times New Roman" w:hAnsi="Times New Roman"/>
          <w:spacing w:val="9"/>
          <w:lang w:val="it-IT"/>
        </w:rPr>
        <w:t>o</w:t>
      </w:r>
      <w:r w:rsidRPr="008865CF">
        <w:rPr>
          <w:rFonts w:ascii="Times New Roman" w:hAnsi="Times New Roman"/>
          <w:lang w:val="it-IT"/>
        </w:rPr>
        <w:t xml:space="preserve">- 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 xml:space="preserve">a, 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n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-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us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d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m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ti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2"/>
          <w:lang w:val="it-IT"/>
        </w:rPr>
        <w:t>o</w:t>
      </w:r>
      <w:r w:rsidRPr="008865CF">
        <w:rPr>
          <w:rFonts w:ascii="Times New Roman" w:hAnsi="Times New Roman"/>
          <w:spacing w:val="-4"/>
          <w:lang w:val="it-IT"/>
        </w:rPr>
        <w:t>-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ea</w:t>
      </w:r>
      <w:r w:rsidRPr="008865CF">
        <w:rPr>
          <w:rFonts w:ascii="Times New Roman" w:hAnsi="Times New Roman"/>
          <w:spacing w:val="1"/>
          <w:lang w:val="it-IT"/>
        </w:rPr>
        <w:t>tr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au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 e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3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-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ed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e e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l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l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con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nuo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tr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lang w:val="it-IT"/>
        </w:rPr>
        <w:t>c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o.</w:t>
      </w:r>
    </w:p>
    <w:p w:rsidR="00E94686" w:rsidRPr="008865CF" w:rsidRDefault="00E94686">
      <w:pPr>
        <w:spacing w:before="6" w:after="0" w:line="240" w:lineRule="auto"/>
        <w:ind w:left="100" w:right="-20"/>
        <w:rPr>
          <w:rFonts w:ascii="Times New Roman" w:hAnsi="Times New Roman"/>
          <w:lang w:val="it-IT"/>
        </w:rPr>
      </w:pPr>
      <w:r w:rsidRPr="008865CF">
        <w:rPr>
          <w:rFonts w:ascii="Times New Roman" w:hAnsi="Times New Roman"/>
          <w:b/>
          <w:bCs/>
          <w:spacing w:val="-1"/>
          <w:lang w:val="it-IT"/>
        </w:rPr>
        <w:t>E</w:t>
      </w:r>
      <w:r w:rsidRPr="008865CF">
        <w:rPr>
          <w:rFonts w:ascii="Times New Roman" w:hAnsi="Times New Roman"/>
          <w:b/>
          <w:bCs/>
          <w:lang w:val="it-IT"/>
        </w:rPr>
        <w:t>s</w:t>
      </w:r>
      <w:r w:rsidRPr="008865CF">
        <w:rPr>
          <w:rFonts w:ascii="Times New Roman" w:hAnsi="Times New Roman"/>
          <w:b/>
          <w:bCs/>
          <w:spacing w:val="1"/>
          <w:lang w:val="it-IT"/>
        </w:rPr>
        <w:t>em</w:t>
      </w:r>
      <w:r w:rsidRPr="008865CF">
        <w:rPr>
          <w:rFonts w:ascii="Times New Roman" w:hAnsi="Times New Roman"/>
          <w:b/>
          <w:bCs/>
          <w:spacing w:val="-3"/>
          <w:lang w:val="it-IT"/>
        </w:rPr>
        <w:t>p</w:t>
      </w:r>
      <w:r w:rsidRPr="008865CF">
        <w:rPr>
          <w:rFonts w:ascii="Times New Roman" w:hAnsi="Times New Roman"/>
          <w:b/>
          <w:bCs/>
          <w:lang w:val="it-IT"/>
        </w:rPr>
        <w:t>i</w:t>
      </w:r>
      <w:r w:rsidRPr="008865CF">
        <w:rPr>
          <w:rFonts w:ascii="Times New Roman" w:hAnsi="Times New Roman"/>
          <w:b/>
          <w:bCs/>
          <w:spacing w:val="1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lang w:val="it-IT"/>
        </w:rPr>
        <w:t>di</w:t>
      </w:r>
      <w:r w:rsidRPr="008865CF">
        <w:rPr>
          <w:rFonts w:ascii="Times New Roman" w:hAnsi="Times New Roman"/>
          <w:b/>
          <w:bCs/>
          <w:spacing w:val="-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lang w:val="it-IT"/>
        </w:rPr>
        <w:t>a</w:t>
      </w:r>
      <w:r w:rsidRPr="008865CF">
        <w:rPr>
          <w:rFonts w:ascii="Times New Roman" w:hAnsi="Times New Roman"/>
          <w:b/>
          <w:bCs/>
          <w:spacing w:val="1"/>
          <w:lang w:val="it-IT"/>
        </w:rPr>
        <w:t>t</w:t>
      </w:r>
      <w:r w:rsidRPr="008865CF">
        <w:rPr>
          <w:rFonts w:ascii="Times New Roman" w:hAnsi="Times New Roman"/>
          <w:b/>
          <w:bCs/>
          <w:spacing w:val="-2"/>
          <w:lang w:val="it-IT"/>
        </w:rPr>
        <w:t>t</w:t>
      </w:r>
      <w:r w:rsidRPr="008865CF">
        <w:rPr>
          <w:rFonts w:ascii="Times New Roman" w:hAnsi="Times New Roman"/>
          <w:b/>
          <w:bCs/>
          <w:spacing w:val="1"/>
          <w:lang w:val="it-IT"/>
        </w:rPr>
        <w:t>i</w:t>
      </w:r>
      <w:r w:rsidRPr="008865CF">
        <w:rPr>
          <w:rFonts w:ascii="Times New Roman" w:hAnsi="Times New Roman"/>
          <w:b/>
          <w:bCs/>
          <w:spacing w:val="-2"/>
          <w:lang w:val="it-IT"/>
        </w:rPr>
        <w:t>v</w:t>
      </w:r>
      <w:r w:rsidRPr="008865CF">
        <w:rPr>
          <w:rFonts w:ascii="Times New Roman" w:hAnsi="Times New Roman"/>
          <w:b/>
          <w:bCs/>
          <w:spacing w:val="1"/>
          <w:lang w:val="it-IT"/>
        </w:rPr>
        <w:t>it</w:t>
      </w:r>
      <w:r w:rsidRPr="008865CF">
        <w:rPr>
          <w:rFonts w:ascii="Times New Roman" w:hAnsi="Times New Roman"/>
          <w:b/>
          <w:bCs/>
          <w:spacing w:val="-2"/>
          <w:lang w:val="it-IT"/>
        </w:rPr>
        <w:t>à</w:t>
      </w:r>
      <w:r w:rsidRPr="008865CF">
        <w:rPr>
          <w:rFonts w:ascii="Times New Roman" w:hAnsi="Times New Roman"/>
          <w:b/>
          <w:bCs/>
          <w:lang w:val="it-IT"/>
        </w:rPr>
        <w:t>:</w:t>
      </w:r>
    </w:p>
    <w:p w:rsidR="00E94686" w:rsidRPr="008865CF" w:rsidRDefault="00E94686">
      <w:pPr>
        <w:spacing w:before="32" w:after="0" w:line="240" w:lineRule="auto"/>
        <w:ind w:left="528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spacing w:val="52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ochi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an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,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lang w:val="it-IT"/>
        </w:rPr>
        <w:t>co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e p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du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 xml:space="preserve">one </w:t>
      </w:r>
      <w:r w:rsidRPr="008865CF">
        <w:rPr>
          <w:rFonts w:ascii="Times New Roman" w:hAnsi="Times New Roman"/>
          <w:spacing w:val="-2"/>
          <w:lang w:val="it-IT"/>
        </w:rPr>
        <w:t>d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b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>ani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us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;</w:t>
      </w:r>
    </w:p>
    <w:p w:rsidR="00E94686" w:rsidRPr="008865CF" w:rsidRDefault="00E94686">
      <w:pPr>
        <w:spacing w:before="1" w:after="0" w:line="240" w:lineRule="auto"/>
        <w:ind w:left="528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spacing w:val="5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tr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per</w:t>
      </w:r>
      <w:r w:rsidRPr="008865CF">
        <w:rPr>
          <w:rFonts w:ascii="Times New Roman" w:hAnsi="Times New Roman"/>
          <w:spacing w:val="-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b</w:t>
      </w:r>
      <w:r w:rsidRPr="008865CF">
        <w:rPr>
          <w:rFonts w:ascii="Times New Roman" w:hAnsi="Times New Roman"/>
          <w:spacing w:val="-2"/>
          <w:lang w:val="it-IT"/>
        </w:rPr>
        <w:t>u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, p</w:t>
      </w:r>
      <w:r w:rsidRPr="008865CF">
        <w:rPr>
          <w:rFonts w:ascii="Times New Roman" w:hAnsi="Times New Roman"/>
          <w:spacing w:val="-2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rt</w:t>
      </w:r>
      <w:r w:rsidRPr="008865CF">
        <w:rPr>
          <w:rFonts w:ascii="Times New Roman" w:hAnsi="Times New Roman"/>
          <w:spacing w:val="-2"/>
          <w:lang w:val="it-IT"/>
        </w:rPr>
        <w:t>ec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pa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one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 xml:space="preserve">a </w:t>
      </w:r>
      <w:r w:rsidRPr="008865CF">
        <w:rPr>
          <w:rFonts w:ascii="Times New Roman" w:hAnsi="Times New Roman"/>
          <w:spacing w:val="1"/>
          <w:lang w:val="it-IT"/>
        </w:rPr>
        <w:t>s</w:t>
      </w:r>
      <w:r w:rsidRPr="008865CF">
        <w:rPr>
          <w:rFonts w:ascii="Times New Roman" w:hAnsi="Times New Roman"/>
          <w:spacing w:val="-2"/>
          <w:lang w:val="it-IT"/>
        </w:rPr>
        <w:t>p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c</w:t>
      </w:r>
      <w:r w:rsidRPr="008865CF">
        <w:rPr>
          <w:rFonts w:ascii="Times New Roman" w:hAnsi="Times New Roman"/>
          <w:lang w:val="it-IT"/>
        </w:rPr>
        <w:t>o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;</w:t>
      </w:r>
    </w:p>
    <w:p w:rsidR="00E94686" w:rsidRPr="008865CF" w:rsidRDefault="00E94686">
      <w:pPr>
        <w:spacing w:after="0" w:line="252" w:lineRule="exact"/>
        <w:ind w:left="528" w:right="-20"/>
        <w:rPr>
          <w:rFonts w:ascii="Times New Roman" w:hAnsi="Times New Roman"/>
          <w:lang w:val="it-IT"/>
        </w:rPr>
      </w:pP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spacing w:val="5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pubb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ca</w:t>
      </w:r>
      <w:r w:rsidRPr="008865CF">
        <w:rPr>
          <w:rFonts w:ascii="Times New Roman" w:hAnsi="Times New Roman"/>
          <w:spacing w:val="-2"/>
          <w:lang w:val="it-IT"/>
        </w:rPr>
        <w:t>z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o</w:t>
      </w:r>
      <w:r w:rsidRPr="008865CF">
        <w:rPr>
          <w:rFonts w:ascii="Times New Roman" w:hAnsi="Times New Roman"/>
          <w:lang w:val="it-IT"/>
        </w:rPr>
        <w:t>n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2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e d</w:t>
      </w:r>
      <w:r w:rsidRPr="008865CF">
        <w:rPr>
          <w:rFonts w:ascii="Times New Roman" w:hAnsi="Times New Roman"/>
          <w:spacing w:val="-3"/>
          <w:lang w:val="it-IT"/>
        </w:rPr>
        <w:t>'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rt</w:t>
      </w:r>
      <w:r w:rsidRPr="008865CF">
        <w:rPr>
          <w:rFonts w:ascii="Times New Roman" w:hAnsi="Times New Roman"/>
          <w:lang w:val="it-IT"/>
        </w:rPr>
        <w:t xml:space="preserve">e, 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s</w:t>
      </w:r>
      <w:r w:rsidRPr="008865CF">
        <w:rPr>
          <w:rFonts w:ascii="Times New Roman" w:hAnsi="Times New Roman"/>
          <w:spacing w:val="1"/>
          <w:lang w:val="it-IT"/>
        </w:rPr>
        <w:t>it</w:t>
      </w:r>
      <w:r w:rsidRPr="008865CF">
        <w:rPr>
          <w:rFonts w:ascii="Times New Roman" w:hAnsi="Times New Roman"/>
          <w:lang w:val="it-IT"/>
        </w:rPr>
        <w:t>e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 xml:space="preserve">a </w:t>
      </w:r>
      <w:r w:rsidRPr="008865CF">
        <w:rPr>
          <w:rFonts w:ascii="Times New Roman" w:hAnsi="Times New Roman"/>
          <w:spacing w:val="-3"/>
          <w:lang w:val="it-IT"/>
        </w:rPr>
        <w:t>m</w:t>
      </w:r>
      <w:r w:rsidRPr="008865CF">
        <w:rPr>
          <w:rFonts w:ascii="Times New Roman" w:hAnsi="Times New Roman"/>
          <w:lang w:val="it-IT"/>
        </w:rPr>
        <w:t>us</w:t>
      </w:r>
      <w:r w:rsidRPr="008865CF">
        <w:rPr>
          <w:rFonts w:ascii="Times New Roman" w:hAnsi="Times New Roman"/>
          <w:spacing w:val="1"/>
          <w:lang w:val="it-IT"/>
        </w:rPr>
        <w:t>ei</w:t>
      </w:r>
      <w:r w:rsidRPr="008865CF">
        <w:rPr>
          <w:rFonts w:ascii="Times New Roman" w:hAnsi="Times New Roman"/>
          <w:lang w:val="it-IT"/>
        </w:rPr>
        <w:t xml:space="preserve">, </w:t>
      </w:r>
      <w:r w:rsidRPr="008865CF">
        <w:rPr>
          <w:rFonts w:ascii="Times New Roman" w:hAnsi="Times New Roman"/>
          <w:spacing w:val="-2"/>
          <w:lang w:val="it-IT"/>
        </w:rPr>
        <w:t>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lang w:val="it-IT"/>
        </w:rPr>
        <w:t>e;</w:t>
      </w:r>
    </w:p>
    <w:p w:rsidR="00E94686" w:rsidRPr="008865CF" w:rsidRDefault="00E94686">
      <w:pPr>
        <w:spacing w:after="0" w:line="252" w:lineRule="exact"/>
        <w:ind w:left="491" w:right="5777"/>
        <w:jc w:val="center"/>
        <w:rPr>
          <w:rFonts w:ascii="Times New Roman" w:hAnsi="Times New Roman"/>
          <w:lang w:val="it-IT"/>
        </w:rPr>
      </w:pPr>
      <w:r>
        <w:rPr>
          <w:noProof/>
          <w:lang w:val="it-IT" w:eastAsia="it-IT"/>
        </w:rPr>
        <w:pict>
          <v:group id="_x0000_s1046" style="position:absolute;left:0;text-align:left;margin-left:45.05pt;margin-top:63.45pt;width:501.55pt;height:95.9pt;z-index:-251658240;mso-position-horizontal-relative:page" coordorigin="901,1269" coordsize="10031,1918">
            <v:shape id="_x0000_s1047" type="#_x0000_t75" style="position:absolute;left:7457;top:1282;width:1646;height:1645">
              <v:imagedata r:id="rId15" o:title=""/>
            </v:shape>
            <v:group id="_x0000_s1048" style="position:absolute;left:907;top:1275;width:10020;height:2" coordorigin="907,1275" coordsize="10020,2">
              <v:shape id="_x0000_s1049" style="position:absolute;left:907;top:1275;width:10020;height:2" coordorigin="907,1275" coordsize="10020,0" path="m907,1275r10020,e" filled="f" strokecolor="#90f" strokeweight=".58pt">
                <v:path arrowok="t"/>
              </v:shape>
            </v:group>
            <v:group id="_x0000_s1050" style="position:absolute;left:912;top:1280;width:2;height:1896" coordorigin="912,1280" coordsize="2,1896">
              <v:shape id="_x0000_s1051" style="position:absolute;left:912;top:1280;width:2;height:1896" coordorigin="912,1280" coordsize="0,1896" path="m912,1280r,1896e" filled="f" strokecolor="#90f" strokeweight=".58pt">
                <v:path arrowok="t"/>
              </v:shape>
            </v:group>
            <v:group id="_x0000_s1052" style="position:absolute;left:907;top:3181;width:10020;height:2" coordorigin="907,3181" coordsize="10020,2">
              <v:shape id="_x0000_s1053" style="position:absolute;left:907;top:3181;width:10020;height:2" coordorigin="907,3181" coordsize="10020,0" path="m907,3181r10020,e" filled="f" strokecolor="#90f" strokeweight=".58pt">
                <v:path arrowok="t"/>
              </v:shape>
            </v:group>
            <v:group id="_x0000_s1054" style="position:absolute;left:10922;top:1280;width:2;height:1896" coordorigin="10922,1280" coordsize="2,1896">
              <v:shape id="_x0000_s1055" style="position:absolute;left:10922;top:1280;width:2;height:1896" coordorigin="10922,1280" coordsize="0,1896" path="m10922,1280r,1896e" filled="f" strokecolor="#90f" strokeweight=".58pt">
                <v:path arrowok="t"/>
              </v:shape>
            </v:group>
            <w10:wrap anchorx="page"/>
          </v:group>
        </w:pict>
      </w:r>
      <w:r>
        <w:rPr>
          <w:rFonts w:ascii="Wingdings" w:hAnsi="Wingdings" w:cs="Wingdings"/>
        </w:rPr>
        <w:t></w:t>
      </w:r>
      <w:r w:rsidRPr="008865CF">
        <w:rPr>
          <w:rFonts w:ascii="Times New Roman" w:hAnsi="Times New Roman"/>
          <w:spacing w:val="52"/>
          <w:lang w:val="it-IT"/>
        </w:rPr>
        <w:t xml:space="preserve"> </w:t>
      </w:r>
      <w:r w:rsidRPr="008865CF">
        <w:rPr>
          <w:rFonts w:ascii="Times New Roman" w:hAnsi="Times New Roman"/>
          <w:lang w:val="it-IT"/>
        </w:rPr>
        <w:t>p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spacing w:val="-1"/>
          <w:lang w:val="it-IT"/>
        </w:rPr>
        <w:t>t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lang w:val="it-IT"/>
        </w:rPr>
        <w:t>u</w:t>
      </w:r>
      <w:r w:rsidRPr="008865CF">
        <w:rPr>
          <w:rFonts w:ascii="Times New Roman" w:hAnsi="Times New Roman"/>
          <w:spacing w:val="-2"/>
          <w:lang w:val="it-IT"/>
        </w:rPr>
        <w:t>r</w:t>
      </w:r>
      <w:r w:rsidRPr="008865CF">
        <w:rPr>
          <w:rFonts w:ascii="Times New Roman" w:hAnsi="Times New Roman"/>
          <w:lang w:val="it-IT"/>
        </w:rPr>
        <w:t xml:space="preserve">a con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t</w:t>
      </w:r>
      <w:r w:rsidRPr="008865CF">
        <w:rPr>
          <w:rFonts w:ascii="Times New Roman" w:hAnsi="Times New Roman"/>
          <w:spacing w:val="-2"/>
          <w:lang w:val="it-IT"/>
        </w:rPr>
        <w:t>e</w:t>
      </w:r>
      <w:r w:rsidRPr="008865CF">
        <w:rPr>
          <w:rFonts w:ascii="Times New Roman" w:hAnsi="Times New Roman"/>
          <w:spacing w:val="1"/>
          <w:lang w:val="it-IT"/>
        </w:rPr>
        <w:t>r</w:t>
      </w:r>
      <w:r w:rsidRPr="008865CF">
        <w:rPr>
          <w:rFonts w:ascii="Times New Roman" w:hAnsi="Times New Roman"/>
          <w:spacing w:val="-1"/>
          <w:lang w:val="it-IT"/>
        </w:rPr>
        <w:t>i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1"/>
          <w:lang w:val="it-IT"/>
        </w:rPr>
        <w:t>l</w:t>
      </w:r>
      <w:r w:rsidRPr="008865CF">
        <w:rPr>
          <w:rFonts w:ascii="Times New Roman" w:hAnsi="Times New Roman"/>
          <w:lang w:val="it-IT"/>
        </w:rPr>
        <w:t>i</w:t>
      </w:r>
      <w:r w:rsidRPr="008865CF">
        <w:rPr>
          <w:rFonts w:ascii="Times New Roman" w:hAnsi="Times New Roman"/>
          <w:spacing w:val="1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lang w:val="it-IT"/>
        </w:rPr>
        <w:t>v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1"/>
          <w:lang w:val="it-IT"/>
        </w:rPr>
        <w:t>ri</w:t>
      </w:r>
      <w:r w:rsidRPr="008865CF">
        <w:rPr>
          <w:rFonts w:ascii="Times New Roman" w:hAnsi="Times New Roman"/>
          <w:lang w:val="it-IT"/>
        </w:rPr>
        <w:t>,</w:t>
      </w:r>
      <w:r w:rsidRPr="008865CF">
        <w:rPr>
          <w:rFonts w:ascii="Times New Roman" w:hAnsi="Times New Roman"/>
          <w:spacing w:val="-2"/>
          <w:lang w:val="it-IT"/>
        </w:rPr>
        <w:t xml:space="preserve"> </w:t>
      </w:r>
      <w:r w:rsidRPr="008865CF">
        <w:rPr>
          <w:rFonts w:ascii="Times New Roman" w:hAnsi="Times New Roman"/>
          <w:spacing w:val="-4"/>
          <w:lang w:val="it-IT"/>
        </w:rPr>
        <w:t>m</w:t>
      </w:r>
      <w:r w:rsidRPr="008865CF">
        <w:rPr>
          <w:rFonts w:ascii="Times New Roman" w:hAnsi="Times New Roman"/>
          <w:lang w:val="it-IT"/>
        </w:rPr>
        <w:t>ode</w:t>
      </w:r>
      <w:r w:rsidRPr="008865CF">
        <w:rPr>
          <w:rFonts w:ascii="Times New Roman" w:hAnsi="Times New Roman"/>
          <w:spacing w:val="1"/>
          <w:lang w:val="it-IT"/>
        </w:rPr>
        <w:t>ll</w:t>
      </w:r>
      <w:r w:rsidRPr="008865CF">
        <w:rPr>
          <w:rFonts w:ascii="Times New Roman" w:hAnsi="Times New Roman"/>
          <w:lang w:val="it-IT"/>
        </w:rPr>
        <w:t>a</w:t>
      </w:r>
      <w:r w:rsidRPr="008865CF">
        <w:rPr>
          <w:rFonts w:ascii="Times New Roman" w:hAnsi="Times New Roman"/>
          <w:spacing w:val="-2"/>
          <w:lang w:val="it-IT"/>
        </w:rPr>
        <w:t>gg</w:t>
      </w:r>
      <w:r w:rsidRPr="008865CF">
        <w:rPr>
          <w:rFonts w:ascii="Times New Roman" w:hAnsi="Times New Roman"/>
          <w:spacing w:val="1"/>
          <w:lang w:val="it-IT"/>
        </w:rPr>
        <w:t>i</w:t>
      </w:r>
      <w:r w:rsidRPr="008865CF">
        <w:rPr>
          <w:rFonts w:ascii="Times New Roman" w:hAnsi="Times New Roman"/>
          <w:lang w:val="it-IT"/>
        </w:rPr>
        <w:t>o.</w:t>
      </w: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before="10" w:after="0" w:line="220" w:lineRule="exact"/>
        <w:rPr>
          <w:lang w:val="it-IT"/>
        </w:rPr>
      </w:pPr>
    </w:p>
    <w:p w:rsidR="00E94686" w:rsidRPr="008865CF" w:rsidRDefault="00E94686">
      <w:pPr>
        <w:spacing w:after="0" w:line="275" w:lineRule="auto"/>
        <w:ind w:left="96" w:right="5450"/>
        <w:jc w:val="center"/>
        <w:rPr>
          <w:rFonts w:cs="Calibri"/>
          <w:sz w:val="28"/>
          <w:szCs w:val="28"/>
          <w:lang w:val="it-IT"/>
        </w:rPr>
      </w:pPr>
      <w:r w:rsidRPr="008865CF">
        <w:rPr>
          <w:rFonts w:cs="Calibri"/>
          <w:b/>
          <w:bCs/>
          <w:i/>
          <w:sz w:val="28"/>
          <w:szCs w:val="28"/>
          <w:lang w:val="it-IT"/>
        </w:rPr>
        <w:t>“Il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 xml:space="preserve"> 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b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a</w:t>
      </w:r>
      <w:r w:rsidRPr="008865CF">
        <w:rPr>
          <w:rFonts w:cs="Calibri"/>
          <w:b/>
          <w:bCs/>
          <w:i/>
          <w:spacing w:val="-3"/>
          <w:sz w:val="28"/>
          <w:szCs w:val="28"/>
          <w:lang w:val="it-IT"/>
        </w:rPr>
        <w:t>m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b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i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>n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o im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>p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 xml:space="preserve">ara </w:t>
      </w:r>
      <w:r w:rsidRPr="008865CF">
        <w:rPr>
          <w:rFonts w:cs="Calibri"/>
          <w:b/>
          <w:bCs/>
          <w:i/>
          <w:spacing w:val="-3"/>
          <w:sz w:val="28"/>
          <w:szCs w:val="28"/>
          <w:lang w:val="it-IT"/>
        </w:rPr>
        <w:t>f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ac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>e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n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d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 xml:space="preserve">o, </w:t>
      </w:r>
      <w:r w:rsidRPr="008865CF">
        <w:rPr>
          <w:rFonts w:cs="Calibri"/>
          <w:b/>
          <w:bCs/>
          <w:i/>
          <w:spacing w:val="-3"/>
          <w:sz w:val="28"/>
          <w:szCs w:val="28"/>
          <w:lang w:val="it-IT"/>
        </w:rPr>
        <w:t>a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gen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>d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o e co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n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f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>e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r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>e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n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>d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o si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>g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n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i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fi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>c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a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>t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o al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l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e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 xml:space="preserve"> 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sue mo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>l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t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>e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p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l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i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>c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i a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>t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t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i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>v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i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>t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à;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 xml:space="preserve"> 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>u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siamo le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 xml:space="preserve"> 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m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>a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ni per</w:t>
      </w:r>
    </w:p>
    <w:p w:rsidR="00E94686" w:rsidRPr="008865CF" w:rsidRDefault="00E94686">
      <w:pPr>
        <w:spacing w:before="3" w:after="0" w:line="337" w:lineRule="exact"/>
        <w:ind w:left="1082" w:right="6437"/>
        <w:jc w:val="center"/>
        <w:rPr>
          <w:rFonts w:cs="Calibri"/>
          <w:sz w:val="28"/>
          <w:szCs w:val="28"/>
          <w:lang w:val="it-IT"/>
        </w:rPr>
      </w:pPr>
      <w:r w:rsidRPr="008865CF">
        <w:rPr>
          <w:rFonts w:cs="Calibri"/>
          <w:b/>
          <w:bCs/>
          <w:i/>
          <w:sz w:val="28"/>
          <w:szCs w:val="28"/>
          <w:lang w:val="it-IT"/>
        </w:rPr>
        <w:t>d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a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re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 xml:space="preserve"> 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f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o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rma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 xml:space="preserve"> 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>a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l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l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e</w:t>
      </w:r>
      <w:r w:rsidRPr="008865CF">
        <w:rPr>
          <w:rFonts w:cs="Calibri"/>
          <w:b/>
          <w:bCs/>
          <w:i/>
          <w:spacing w:val="-2"/>
          <w:sz w:val="28"/>
          <w:szCs w:val="28"/>
          <w:lang w:val="it-IT"/>
        </w:rPr>
        <w:t xml:space="preserve"> 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i</w:t>
      </w:r>
      <w:r w:rsidRPr="008865CF">
        <w:rPr>
          <w:rFonts w:cs="Calibri"/>
          <w:b/>
          <w:bCs/>
          <w:i/>
          <w:spacing w:val="1"/>
          <w:sz w:val="28"/>
          <w:szCs w:val="28"/>
          <w:lang w:val="it-IT"/>
        </w:rPr>
        <w:t>d</w:t>
      </w:r>
      <w:r w:rsidRPr="008865CF">
        <w:rPr>
          <w:rFonts w:cs="Calibri"/>
          <w:b/>
          <w:bCs/>
          <w:i/>
          <w:spacing w:val="-1"/>
          <w:sz w:val="28"/>
          <w:szCs w:val="28"/>
          <w:lang w:val="it-IT"/>
        </w:rPr>
        <w:t>ee</w:t>
      </w:r>
      <w:r w:rsidRPr="008865CF">
        <w:rPr>
          <w:rFonts w:cs="Calibri"/>
          <w:b/>
          <w:bCs/>
          <w:i/>
          <w:sz w:val="28"/>
          <w:szCs w:val="28"/>
          <w:lang w:val="it-IT"/>
        </w:rPr>
        <w:t>”</w:t>
      </w:r>
    </w:p>
    <w:p w:rsidR="00E94686" w:rsidRPr="008865CF" w:rsidRDefault="00E94686">
      <w:pPr>
        <w:spacing w:before="1" w:after="0" w:line="190" w:lineRule="exact"/>
        <w:rPr>
          <w:sz w:val="19"/>
          <w:szCs w:val="19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before="18" w:after="0" w:line="240" w:lineRule="auto"/>
        <w:ind w:left="2435" w:right="2446"/>
        <w:jc w:val="center"/>
        <w:rPr>
          <w:rFonts w:ascii="Times New Roman" w:hAnsi="Times New Roman"/>
          <w:sz w:val="32"/>
          <w:szCs w:val="32"/>
          <w:lang w:val="it-IT"/>
        </w:rPr>
      </w:pP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Una</w:t>
      </w:r>
      <w:r w:rsidRPr="008865CF">
        <w:rPr>
          <w:rFonts w:ascii="Times New Roman" w:hAnsi="Times New Roman"/>
          <w:b/>
          <w:bCs/>
          <w:spacing w:val="-6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gi</w:t>
      </w:r>
      <w:r w:rsidRPr="008865CF">
        <w:rPr>
          <w:rFonts w:ascii="Times New Roman" w:hAnsi="Times New Roman"/>
          <w:b/>
          <w:bCs/>
          <w:spacing w:val="2"/>
          <w:sz w:val="32"/>
          <w:szCs w:val="32"/>
          <w:lang w:val="it-IT"/>
        </w:rPr>
        <w:t>o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rn</w:t>
      </w:r>
      <w:r w:rsidRPr="008865CF">
        <w:rPr>
          <w:rFonts w:ascii="Times New Roman" w:hAnsi="Times New Roman"/>
          <w:b/>
          <w:bCs/>
          <w:spacing w:val="1"/>
          <w:sz w:val="32"/>
          <w:szCs w:val="32"/>
          <w:lang w:val="it-IT"/>
        </w:rPr>
        <w:t>a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ta</w:t>
      </w:r>
      <w:r w:rsidRPr="008865CF">
        <w:rPr>
          <w:rFonts w:ascii="Times New Roman" w:hAnsi="Times New Roman"/>
          <w:b/>
          <w:bCs/>
          <w:spacing w:val="-12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pacing w:val="1"/>
          <w:sz w:val="32"/>
          <w:szCs w:val="32"/>
          <w:lang w:val="it-IT"/>
        </w:rPr>
        <w:t>a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lla</w:t>
      </w:r>
      <w:r w:rsidRPr="008865CF">
        <w:rPr>
          <w:rFonts w:ascii="Times New Roman" w:hAnsi="Times New Roman"/>
          <w:b/>
          <w:bCs/>
          <w:spacing w:val="-5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scu</w:t>
      </w:r>
      <w:r w:rsidRPr="008865CF">
        <w:rPr>
          <w:rFonts w:ascii="Times New Roman" w:hAnsi="Times New Roman"/>
          <w:b/>
          <w:bCs/>
          <w:spacing w:val="1"/>
          <w:sz w:val="32"/>
          <w:szCs w:val="32"/>
          <w:lang w:val="it-IT"/>
        </w:rPr>
        <w:t>o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la</w:t>
      </w:r>
      <w:r w:rsidRPr="008865CF">
        <w:rPr>
          <w:rFonts w:ascii="Times New Roman" w:hAnsi="Times New Roman"/>
          <w:b/>
          <w:bCs/>
          <w:spacing w:val="-9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w w:val="99"/>
          <w:sz w:val="32"/>
          <w:szCs w:val="32"/>
          <w:lang w:val="it-IT"/>
        </w:rPr>
        <w:t>dell</w:t>
      </w:r>
      <w:r w:rsidRPr="008865CF">
        <w:rPr>
          <w:rFonts w:ascii="Times New Roman" w:hAnsi="Times New Roman"/>
          <w:b/>
          <w:bCs/>
          <w:spacing w:val="-1"/>
          <w:w w:val="99"/>
          <w:sz w:val="32"/>
          <w:szCs w:val="32"/>
          <w:lang w:val="it-IT"/>
        </w:rPr>
        <w:t>’</w:t>
      </w:r>
      <w:r w:rsidRPr="008865CF">
        <w:rPr>
          <w:rFonts w:ascii="Times New Roman" w:hAnsi="Times New Roman"/>
          <w:b/>
          <w:bCs/>
          <w:w w:val="99"/>
          <w:sz w:val="32"/>
          <w:szCs w:val="32"/>
          <w:lang w:val="it-IT"/>
        </w:rPr>
        <w:t>i</w:t>
      </w:r>
      <w:r w:rsidRPr="008865CF">
        <w:rPr>
          <w:rFonts w:ascii="Times New Roman" w:hAnsi="Times New Roman"/>
          <w:b/>
          <w:bCs/>
          <w:spacing w:val="2"/>
          <w:w w:val="99"/>
          <w:sz w:val="32"/>
          <w:szCs w:val="32"/>
          <w:lang w:val="it-IT"/>
        </w:rPr>
        <w:t>n</w:t>
      </w:r>
      <w:r w:rsidRPr="008865CF">
        <w:rPr>
          <w:rFonts w:ascii="Times New Roman" w:hAnsi="Times New Roman"/>
          <w:b/>
          <w:bCs/>
          <w:w w:val="99"/>
          <w:sz w:val="32"/>
          <w:szCs w:val="32"/>
          <w:lang w:val="it-IT"/>
        </w:rPr>
        <w:t>fa</w:t>
      </w:r>
      <w:r w:rsidRPr="008865CF">
        <w:rPr>
          <w:rFonts w:ascii="Times New Roman" w:hAnsi="Times New Roman"/>
          <w:b/>
          <w:bCs/>
          <w:spacing w:val="3"/>
          <w:w w:val="99"/>
          <w:sz w:val="32"/>
          <w:szCs w:val="32"/>
          <w:lang w:val="it-IT"/>
        </w:rPr>
        <w:t>n</w:t>
      </w:r>
      <w:r w:rsidRPr="008865CF">
        <w:rPr>
          <w:rFonts w:ascii="Times New Roman" w:hAnsi="Times New Roman"/>
          <w:b/>
          <w:bCs/>
          <w:spacing w:val="-3"/>
          <w:w w:val="99"/>
          <w:sz w:val="32"/>
          <w:szCs w:val="32"/>
          <w:lang w:val="it-IT"/>
        </w:rPr>
        <w:t>z</w:t>
      </w:r>
      <w:r w:rsidRPr="008865CF">
        <w:rPr>
          <w:rFonts w:ascii="Times New Roman" w:hAnsi="Times New Roman"/>
          <w:b/>
          <w:bCs/>
          <w:w w:val="99"/>
          <w:sz w:val="32"/>
          <w:szCs w:val="32"/>
          <w:lang w:val="it-IT"/>
        </w:rPr>
        <w:t>ia</w:t>
      </w:r>
    </w:p>
    <w:p w:rsidR="00E94686" w:rsidRPr="008865CF" w:rsidRDefault="00E94686">
      <w:pPr>
        <w:spacing w:before="9" w:after="0" w:line="240" w:lineRule="exact"/>
        <w:rPr>
          <w:sz w:val="24"/>
          <w:szCs w:val="24"/>
          <w:lang w:val="it-IT"/>
        </w:rPr>
      </w:pPr>
    </w:p>
    <w:p w:rsidR="00E94686" w:rsidRPr="008865CF" w:rsidRDefault="00E94686">
      <w:pPr>
        <w:spacing w:after="0"/>
        <w:ind w:left="100" w:right="62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lus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ra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ns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one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po,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feris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hiam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“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”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nsata e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me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nti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rticol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te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da 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fert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/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oss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bi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à 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 stabili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 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nifi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ve 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’int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rno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 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 hanno 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z w:val="24"/>
          <w:szCs w:val="24"/>
          <w:lang w:val="it-IT"/>
        </w:rPr>
        <w:t>oppo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tun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 di 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cc</w:t>
      </w:r>
      <w:r w:rsidRPr="008865CF">
        <w:rPr>
          <w:rFonts w:ascii="Times New Roman" w:hAnsi="Times New Roman"/>
          <w:sz w:val="24"/>
          <w:szCs w:val="24"/>
          <w:lang w:val="it-IT"/>
        </w:rPr>
        <w:t>ia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re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3"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tabs>
          <w:tab w:val="left" w:pos="3220"/>
        </w:tabs>
        <w:spacing w:after="0" w:line="240" w:lineRule="auto"/>
        <w:ind w:left="808" w:right="-20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08.00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09.00</w:t>
      </w:r>
      <w:r w:rsidRPr="008865CF">
        <w:rPr>
          <w:rFonts w:ascii="Times New Roman" w:hAnsi="Times New Roman"/>
          <w:sz w:val="24"/>
          <w:szCs w:val="24"/>
          <w:lang w:val="it-IT"/>
        </w:rPr>
        <w:tab/>
        <w:t>AC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EN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</w:p>
    <w:p w:rsidR="00E94686" w:rsidRPr="008865CF" w:rsidRDefault="00E94686">
      <w:pPr>
        <w:tabs>
          <w:tab w:val="left" w:pos="3220"/>
        </w:tabs>
        <w:spacing w:before="41" w:after="0" w:line="240" w:lineRule="auto"/>
        <w:ind w:left="808" w:right="-20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09.00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11.00</w:t>
      </w:r>
      <w:r w:rsidRPr="008865CF">
        <w:rPr>
          <w:rFonts w:ascii="Times New Roman" w:hAnsi="Times New Roman"/>
          <w:sz w:val="24"/>
          <w:szCs w:val="24"/>
          <w:lang w:val="it-IT"/>
        </w:rPr>
        <w:tab/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OCO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BERO, CER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O, MEREN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</w:p>
    <w:p w:rsidR="00E94686" w:rsidRPr="008865CF" w:rsidRDefault="00E94686">
      <w:pPr>
        <w:tabs>
          <w:tab w:val="left" w:pos="3220"/>
        </w:tabs>
        <w:spacing w:before="41" w:after="0" w:line="240" w:lineRule="auto"/>
        <w:ind w:left="808" w:right="-20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11.00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12.00</w:t>
      </w:r>
      <w:r w:rsidRPr="008865CF">
        <w:rPr>
          <w:rFonts w:ascii="Times New Roman" w:hAnsi="Times New Roman"/>
          <w:sz w:val="24"/>
          <w:szCs w:val="24"/>
          <w:lang w:val="it-IT"/>
        </w:rPr>
        <w:tab/>
        <w:t>AT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À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>ATE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CC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RUP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</w:p>
    <w:p w:rsidR="00E94686" w:rsidRPr="008865CF" w:rsidRDefault="00E94686">
      <w:pPr>
        <w:tabs>
          <w:tab w:val="left" w:pos="3220"/>
        </w:tabs>
        <w:spacing w:before="41" w:after="0" w:line="240" w:lineRule="auto"/>
        <w:ind w:left="808" w:right="-20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12.00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13.30</w:t>
      </w:r>
      <w:r w:rsidRPr="008865CF">
        <w:rPr>
          <w:rFonts w:ascii="Times New Roman" w:hAnsi="Times New Roman"/>
          <w:sz w:val="24"/>
          <w:szCs w:val="24"/>
          <w:lang w:val="it-IT"/>
        </w:rPr>
        <w:tab/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REPA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ER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O,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</w:p>
    <w:p w:rsidR="00E94686" w:rsidRPr="008865CF" w:rsidRDefault="00E94686">
      <w:pPr>
        <w:tabs>
          <w:tab w:val="left" w:pos="3220"/>
        </w:tabs>
        <w:spacing w:before="43" w:after="0" w:line="240" w:lineRule="auto"/>
        <w:ind w:left="808" w:right="-20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13.30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15.45</w:t>
      </w:r>
      <w:r w:rsidRPr="008865CF">
        <w:rPr>
          <w:rFonts w:ascii="Times New Roman" w:hAnsi="Times New Roman"/>
          <w:sz w:val="24"/>
          <w:szCs w:val="24"/>
          <w:lang w:val="it-IT"/>
        </w:rPr>
        <w:tab/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OCO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BERO, 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X/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, AT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TE</w:t>
      </w:r>
    </w:p>
    <w:p w:rsidR="00E94686" w:rsidRPr="008865CF" w:rsidRDefault="00E94686">
      <w:pPr>
        <w:tabs>
          <w:tab w:val="left" w:pos="3220"/>
        </w:tabs>
        <w:spacing w:before="40" w:after="0" w:line="240" w:lineRule="auto"/>
        <w:ind w:left="808" w:right="-20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15.45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16.00</w:t>
      </w:r>
      <w:r w:rsidRPr="008865CF">
        <w:rPr>
          <w:rFonts w:ascii="Times New Roman" w:hAnsi="Times New Roman"/>
          <w:sz w:val="24"/>
          <w:szCs w:val="24"/>
          <w:lang w:val="it-IT"/>
        </w:rPr>
        <w:tab/>
        <w:t>US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TA</w:t>
      </w:r>
    </w:p>
    <w:p w:rsidR="00E94686" w:rsidRPr="008865CF" w:rsidRDefault="00E94686">
      <w:pPr>
        <w:spacing w:after="0"/>
        <w:rPr>
          <w:lang w:val="it-IT"/>
        </w:rPr>
        <w:sectPr w:rsidR="00E94686" w:rsidRPr="008865CF">
          <w:pgSz w:w="11920" w:h="16840"/>
          <w:pgMar w:top="600" w:right="900" w:bottom="1040" w:left="920" w:header="0" w:footer="845" w:gutter="0"/>
          <w:cols w:space="720"/>
        </w:sectPr>
      </w:pPr>
    </w:p>
    <w:p w:rsidR="00E94686" w:rsidRPr="008865CF" w:rsidRDefault="00E94686">
      <w:pPr>
        <w:spacing w:before="68" w:after="0" w:line="240" w:lineRule="auto"/>
        <w:ind w:left="100" w:right="784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gresso d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 ba</w:t>
      </w:r>
      <w:r w:rsidRPr="008865CF">
        <w:rPr>
          <w:rFonts w:ascii="Times New Roman" w:hAnsi="Times New Roman"/>
          <w:b/>
          <w:bCs/>
          <w:i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b/>
          <w:bCs/>
          <w:i/>
          <w:spacing w:val="-2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</w:t>
      </w:r>
    </w:p>
    <w:p w:rsidR="00E94686" w:rsidRPr="008865CF" w:rsidRDefault="00E94686">
      <w:pPr>
        <w:spacing w:before="38" w:after="0" w:line="275" w:lineRule="auto"/>
        <w:ind w:left="100" w:right="475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 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riv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acc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mpa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i genitori 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ono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 dalle ins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c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 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sto 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 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sep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genitori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ndo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ione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 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leo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1" w:after="0" w:line="275" w:lineRule="auto"/>
        <w:ind w:left="100" w:right="67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re una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tena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fi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→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→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inse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 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ssag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 con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nui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à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 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pporto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 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 l’ins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3" w:after="0" w:line="275" w:lineRule="auto"/>
        <w:ind w:left="100" w:right="66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I 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spont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ea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 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fe</w:t>
      </w:r>
      <w:r w:rsidRPr="008865CF">
        <w:rPr>
          <w:rFonts w:ascii="Times New Roman" w:hAnsi="Times New Roman"/>
          <w:sz w:val="24"/>
          <w:szCs w:val="24"/>
          <w:lang w:val="it-IT"/>
        </w:rPr>
        <w:t>rime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omun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  <w:r w:rsidRPr="008865CF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 sono lib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 ind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viduali o a pi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cc</w:t>
      </w:r>
      <w:r w:rsidRPr="008865CF">
        <w:rPr>
          <w:rFonts w:ascii="Times New Roman" w:hAnsi="Times New Roman"/>
          <w:sz w:val="24"/>
          <w:szCs w:val="24"/>
          <w:lang w:val="it-IT"/>
        </w:rPr>
        <w:t>oli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gru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pi.</w:t>
      </w:r>
    </w:p>
    <w:p w:rsidR="00E94686" w:rsidRPr="008865CF" w:rsidRDefault="00E94686">
      <w:pPr>
        <w:spacing w:before="1" w:after="0" w:line="240" w:lineRule="auto"/>
        <w:ind w:left="100" w:right="5014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 q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sta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privil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to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 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pporto individual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41" w:after="0" w:line="240" w:lineRule="auto"/>
        <w:ind w:left="100" w:right="1464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'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ivo dei 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ni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ompa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 pu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tappa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questo f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5" w:after="0" w:line="160" w:lineRule="exact"/>
        <w:rPr>
          <w:sz w:val="16"/>
          <w:szCs w:val="16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100" w:right="6084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La ripr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sa q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ot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dia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a d</w:t>
      </w:r>
      <w:r w:rsidRPr="008865CF">
        <w:rPr>
          <w:rFonts w:ascii="Times New Roman" w:hAnsi="Times New Roman"/>
          <w:b/>
          <w:bCs/>
          <w:i/>
          <w:spacing w:val="-3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a 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a so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ia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e</w:t>
      </w:r>
    </w:p>
    <w:p w:rsidR="00E94686" w:rsidRPr="008865CF" w:rsidRDefault="00E94686">
      <w:pPr>
        <w:spacing w:before="36" w:after="0" w:line="275" w:lineRule="auto"/>
        <w:ind w:left="100" w:right="67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onda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vol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opo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ost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uire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ru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po 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'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so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ial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4" w:after="0" w:line="275" w:lineRule="auto"/>
        <w:ind w:left="100" w:right="61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 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riodo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le 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: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dino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7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iz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no,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i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i/>
          <w:sz w:val="24"/>
          <w:szCs w:val="24"/>
          <w:lang w:val="it-IT"/>
        </w:rPr>
        <w:t>ir</w:t>
      </w:r>
      <w:r w:rsidRPr="008865CF">
        <w:rPr>
          <w:rFonts w:ascii="Times New Roman" w:hAnsi="Times New Roman"/>
          <w:i/>
          <w:spacing w:val="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i/>
          <w:sz w:val="24"/>
          <w:szCs w:val="24"/>
          <w:lang w:val="it-IT"/>
        </w:rPr>
        <w:t>le- t</w:t>
      </w:r>
      <w:r w:rsidRPr="008865CF">
        <w:rPr>
          <w:rFonts w:ascii="Times New Roman" w:hAnsi="Times New Roman"/>
          <w:i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i/>
          <w:sz w:val="24"/>
          <w:szCs w:val="24"/>
          <w:lang w:val="it-IT"/>
        </w:rPr>
        <w:t xml:space="preserve">me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hi,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hi,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stro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ione 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onsum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di una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pic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ola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ione.</w:t>
      </w:r>
    </w:p>
    <w:p w:rsidR="00E94686" w:rsidRPr="008865CF" w:rsidRDefault="00E94686">
      <w:pPr>
        <w:spacing w:before="1" w:after="0" w:line="275" w:lineRule="auto"/>
        <w:ind w:left="100" w:right="57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 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se le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men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rupp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: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'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svolge un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ruolo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oordin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mento 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ac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re</w:t>
      </w: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soci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5" w:after="0" w:line="120" w:lineRule="exact"/>
        <w:rPr>
          <w:sz w:val="12"/>
          <w:szCs w:val="12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100" w:right="8142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at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ività g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ida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e</w:t>
      </w:r>
    </w:p>
    <w:p w:rsidR="00E94686" w:rsidRPr="008865CF" w:rsidRDefault="00E94686">
      <w:pPr>
        <w:spacing w:before="36" w:after="0" w:line="240" w:lineRule="auto"/>
        <w:ind w:left="100" w:right="999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 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dono in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pic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ruppi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lo svol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 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tà 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uida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41" w:after="0" w:line="277" w:lineRule="auto"/>
        <w:ind w:left="100" w:right="5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uppi</w:t>
      </w:r>
      <w:r w:rsidRPr="008865CF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nno</w:t>
      </w:r>
      <w:r w:rsidRPr="008865CF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polo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ia</w:t>
      </w:r>
      <w:r w:rsidRPr="008865CF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tà,</w:t>
      </w:r>
      <w:r w:rsidRPr="008865CF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 dinamiche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gruppo,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le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 bambin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,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le 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ece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r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tà.</w:t>
      </w:r>
    </w:p>
    <w:p w:rsidR="00E94686" w:rsidRPr="008865CF" w:rsidRDefault="00E94686">
      <w:pPr>
        <w:spacing w:before="1" w:after="0" w:line="120" w:lineRule="exact"/>
        <w:rPr>
          <w:sz w:val="12"/>
          <w:szCs w:val="12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100" w:right="9029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Il p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zo</w:t>
      </w:r>
    </w:p>
    <w:p w:rsidR="00E94686" w:rsidRPr="008865CF" w:rsidRDefault="00E94686">
      <w:pPr>
        <w:spacing w:before="36" w:after="0" w:line="275" w:lineRule="auto"/>
        <w:ind w:left="100" w:right="61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se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ntr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i/>
          <w:sz w:val="24"/>
          <w:szCs w:val="24"/>
          <w:lang w:val="it-IT"/>
        </w:rPr>
        <w:t>routine</w:t>
      </w:r>
      <w:r w:rsidRPr="008865CF">
        <w:rPr>
          <w:rFonts w:ascii="Times New Roman" w:hAnsi="Times New Roman"/>
          <w:i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ruot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 del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o.</w:t>
      </w:r>
    </w:p>
    <w:p w:rsidR="00E94686" w:rsidRPr="008865CF" w:rsidRDefault="00E94686">
      <w:pPr>
        <w:spacing w:before="3" w:after="0" w:line="275" w:lineRule="auto"/>
        <w:ind w:left="100" w:right="61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Riordino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bienti,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uso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 b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pul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iz</w:t>
      </w:r>
      <w:r w:rsidRPr="008865CF">
        <w:rPr>
          <w:rFonts w:ascii="Times New Roman" w:hAnsi="Times New Roman"/>
          <w:sz w:val="24"/>
          <w:szCs w:val="24"/>
          <w:lang w:val="it-IT"/>
        </w:rPr>
        <w:t>ia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ne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vol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onsum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o,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 pic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uppi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ne 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ac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l’int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 una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os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ra rilass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 pi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vole.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8865CF">
        <w:rPr>
          <w:rFonts w:ascii="Times New Roman" w:hAnsi="Times New Roman"/>
          <w:sz w:val="24"/>
          <w:szCs w:val="24"/>
          <w:lang w:val="it-IT"/>
        </w:rPr>
        <w:t>onda 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dive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ont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ibu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ivam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o svol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nto delle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à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1" w:after="0" w:line="277" w:lineRule="auto"/>
        <w:ind w:left="100" w:right="69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gono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svo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re 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più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iu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ta</w:t>
      </w:r>
      <w:r w:rsidRPr="008865CF">
        <w:rPr>
          <w:rFonts w:ascii="Times New Roman" w:hAnsi="Times New Roman"/>
          <w:sz w:val="24"/>
          <w:szCs w:val="24"/>
          <w:lang w:val="it-IT"/>
        </w:rPr>
        <w:t>re 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o svol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 delle lo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nsioni.</w:t>
      </w:r>
    </w:p>
    <w:p w:rsidR="00E94686" w:rsidRPr="008865CF" w:rsidRDefault="00E94686">
      <w:pPr>
        <w:spacing w:before="2" w:after="0" w:line="120" w:lineRule="exact"/>
        <w:rPr>
          <w:sz w:val="12"/>
          <w:szCs w:val="12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100" w:right="7091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At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ività s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cce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al  pra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zo</w:t>
      </w:r>
    </w:p>
    <w:p w:rsidR="00E94686" w:rsidRPr="008865CF" w:rsidRDefault="00E94686">
      <w:pPr>
        <w:spacing w:before="36" w:after="0" w:line="275" w:lineRule="auto"/>
        <w:ind w:left="100" w:right="66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"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x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pome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no" è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ece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rio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vi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stan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 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, t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 la 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ro st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>
        <w:rPr>
          <w:rFonts w:ascii="Times New Roman" w:hAnsi="Times New Roman"/>
          <w:spacing w:val="1"/>
          <w:sz w:val="24"/>
          <w:szCs w:val="24"/>
          <w:lang w:val="it-IT"/>
        </w:rPr>
        <w:t>ità</w:t>
      </w:r>
      <w:r w:rsidRPr="008865CF">
        <w:rPr>
          <w:rFonts w:ascii="Times New Roman" w:hAnsi="Times New Roman"/>
          <w:sz w:val="24"/>
          <w:szCs w:val="24"/>
          <w:lang w:val="it-IT"/>
        </w:rPr>
        <w:t>, 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rvosismo 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pianto.</w:t>
      </w:r>
    </w:p>
    <w:p w:rsidR="00E94686" w:rsidRPr="008865CF" w:rsidRDefault="00E94686">
      <w:pPr>
        <w:spacing w:before="2" w:after="0" w:line="275" w:lineRule="auto"/>
        <w:ind w:left="100" w:right="6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sta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nostre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sfo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dif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to 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onda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z w:val="24"/>
          <w:szCs w:val="24"/>
          <w:lang w:val="it-IT"/>
        </w:rPr>
        <w:t>iso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ni 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ias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un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no.</w:t>
      </w:r>
    </w:p>
    <w:p w:rsidR="00E94686" w:rsidRPr="008865CF" w:rsidRDefault="00E94686">
      <w:pPr>
        <w:spacing w:before="4" w:after="0" w:line="275" w:lineRule="auto"/>
        <w:ind w:left="100" w:right="65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tre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oloro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he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a ne h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bis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 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disposto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spazio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il riposo</w:t>
      </w:r>
      <w:r w:rsidRPr="008865CF">
        <w:rPr>
          <w:rFonts w:ascii="Times New Roman" w:hAnsi="Times New Roman"/>
          <w:spacing w:val="5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pome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no.</w:t>
      </w:r>
      <w:r w:rsidRPr="008865CF">
        <w:rPr>
          <w:rFonts w:ascii="Times New Roman" w:hAnsi="Times New Roman"/>
          <w:spacing w:val="5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5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iposo</w:t>
      </w:r>
      <w:r w:rsidRPr="008865CF">
        <w:rPr>
          <w:rFonts w:ascii="Times New Roman" w:hAnsi="Times New Roman"/>
          <w:spacing w:val="5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5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5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5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5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ndo</w:t>
      </w:r>
      <w:r w:rsidRPr="008865CF">
        <w:rPr>
          <w:rFonts w:ascii="Times New Roman" w:hAnsi="Times New Roman"/>
          <w:spacing w:val="5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5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ius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5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ma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8865CF">
        <w:rPr>
          <w:rFonts w:ascii="Times New Roman" w:hAnsi="Times New Roman"/>
          <w:sz w:val="24"/>
          <w:szCs w:val="24"/>
          <w:lang w:val="it-IT"/>
        </w:rPr>
        <w:t>a e 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nqui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tà,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vviano 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riposo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lcuni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 un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ro e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rop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 sonno,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rso la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ie 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 di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usic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after="0"/>
        <w:jc w:val="both"/>
        <w:rPr>
          <w:lang w:val="it-IT"/>
        </w:rPr>
        <w:sectPr w:rsidR="00E94686" w:rsidRPr="008865CF">
          <w:pgSz w:w="11920" w:h="16840"/>
          <w:pgMar w:top="620" w:right="900" w:bottom="1040" w:left="920" w:header="0" w:footer="845" w:gutter="0"/>
          <w:cols w:space="720"/>
        </w:sectPr>
      </w:pPr>
    </w:p>
    <w:p w:rsidR="00E94686" w:rsidRPr="008865CF" w:rsidRDefault="00E94686">
      <w:pPr>
        <w:spacing w:before="64" w:after="0"/>
        <w:ind w:left="100" w:right="64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può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dursi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nsia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poiché 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vive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 mani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ra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sonno,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hé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vvie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e in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non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ri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nto.</w:t>
      </w: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77" w:lineRule="auto"/>
        <w:ind w:left="100" w:right="65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tre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sonno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me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una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ece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fisi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va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acc</w:t>
      </w:r>
      <w:r w:rsidRPr="008865CF">
        <w:rPr>
          <w:rFonts w:ascii="Times New Roman" w:hAnsi="Times New Roman"/>
          <w:sz w:val="24"/>
          <w:szCs w:val="24"/>
          <w:lang w:val="it-IT"/>
        </w:rPr>
        <w:t>ol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sto</w:t>
      </w:r>
      <w:r w:rsidRPr="008865CF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le nostre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scu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 un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to al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iposo.</w:t>
      </w:r>
    </w:p>
    <w:p w:rsidR="00E94686" w:rsidRPr="008865CF" w:rsidRDefault="00E94686">
      <w:pPr>
        <w:spacing w:after="0" w:line="275" w:lineRule="exact"/>
        <w:ind w:left="100" w:right="72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dispone</w:t>
      </w:r>
      <w:r w:rsidRPr="008865CF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oprio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mat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do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sonno: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</w:p>
    <w:p w:rsidR="00E94686" w:rsidRPr="008865CF" w:rsidRDefault="00E94686">
      <w:pPr>
        <w:spacing w:before="41" w:after="0" w:line="240" w:lineRule="auto"/>
        <w:ind w:left="100" w:right="6486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pup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8865CF">
        <w:rPr>
          <w:rFonts w:ascii="Times New Roman" w:hAnsi="Times New Roman"/>
          <w:sz w:val="24"/>
          <w:szCs w:val="24"/>
          <w:lang w:val="it-IT"/>
        </w:rPr>
        <w:t>i o altri 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ransazionali.</w:t>
      </w:r>
    </w:p>
    <w:p w:rsidR="00E94686" w:rsidRPr="008865CF" w:rsidRDefault="00E94686">
      <w:pPr>
        <w:spacing w:before="41" w:after="0"/>
        <w:ind w:left="100" w:right="5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I più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ndi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mpre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ece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usa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non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ece</w:t>
      </w:r>
      <w:r w:rsidRPr="008865CF">
        <w:rPr>
          <w:rFonts w:ascii="Times New Roman" w:hAnsi="Times New Roman"/>
          <w:sz w:val="24"/>
          <w:szCs w:val="24"/>
          <w:lang w:val="it-IT"/>
        </w:rPr>
        <w:t>ssa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iam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dormir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dic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lettura 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rilass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a 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torn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lavo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tà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uidate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4" w:after="0" w:line="120" w:lineRule="exact"/>
        <w:rPr>
          <w:sz w:val="12"/>
          <w:szCs w:val="12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100" w:right="9117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a</w:t>
      </w:r>
    </w:p>
    <w:p w:rsidR="00E94686" w:rsidRPr="008865CF" w:rsidRDefault="00E94686">
      <w:pPr>
        <w:spacing w:before="36" w:after="0"/>
        <w:ind w:left="100" w:right="62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56" style="position:absolute;left:0;text-align:left;margin-left:199.9pt;margin-top:79.45pt;width:245pt;height:184.8pt;z-index:-251657216;mso-position-horizontal-relative:page" coordorigin="3998,1589" coordsize="4900,3696">
            <v:group id="_x0000_s1057" style="position:absolute;left:4005;top:1597;width:4885;height:3681" coordorigin="4005,1597" coordsize="4885,3681">
              <v:shape id="_x0000_s1058" style="position:absolute;left:4005;top:1597;width:4885;height:3681" coordorigin="4005,1597" coordsize="4885,3681" path="m4005,5278r4885,l8890,1597r-4885,l4005,5278xe" filled="f">
                <v:path arrowok="t"/>
              </v:shape>
              <v:shape id="_x0000_s1059" type="#_x0000_t75" style="position:absolute;left:4176;top:1695;width:4541;height:3454">
                <v:imagedata r:id="rId16" o:title=""/>
              </v:shape>
            </v:group>
            <v:group id="_x0000_s1060" style="position:absolute;left:4158;top:1689;width:4580;height:2" coordorigin="4158,1689" coordsize="4580,2">
              <v:shape id="_x0000_s1061" style="position:absolute;left:4158;top:1689;width:4580;height:2" coordorigin="4158,1689" coordsize="4580,0" path="m4158,1689r4579,e" filled="f" strokecolor="#037003" strokeweight=".44978mm">
                <v:path arrowok="t"/>
              </v:shape>
            </v:group>
            <v:group id="_x0000_s1062" style="position:absolute;left:4167;top:1696;width:2;height:3454" coordorigin="4167,1696" coordsize="2,3454">
              <v:shape id="_x0000_s1063" style="position:absolute;left:4167;top:1696;width:2;height:3454" coordorigin="4167,1696" coordsize="0,3454" path="m4167,1696r,3454e" filled="f" strokecolor="#037003" strokeweight="1.06pt">
                <v:path arrowok="t"/>
              </v:shape>
            </v:group>
            <v:group id="_x0000_s1064" style="position:absolute;left:8728;top:1696;width:2;height:3454" coordorigin="8728,1696" coordsize="2,3454">
              <v:shape id="_x0000_s1065" style="position:absolute;left:8728;top:1696;width:2;height:3454" coordorigin="8728,1696" coordsize="0,3454" path="m8728,1696r,3454e" filled="f" strokecolor="#037003" strokeweight="1.06pt">
                <v:path arrowok="t"/>
              </v:shape>
            </v:group>
            <v:group id="_x0000_s1066" style="position:absolute;left:4158;top:5159;width:4580;height:2" coordorigin="4158,5159" coordsize="4580,2">
              <v:shape id="_x0000_s1067" style="position:absolute;left:4158;top:5159;width:4580;height:2" coordorigin="4158,5159" coordsize="4580,0" path="m4158,5159r4579,e" filled="f" strokecolor="#037003" strokeweight="1.06pt">
                <v:path arrowok="t"/>
              </v:shape>
            </v:group>
            <w10:wrap anchorx="page"/>
          </v:group>
        </w:pic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 q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sta ulti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fa</w:t>
      </w:r>
      <w:r w:rsidRPr="008865CF">
        <w:rPr>
          <w:rFonts w:ascii="Times New Roman" w:hAnsi="Times New Roman"/>
          <w:sz w:val="24"/>
          <w:szCs w:val="24"/>
          <w:lang w:val="it-IT"/>
        </w:rPr>
        <w:t>se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 i 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 sono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tati 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stem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le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oprie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 Du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’us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ta.</w:t>
      </w:r>
      <w:r w:rsidRPr="008865CF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ivo</w:t>
      </w:r>
      <w:r w:rsidRPr="008865CF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tori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vviene</w:t>
      </w:r>
      <w:r w:rsidRPr="008865CF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stabili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lasso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tempo</w:t>
      </w:r>
      <w:r w:rsidRPr="008865CF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(15.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4</w:t>
      </w:r>
      <w:r w:rsidRPr="008865CF">
        <w:rPr>
          <w:rFonts w:ascii="Times New Roman" w:hAnsi="Times New Roman"/>
          <w:sz w:val="24"/>
          <w:szCs w:val="24"/>
          <w:lang w:val="it-IT"/>
        </w:rPr>
        <w:t>5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–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16.00)</w:t>
      </w:r>
      <w:r w:rsidRPr="008865CF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modo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da</w:t>
      </w:r>
      <w:r w:rsidRPr="008865CF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insegn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sto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fine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una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one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vi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olasti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vi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fa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before="5" w:after="0" w:line="220" w:lineRule="exact"/>
        <w:rPr>
          <w:lang w:val="it-IT"/>
        </w:rPr>
      </w:pPr>
    </w:p>
    <w:p w:rsidR="00E94686" w:rsidRPr="008865CF" w:rsidRDefault="00E94686">
      <w:pPr>
        <w:spacing w:after="0" w:line="240" w:lineRule="auto"/>
        <w:ind w:left="3117" w:right="3118"/>
        <w:jc w:val="center"/>
        <w:rPr>
          <w:rFonts w:ascii="Times New Roman" w:hAnsi="Times New Roman"/>
          <w:sz w:val="32"/>
          <w:szCs w:val="32"/>
          <w:lang w:val="it-IT"/>
        </w:rPr>
      </w:pP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La</w:t>
      </w:r>
      <w:r w:rsidRPr="008865CF">
        <w:rPr>
          <w:rFonts w:ascii="Times New Roman" w:hAnsi="Times New Roman"/>
          <w:b/>
          <w:bCs/>
          <w:spacing w:val="-3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continuità</w:t>
      </w:r>
      <w:r w:rsidRPr="008865CF">
        <w:rPr>
          <w:rFonts w:ascii="Times New Roman" w:hAnsi="Times New Roman"/>
          <w:b/>
          <w:bCs/>
          <w:spacing w:val="-14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pacing w:val="2"/>
          <w:sz w:val="32"/>
          <w:szCs w:val="32"/>
          <w:lang w:val="it-IT"/>
        </w:rPr>
        <w:t>e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d</w:t>
      </w:r>
      <w:r w:rsidRPr="008865CF">
        <w:rPr>
          <w:rFonts w:ascii="Times New Roman" w:hAnsi="Times New Roman"/>
          <w:b/>
          <w:bCs/>
          <w:spacing w:val="2"/>
          <w:sz w:val="32"/>
          <w:szCs w:val="32"/>
          <w:lang w:val="it-IT"/>
        </w:rPr>
        <w:t>u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c</w:t>
      </w:r>
      <w:r w:rsidRPr="008865CF">
        <w:rPr>
          <w:rFonts w:ascii="Times New Roman" w:hAnsi="Times New Roman"/>
          <w:b/>
          <w:bCs/>
          <w:spacing w:val="1"/>
          <w:sz w:val="32"/>
          <w:szCs w:val="32"/>
          <w:lang w:val="it-IT"/>
        </w:rPr>
        <w:t>a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tiva</w:t>
      </w:r>
      <w:r w:rsidRPr="008865CF">
        <w:rPr>
          <w:rFonts w:ascii="Times New Roman" w:hAnsi="Times New Roman"/>
          <w:b/>
          <w:bCs/>
          <w:spacing w:val="-12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pacing w:val="3"/>
          <w:w w:val="99"/>
          <w:sz w:val="32"/>
          <w:szCs w:val="32"/>
          <w:lang w:val="it-IT"/>
        </w:rPr>
        <w:t>0</w:t>
      </w:r>
      <w:r w:rsidRPr="008865CF">
        <w:rPr>
          <w:rFonts w:ascii="Times New Roman" w:hAnsi="Times New Roman"/>
          <w:b/>
          <w:bCs/>
          <w:spacing w:val="-1"/>
          <w:w w:val="99"/>
          <w:sz w:val="32"/>
          <w:szCs w:val="32"/>
          <w:lang w:val="it-IT"/>
        </w:rPr>
        <w:t>-</w:t>
      </w:r>
      <w:r w:rsidRPr="008865CF">
        <w:rPr>
          <w:rFonts w:ascii="Times New Roman" w:hAnsi="Times New Roman"/>
          <w:b/>
          <w:bCs/>
          <w:w w:val="99"/>
          <w:sz w:val="32"/>
          <w:szCs w:val="32"/>
          <w:lang w:val="it-IT"/>
        </w:rPr>
        <w:t>6</w:t>
      </w:r>
    </w:p>
    <w:p w:rsidR="00E94686" w:rsidRPr="008865CF" w:rsidRDefault="00E94686">
      <w:pPr>
        <w:spacing w:before="12" w:after="0" w:line="240" w:lineRule="exact"/>
        <w:rPr>
          <w:sz w:val="24"/>
          <w:szCs w:val="24"/>
          <w:lang w:val="it-IT"/>
        </w:rPr>
      </w:pPr>
    </w:p>
    <w:p w:rsidR="00E94686" w:rsidRPr="008865CF" w:rsidRDefault="00E94686">
      <w:pPr>
        <w:spacing w:after="0" w:line="275" w:lineRule="auto"/>
        <w:ind w:left="100" w:right="59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All’int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OF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l’is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uto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viene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spazio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nui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à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nid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inf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ia.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tal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fine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no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vis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i:</w:t>
      </w:r>
    </w:p>
    <w:p w:rsidR="00E94686" w:rsidRPr="008865CF" w:rsidRDefault="00E94686">
      <w:pPr>
        <w:spacing w:before="2" w:after="0" w:line="276" w:lineRule="exact"/>
        <w:ind w:left="820" w:right="64" w:hanging="36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</w:t>
      </w:r>
      <w:r w:rsidRPr="008865CF">
        <w:rPr>
          <w:rFonts w:ascii="Times New Roman" w:hAnsi="Times New Roman"/>
          <w:spacing w:val="5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io</w:t>
      </w:r>
      <w:r w:rsidRPr="008865CF">
        <w:rPr>
          <w:rFonts w:ascii="Times New Roman" w:hAnsi="Times New Roman"/>
          <w:sz w:val="24"/>
          <w:szCs w:val="24"/>
          <w:lang w:val="it-IT"/>
        </w:rPr>
        <w:t>-info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rvi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a inf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ia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sul te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ritorio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tre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uole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’in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ia,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sui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iz</w:t>
      </w:r>
      <w:r w:rsidRPr="008865CF">
        <w:rPr>
          <w:rFonts w:ascii="Times New Roman" w:hAnsi="Times New Roman"/>
          <w:sz w:val="24"/>
          <w:szCs w:val="24"/>
          <w:lang w:val="it-IT"/>
        </w:rPr>
        <w:t>ie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nno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 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sezioni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nni;</w:t>
      </w:r>
    </w:p>
    <w:p w:rsidR="00E94686" w:rsidRPr="008865CF" w:rsidRDefault="00E94686">
      <w:pPr>
        <w:spacing w:after="0" w:line="273" w:lineRule="exact"/>
        <w:ind w:left="460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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dono</w:t>
      </w:r>
      <w:r w:rsidRPr="008865CF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tori</w:t>
      </w:r>
      <w:r w:rsidRPr="008865CF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ondiv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rco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</w:t>
      </w:r>
      <w:r w:rsidRPr="008865CF">
        <w:rPr>
          <w:rFonts w:ascii="Times New Roman" w:hAnsi="Times New Roman"/>
          <w:spacing w:val="7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</w:t>
      </w:r>
      <w:r w:rsidRPr="008865CF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rie</w:t>
      </w:r>
    </w:p>
    <w:p w:rsidR="00E94686" w:rsidRPr="008865CF" w:rsidRDefault="00E94686">
      <w:pPr>
        <w:spacing w:after="0" w:line="240" w:lineRule="auto"/>
        <w:ind w:left="820" w:right="-20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tem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e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;</w:t>
      </w:r>
    </w:p>
    <w:p w:rsidR="00E94686" w:rsidRPr="008865CF" w:rsidRDefault="00E94686">
      <w:pPr>
        <w:spacing w:after="0" w:line="240" w:lineRule="auto"/>
        <w:ind w:left="460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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nom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un doc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nte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 pr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0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6;</w:t>
      </w:r>
    </w:p>
    <w:p w:rsidR="00E94686" w:rsidRPr="008865CF" w:rsidRDefault="00E94686">
      <w:pPr>
        <w:spacing w:before="6" w:after="0" w:line="280" w:lineRule="exact"/>
        <w:rPr>
          <w:sz w:val="28"/>
          <w:szCs w:val="28"/>
          <w:lang w:val="it-IT"/>
        </w:rPr>
      </w:pPr>
    </w:p>
    <w:p w:rsidR="00E94686" w:rsidRPr="008865CF" w:rsidRDefault="00E94686">
      <w:pPr>
        <w:spacing w:after="0" w:line="240" w:lineRule="auto"/>
        <w:ind w:left="1756" w:right="1760"/>
        <w:jc w:val="center"/>
        <w:rPr>
          <w:rFonts w:ascii="Cambria" w:hAnsi="Cambria" w:cs="Cambria"/>
          <w:sz w:val="24"/>
          <w:szCs w:val="24"/>
          <w:lang w:val="it-IT"/>
        </w:rPr>
      </w:pP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«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E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t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r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o</w:t>
      </w:r>
      <w:r w:rsidRPr="008865CF">
        <w:rPr>
          <w:rFonts w:ascii="Cambria" w:hAnsi="Cambria" w:cs="Cambria"/>
          <w:b/>
          <w:bCs/>
          <w:i/>
          <w:color w:val="9900FF"/>
          <w:spacing w:val="-3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e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l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la</w:t>
      </w:r>
      <w:r w:rsidRPr="008865CF">
        <w:rPr>
          <w:rFonts w:ascii="Cambria" w:hAnsi="Cambria" w:cs="Cambria"/>
          <w:b/>
          <w:bCs/>
          <w:i/>
          <w:color w:val="9900FF"/>
          <w:spacing w:val="-3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s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cu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o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l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a</w:t>
      </w:r>
      <w:r w:rsidRPr="008865CF">
        <w:rPr>
          <w:rFonts w:ascii="Cambria" w:hAnsi="Cambria" w:cs="Cambria"/>
          <w:b/>
          <w:bCs/>
          <w:i/>
          <w:color w:val="9900FF"/>
          <w:spacing w:val="-3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 xml:space="preserve">con i 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m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iei</w:t>
      </w:r>
      <w:r w:rsidRPr="008865CF">
        <w:rPr>
          <w:rFonts w:ascii="Cambria" w:hAnsi="Cambria" w:cs="Cambria"/>
          <w:b/>
          <w:bCs/>
          <w:i/>
          <w:color w:val="9900FF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 xml:space="preserve">“so fare” e i 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m</w:t>
      </w:r>
      <w:r w:rsidRPr="008865CF">
        <w:rPr>
          <w:rFonts w:ascii="Cambria" w:hAnsi="Cambria" w:cs="Cambria"/>
          <w:b/>
          <w:bCs/>
          <w:i/>
          <w:color w:val="9900FF"/>
          <w:spacing w:val="-3"/>
          <w:sz w:val="24"/>
          <w:szCs w:val="24"/>
          <w:lang w:val="it-IT"/>
        </w:rPr>
        <w:t>i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ei “so di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sapere”</w:t>
      </w:r>
    </w:p>
    <w:p w:rsidR="00E94686" w:rsidRPr="008865CF" w:rsidRDefault="00E94686">
      <w:pPr>
        <w:spacing w:before="42" w:after="0" w:line="240" w:lineRule="auto"/>
        <w:ind w:left="2345" w:right="2349"/>
        <w:jc w:val="center"/>
        <w:rPr>
          <w:rFonts w:ascii="Cambria" w:hAnsi="Cambria" w:cs="Cambria"/>
          <w:sz w:val="24"/>
          <w:szCs w:val="24"/>
          <w:lang w:val="it-IT"/>
        </w:rPr>
      </w:pP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pe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r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ché</w:t>
      </w:r>
      <w:r w:rsidRPr="008865CF">
        <w:rPr>
          <w:rFonts w:ascii="Cambria" w:hAnsi="Cambria" w:cs="Cambria"/>
          <w:b/>
          <w:bCs/>
          <w:i/>
          <w:color w:val="9900FF"/>
          <w:spacing w:val="-7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g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li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adul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t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i</w:t>
      </w:r>
      <w:r w:rsidRPr="008865CF">
        <w:rPr>
          <w:rFonts w:ascii="Cambria" w:hAnsi="Cambria" w:cs="Cambria"/>
          <w:b/>
          <w:bCs/>
          <w:i/>
          <w:color w:val="9900FF"/>
          <w:spacing w:val="-6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li co</w:t>
      </w:r>
      <w:r w:rsidRPr="008865CF">
        <w:rPr>
          <w:rFonts w:ascii="Cambria" w:hAnsi="Cambria" w:cs="Cambria"/>
          <w:b/>
          <w:bCs/>
          <w:i/>
          <w:color w:val="9900FF"/>
          <w:spacing w:val="2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os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c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o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o e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m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e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l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i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riconos</w:t>
      </w:r>
      <w:r w:rsidRPr="008865CF">
        <w:rPr>
          <w:rFonts w:ascii="Cambria" w:hAnsi="Cambria" w:cs="Cambria"/>
          <w:b/>
          <w:bCs/>
          <w:i/>
          <w:color w:val="9900FF"/>
          <w:spacing w:val="-3"/>
          <w:sz w:val="24"/>
          <w:szCs w:val="24"/>
          <w:lang w:val="it-IT"/>
        </w:rPr>
        <w:t>c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o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o.</w:t>
      </w:r>
    </w:p>
    <w:p w:rsidR="00E94686" w:rsidRPr="008865CF" w:rsidRDefault="00E94686">
      <w:pPr>
        <w:spacing w:before="42" w:after="0" w:line="274" w:lineRule="auto"/>
        <w:ind w:left="1505" w:right="1508" w:firstLine="2"/>
        <w:jc w:val="center"/>
        <w:rPr>
          <w:rFonts w:ascii="Cambria" w:hAnsi="Cambria" w:cs="Cambria"/>
          <w:sz w:val="24"/>
          <w:szCs w:val="24"/>
          <w:lang w:val="it-IT"/>
        </w:rPr>
      </w:pP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En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t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r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o</w:t>
      </w:r>
      <w:r w:rsidRPr="008865CF">
        <w:rPr>
          <w:rFonts w:ascii="Cambria" w:hAnsi="Cambria" w:cs="Cambria"/>
          <w:b/>
          <w:bCs/>
          <w:i/>
          <w:color w:val="9900FF"/>
          <w:spacing w:val="-4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e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l</w:t>
      </w:r>
      <w:r w:rsidRPr="008865CF">
        <w:rPr>
          <w:rFonts w:ascii="Cambria" w:hAnsi="Cambria" w:cs="Cambria"/>
          <w:b/>
          <w:bCs/>
          <w:i/>
          <w:color w:val="9900FF"/>
          <w:spacing w:val="-2"/>
          <w:sz w:val="24"/>
          <w:szCs w:val="24"/>
          <w:lang w:val="it-IT"/>
        </w:rPr>
        <w:t>l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a</w:t>
      </w:r>
      <w:r w:rsidRPr="008865CF">
        <w:rPr>
          <w:rFonts w:ascii="Cambria" w:hAnsi="Cambria" w:cs="Cambria"/>
          <w:b/>
          <w:bCs/>
          <w:i/>
          <w:color w:val="9900FF"/>
          <w:spacing w:val="-4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s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cu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o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l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a</w:t>
      </w:r>
      <w:r w:rsidRPr="008865CF">
        <w:rPr>
          <w:rFonts w:ascii="Cambria" w:hAnsi="Cambria" w:cs="Cambria"/>
          <w:b/>
          <w:bCs/>
          <w:i/>
          <w:color w:val="9900FF"/>
          <w:spacing w:val="-3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e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l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e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m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e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t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a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r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e</w:t>
      </w:r>
      <w:r w:rsidRPr="008865CF">
        <w:rPr>
          <w:rFonts w:ascii="Cambria" w:hAnsi="Cambria" w:cs="Cambria"/>
          <w:b/>
          <w:bCs/>
          <w:i/>
          <w:color w:val="9900FF"/>
          <w:spacing w:val="-12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se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za</w:t>
      </w:r>
      <w:r w:rsidRPr="008865CF">
        <w:rPr>
          <w:rFonts w:ascii="Cambria" w:hAnsi="Cambria" w:cs="Cambria"/>
          <w:b/>
          <w:bCs/>
          <w:i/>
          <w:color w:val="9900FF"/>
          <w:spacing w:val="-3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s</w:t>
      </w:r>
      <w:r w:rsidRPr="008865CF">
        <w:rPr>
          <w:rFonts w:ascii="Cambria" w:hAnsi="Cambria" w:cs="Cambria"/>
          <w:b/>
          <w:bCs/>
          <w:i/>
          <w:color w:val="9900FF"/>
          <w:spacing w:val="-2"/>
          <w:sz w:val="24"/>
          <w:szCs w:val="24"/>
          <w:lang w:val="it-IT"/>
        </w:rPr>
        <w:t>e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t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ir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m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i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imp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r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ovvi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s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a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m</w:t>
      </w:r>
      <w:r w:rsidRPr="008865CF">
        <w:rPr>
          <w:rFonts w:ascii="Cambria" w:hAnsi="Cambria" w:cs="Cambria"/>
          <w:b/>
          <w:bCs/>
          <w:i/>
          <w:color w:val="9900FF"/>
          <w:w w:val="99"/>
          <w:sz w:val="24"/>
          <w:szCs w:val="24"/>
          <w:lang w:val="it-IT"/>
        </w:rPr>
        <w:t>e</w:t>
      </w:r>
      <w:r w:rsidRPr="008865CF">
        <w:rPr>
          <w:rFonts w:ascii="Cambria" w:hAnsi="Cambria" w:cs="Cambria"/>
          <w:b/>
          <w:bCs/>
          <w:i/>
          <w:color w:val="9900FF"/>
          <w:spacing w:val="1"/>
          <w:w w:val="99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pacing w:val="-1"/>
          <w:w w:val="99"/>
          <w:sz w:val="24"/>
          <w:szCs w:val="24"/>
          <w:lang w:val="it-IT"/>
        </w:rPr>
        <w:t>t</w:t>
      </w:r>
      <w:r w:rsidRPr="008865CF">
        <w:rPr>
          <w:rFonts w:ascii="Cambria" w:hAnsi="Cambria" w:cs="Cambria"/>
          <w:b/>
          <w:bCs/>
          <w:i/>
          <w:color w:val="9900FF"/>
          <w:w w:val="99"/>
          <w:sz w:val="24"/>
          <w:szCs w:val="24"/>
          <w:lang w:val="it-IT"/>
        </w:rPr>
        <w:t xml:space="preserve">e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pi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c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colo ed</w:t>
      </w:r>
      <w:r w:rsidRPr="008865CF">
        <w:rPr>
          <w:rFonts w:ascii="Cambria" w:hAnsi="Cambria" w:cs="Cambria"/>
          <w:b/>
          <w:bCs/>
          <w:i/>
          <w:color w:val="9900FF"/>
          <w:spacing w:val="-3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i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compete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t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e,</w:t>
      </w:r>
      <w:r w:rsidRPr="008865CF">
        <w:rPr>
          <w:rFonts w:ascii="Cambria" w:hAnsi="Cambria" w:cs="Cambria"/>
          <w:b/>
          <w:bCs/>
          <w:i/>
          <w:color w:val="9900FF"/>
          <w:spacing w:val="-12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m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a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solo a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l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l'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i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i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z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io</w:t>
      </w:r>
      <w:r w:rsidRPr="008865CF">
        <w:rPr>
          <w:rFonts w:ascii="Cambria" w:hAnsi="Cambria" w:cs="Cambria"/>
          <w:b/>
          <w:bCs/>
          <w:i/>
          <w:color w:val="9900FF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di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 xml:space="preserve"> u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n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 xml:space="preserve"> n</w:t>
      </w:r>
      <w:r w:rsidRPr="008865CF">
        <w:rPr>
          <w:rFonts w:ascii="Cambria" w:hAnsi="Cambria" w:cs="Cambria"/>
          <w:b/>
          <w:bCs/>
          <w:i/>
          <w:color w:val="9900FF"/>
          <w:spacing w:val="-1"/>
          <w:sz w:val="24"/>
          <w:szCs w:val="24"/>
          <w:lang w:val="it-IT"/>
        </w:rPr>
        <w:t>u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 xml:space="preserve">ovo </w:t>
      </w:r>
      <w:r w:rsidRPr="008865CF">
        <w:rPr>
          <w:rFonts w:ascii="Cambria" w:hAnsi="Cambria" w:cs="Cambria"/>
          <w:b/>
          <w:bCs/>
          <w:i/>
          <w:color w:val="9900FF"/>
          <w:w w:val="99"/>
          <w:sz w:val="24"/>
          <w:szCs w:val="24"/>
          <w:lang w:val="it-IT"/>
        </w:rPr>
        <w:t>pe</w:t>
      </w:r>
      <w:r w:rsidRPr="008865CF">
        <w:rPr>
          <w:rFonts w:ascii="Cambria" w:hAnsi="Cambria" w:cs="Cambria"/>
          <w:b/>
          <w:bCs/>
          <w:i/>
          <w:color w:val="9900FF"/>
          <w:spacing w:val="1"/>
          <w:w w:val="99"/>
          <w:sz w:val="24"/>
          <w:szCs w:val="24"/>
          <w:lang w:val="it-IT"/>
        </w:rPr>
        <w:t>r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corso</w:t>
      </w:r>
      <w:r w:rsidRPr="008865CF">
        <w:rPr>
          <w:rFonts w:ascii="Cambria" w:hAnsi="Cambria" w:cs="Cambria"/>
          <w:b/>
          <w:bCs/>
          <w:i/>
          <w:color w:val="9900FF"/>
          <w:spacing w:val="1"/>
          <w:sz w:val="24"/>
          <w:szCs w:val="24"/>
          <w:lang w:val="it-IT"/>
        </w:rPr>
        <w:t>.</w:t>
      </w:r>
      <w:r w:rsidRPr="008865CF">
        <w:rPr>
          <w:rFonts w:ascii="Cambria" w:hAnsi="Cambria" w:cs="Cambria"/>
          <w:b/>
          <w:bCs/>
          <w:i/>
          <w:color w:val="9900FF"/>
          <w:sz w:val="24"/>
          <w:szCs w:val="24"/>
          <w:lang w:val="it-IT"/>
        </w:rPr>
        <w:t>»</w:t>
      </w:r>
    </w:p>
    <w:p w:rsidR="00E94686" w:rsidRPr="008865CF" w:rsidRDefault="00E94686">
      <w:pPr>
        <w:spacing w:after="0"/>
        <w:jc w:val="center"/>
        <w:rPr>
          <w:lang w:val="it-IT"/>
        </w:rPr>
        <w:sectPr w:rsidR="00E94686" w:rsidRPr="008865CF">
          <w:pgSz w:w="11920" w:h="16840"/>
          <w:pgMar w:top="620" w:right="900" w:bottom="1040" w:left="920" w:header="0" w:footer="845" w:gutter="0"/>
          <w:cols w:space="720"/>
        </w:sectPr>
      </w:pPr>
    </w:p>
    <w:p w:rsidR="00E94686" w:rsidRPr="008865CF" w:rsidRDefault="00E94686">
      <w:pPr>
        <w:spacing w:before="48" w:after="0" w:line="240" w:lineRule="auto"/>
        <w:ind w:left="1806" w:right="1814"/>
        <w:jc w:val="center"/>
        <w:rPr>
          <w:rFonts w:ascii="Times New Roman" w:hAnsi="Times New Roman"/>
          <w:sz w:val="32"/>
          <w:szCs w:val="32"/>
          <w:lang w:val="it-IT"/>
        </w:rPr>
      </w:pP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La</w:t>
      </w:r>
      <w:r w:rsidRPr="008865CF">
        <w:rPr>
          <w:rFonts w:ascii="Times New Roman" w:hAnsi="Times New Roman"/>
          <w:b/>
          <w:bCs/>
          <w:spacing w:val="-3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continuità</w:t>
      </w:r>
      <w:r w:rsidRPr="008865CF">
        <w:rPr>
          <w:rFonts w:ascii="Times New Roman" w:hAnsi="Times New Roman"/>
          <w:b/>
          <w:bCs/>
          <w:spacing w:val="-14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pacing w:val="2"/>
          <w:sz w:val="32"/>
          <w:szCs w:val="32"/>
          <w:lang w:val="it-IT"/>
        </w:rPr>
        <w:t>e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d</w:t>
      </w:r>
      <w:r w:rsidRPr="008865CF">
        <w:rPr>
          <w:rFonts w:ascii="Times New Roman" w:hAnsi="Times New Roman"/>
          <w:b/>
          <w:bCs/>
          <w:spacing w:val="2"/>
          <w:sz w:val="32"/>
          <w:szCs w:val="32"/>
          <w:lang w:val="it-IT"/>
        </w:rPr>
        <w:t>u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c</w:t>
      </w:r>
      <w:r w:rsidRPr="008865CF">
        <w:rPr>
          <w:rFonts w:ascii="Times New Roman" w:hAnsi="Times New Roman"/>
          <w:b/>
          <w:bCs/>
          <w:spacing w:val="1"/>
          <w:sz w:val="32"/>
          <w:szCs w:val="32"/>
          <w:lang w:val="it-IT"/>
        </w:rPr>
        <w:t>a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tiva</w:t>
      </w:r>
      <w:r w:rsidRPr="008865CF">
        <w:rPr>
          <w:rFonts w:ascii="Times New Roman" w:hAnsi="Times New Roman"/>
          <w:b/>
          <w:bCs/>
          <w:spacing w:val="-12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con</w:t>
      </w:r>
      <w:r w:rsidRPr="008865CF">
        <w:rPr>
          <w:rFonts w:ascii="Times New Roman" w:hAnsi="Times New Roman"/>
          <w:b/>
          <w:bCs/>
          <w:spacing w:val="-5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la</w:t>
      </w:r>
      <w:r w:rsidRPr="008865CF">
        <w:rPr>
          <w:rFonts w:ascii="Times New Roman" w:hAnsi="Times New Roman"/>
          <w:b/>
          <w:bCs/>
          <w:spacing w:val="-2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scu</w:t>
      </w:r>
      <w:r w:rsidRPr="008865CF">
        <w:rPr>
          <w:rFonts w:ascii="Times New Roman" w:hAnsi="Times New Roman"/>
          <w:b/>
          <w:bCs/>
          <w:spacing w:val="1"/>
          <w:sz w:val="32"/>
          <w:szCs w:val="32"/>
          <w:lang w:val="it-IT"/>
        </w:rPr>
        <w:t>o</w:t>
      </w:r>
      <w:r w:rsidRPr="008865CF">
        <w:rPr>
          <w:rFonts w:ascii="Times New Roman" w:hAnsi="Times New Roman"/>
          <w:b/>
          <w:bCs/>
          <w:sz w:val="32"/>
          <w:szCs w:val="32"/>
          <w:lang w:val="it-IT"/>
        </w:rPr>
        <w:t>la</w:t>
      </w:r>
      <w:r w:rsidRPr="008865CF">
        <w:rPr>
          <w:rFonts w:ascii="Times New Roman" w:hAnsi="Times New Roman"/>
          <w:b/>
          <w:bCs/>
          <w:spacing w:val="-9"/>
          <w:sz w:val="32"/>
          <w:szCs w:val="32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w w:val="99"/>
          <w:sz w:val="32"/>
          <w:szCs w:val="32"/>
          <w:lang w:val="it-IT"/>
        </w:rPr>
        <w:t>pr</w:t>
      </w:r>
      <w:r w:rsidRPr="008865CF">
        <w:rPr>
          <w:rFonts w:ascii="Times New Roman" w:hAnsi="Times New Roman"/>
          <w:b/>
          <w:bCs/>
          <w:spacing w:val="2"/>
          <w:w w:val="99"/>
          <w:sz w:val="32"/>
          <w:szCs w:val="32"/>
          <w:lang w:val="it-IT"/>
        </w:rPr>
        <w:t>i</w:t>
      </w:r>
      <w:r w:rsidRPr="008865CF">
        <w:rPr>
          <w:rFonts w:ascii="Times New Roman" w:hAnsi="Times New Roman"/>
          <w:b/>
          <w:bCs/>
          <w:spacing w:val="-4"/>
          <w:w w:val="99"/>
          <w:sz w:val="32"/>
          <w:szCs w:val="32"/>
          <w:lang w:val="it-IT"/>
        </w:rPr>
        <w:t>m</w:t>
      </w:r>
      <w:r w:rsidRPr="008865CF">
        <w:rPr>
          <w:rFonts w:ascii="Times New Roman" w:hAnsi="Times New Roman"/>
          <w:b/>
          <w:bCs/>
          <w:spacing w:val="1"/>
          <w:w w:val="99"/>
          <w:sz w:val="32"/>
          <w:szCs w:val="32"/>
          <w:lang w:val="it-IT"/>
        </w:rPr>
        <w:t>a</w:t>
      </w:r>
      <w:r w:rsidRPr="008865CF">
        <w:rPr>
          <w:rFonts w:ascii="Times New Roman" w:hAnsi="Times New Roman"/>
          <w:b/>
          <w:bCs/>
          <w:w w:val="99"/>
          <w:sz w:val="32"/>
          <w:szCs w:val="32"/>
          <w:lang w:val="it-IT"/>
        </w:rPr>
        <w:t>ria</w:t>
      </w:r>
    </w:p>
    <w:p w:rsidR="00E94686" w:rsidRPr="008865CF" w:rsidRDefault="00E94686">
      <w:pPr>
        <w:spacing w:before="12" w:after="0" w:line="240" w:lineRule="exact"/>
        <w:rPr>
          <w:sz w:val="24"/>
          <w:szCs w:val="24"/>
          <w:lang w:val="it-IT"/>
        </w:rPr>
      </w:pPr>
    </w:p>
    <w:p w:rsidR="00E94686" w:rsidRPr="008865CF" w:rsidRDefault="00E94686">
      <w:pPr>
        <w:spacing w:after="0" w:line="240" w:lineRule="auto"/>
        <w:ind w:left="100" w:right="121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 cinque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i sono inse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 un prog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 di continu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tà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 la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41" w:after="0"/>
        <w:ind w:left="100" w:right="63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>e l’in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ontro,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bor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la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sponsabil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 tra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due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dini di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uola,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lo</w:t>
      </w:r>
      <w:r w:rsidRPr="008865CF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spe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if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ias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4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l’int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ro</w:t>
      </w:r>
      <w:r w:rsidRPr="008865CF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pi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nto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due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dive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scu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la.</w:t>
      </w:r>
    </w:p>
    <w:p w:rsidR="00E94686" w:rsidRPr="008865CF" w:rsidRDefault="00E94686">
      <w:pPr>
        <w:spacing w:after="0"/>
        <w:ind w:left="100" w:right="60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olo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osì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’int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biennio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(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5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6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nni)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oss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bi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 la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one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lem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>i discontinui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à 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nui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à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mani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bi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ndo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funzionali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à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 l’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ia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 pro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ssi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inse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nto ed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nto.</w:t>
      </w: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before="17" w:after="0" w:line="220" w:lineRule="exact"/>
        <w:rPr>
          <w:lang w:val="it-IT"/>
        </w:rPr>
      </w:pPr>
    </w:p>
    <w:p w:rsidR="00E94686" w:rsidRPr="008865CF" w:rsidRDefault="00E94686">
      <w:pPr>
        <w:spacing w:after="0" w:line="240" w:lineRule="auto"/>
        <w:ind w:left="100" w:right="5866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u w:val="single" w:color="000000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rin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ipali fin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tà di t</w:t>
      </w:r>
      <w:r w:rsidRPr="008865CF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le p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og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o sono:</w:t>
      </w:r>
    </w:p>
    <w:p w:rsidR="00E94686" w:rsidRPr="008865CF" w:rsidRDefault="00E94686">
      <w:pPr>
        <w:spacing w:before="1" w:after="0" w:line="160" w:lineRule="exact"/>
        <w:rPr>
          <w:sz w:val="16"/>
          <w:szCs w:val="16"/>
          <w:lang w:val="it-IT"/>
        </w:rPr>
      </w:pPr>
    </w:p>
    <w:p w:rsidR="00E94686" w:rsidRPr="008865CF" w:rsidRDefault="00E94686">
      <w:pPr>
        <w:spacing w:after="0"/>
        <w:ind w:left="384" w:right="60" w:hanging="284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1.</w:t>
      </w:r>
      <w:r w:rsidRPr="008865CF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vori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rsa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nsia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he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spesso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omp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na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ni 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ssag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 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ria</w:t>
      </w:r>
      <w:r w:rsidRPr="008865CF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diven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lem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</w:t>
      </w:r>
      <w:r w:rsidRPr="008865CF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bo</w:t>
      </w:r>
      <w:r w:rsidRPr="008865CF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ris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ssi</w:t>
      </w:r>
      <w:r w:rsidRPr="008865CF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insegn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ment</w:t>
      </w:r>
      <w:r w:rsidRPr="008865CF">
        <w:rPr>
          <w:rFonts w:ascii="Times New Roman" w:hAnsi="Times New Roman"/>
          <w:spacing w:val="6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-a</w:t>
      </w:r>
      <w:r w:rsidRPr="008865CF">
        <w:rPr>
          <w:rFonts w:ascii="Times New Roman" w:hAnsi="Times New Roman"/>
          <w:sz w:val="24"/>
          <w:szCs w:val="24"/>
          <w:lang w:val="it-IT"/>
        </w:rPr>
        <w:t>pp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ntende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;</w:t>
      </w:r>
    </w:p>
    <w:p w:rsidR="00E94686" w:rsidRPr="008865CF" w:rsidRDefault="00E94686">
      <w:pPr>
        <w:spacing w:after="0" w:line="240" w:lineRule="auto"/>
        <w:ind w:left="100" w:right="3062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2.</w:t>
      </w:r>
      <w:r w:rsidRPr="008865CF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vori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z w:val="24"/>
          <w:szCs w:val="24"/>
          <w:lang w:val="it-IT"/>
        </w:rPr>
        <w:t>mento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 risu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tati 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 pro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ssi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app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ndi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nto;</w:t>
      </w:r>
    </w:p>
    <w:p w:rsidR="00E94686" w:rsidRPr="008865CF" w:rsidRDefault="00E94686">
      <w:pPr>
        <w:spacing w:before="41" w:after="0" w:line="240" w:lineRule="auto"/>
        <w:ind w:left="100" w:right="64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3.</w:t>
      </w:r>
      <w:r w:rsidRPr="008865CF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vori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utono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ia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ria</w:t>
      </w:r>
      <w:r w:rsidRPr="008865CF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ompet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</w:p>
    <w:p w:rsidR="00E94686" w:rsidRPr="008865CF" w:rsidRDefault="00E94686">
      <w:pPr>
        <w:spacing w:before="41" w:after="0" w:line="240" w:lineRule="auto"/>
        <w:ind w:left="346" w:right="3277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c</w:t>
      </w:r>
      <w:r w:rsidRPr="008865CF">
        <w:rPr>
          <w:rFonts w:ascii="Times New Roman" w:hAnsi="Times New Roman"/>
          <w:sz w:val="24"/>
          <w:szCs w:val="24"/>
          <w:lang w:val="it-IT"/>
        </w:rPr>
        <w:t>onos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medi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mente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rec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bi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 pe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z w:val="24"/>
          <w:szCs w:val="24"/>
          <w:lang w:val="it-IT"/>
        </w:rPr>
        <w:t>é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note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i do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1" w:after="0" w:line="120" w:lineRule="exact"/>
        <w:rPr>
          <w:sz w:val="12"/>
          <w:szCs w:val="12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2296" w:right="2296"/>
        <w:jc w:val="center"/>
        <w:rPr>
          <w:rFonts w:ascii="Times New Roman" w:hAnsi="Times New Roman"/>
          <w:sz w:val="28"/>
          <w:szCs w:val="28"/>
          <w:lang w:val="it-IT"/>
        </w:rPr>
      </w:pPr>
      <w:r w:rsidRPr="008865CF">
        <w:rPr>
          <w:rFonts w:ascii="Times New Roman" w:hAnsi="Times New Roman"/>
          <w:b/>
          <w:bCs/>
          <w:spacing w:val="1"/>
          <w:sz w:val="28"/>
          <w:szCs w:val="28"/>
          <w:lang w:val="it-IT"/>
        </w:rPr>
        <w:t>I</w:t>
      </w:r>
      <w:r w:rsidRPr="008865CF">
        <w:rPr>
          <w:rFonts w:ascii="Times New Roman" w:hAnsi="Times New Roman"/>
          <w:b/>
          <w:bCs/>
          <w:sz w:val="28"/>
          <w:szCs w:val="28"/>
          <w:lang w:val="it-IT"/>
        </w:rPr>
        <w:t xml:space="preserve">l  </w:t>
      </w:r>
      <w:r w:rsidRPr="008865CF">
        <w:rPr>
          <w:rFonts w:ascii="Times New Roman" w:hAnsi="Times New Roman"/>
          <w:b/>
          <w:bCs/>
          <w:spacing w:val="-3"/>
          <w:sz w:val="28"/>
          <w:szCs w:val="28"/>
          <w:lang w:val="it-IT"/>
        </w:rPr>
        <w:t>m</w:t>
      </w:r>
      <w:r w:rsidRPr="008865CF">
        <w:rPr>
          <w:rFonts w:ascii="Times New Roman" w:hAnsi="Times New Roman"/>
          <w:b/>
          <w:bCs/>
          <w:spacing w:val="1"/>
          <w:sz w:val="28"/>
          <w:szCs w:val="28"/>
          <w:lang w:val="it-IT"/>
        </w:rPr>
        <w:t>o</w:t>
      </w:r>
      <w:r w:rsidRPr="008865CF">
        <w:rPr>
          <w:rFonts w:ascii="Times New Roman" w:hAnsi="Times New Roman"/>
          <w:b/>
          <w:bCs/>
          <w:sz w:val="28"/>
          <w:szCs w:val="28"/>
          <w:lang w:val="it-IT"/>
        </w:rPr>
        <w:t>de</w:t>
      </w:r>
      <w:r w:rsidRPr="008865CF">
        <w:rPr>
          <w:rFonts w:ascii="Times New Roman" w:hAnsi="Times New Roman"/>
          <w:b/>
          <w:bCs/>
          <w:spacing w:val="-1"/>
          <w:sz w:val="28"/>
          <w:szCs w:val="28"/>
          <w:lang w:val="it-IT"/>
        </w:rPr>
        <w:t>l</w:t>
      </w:r>
      <w:r w:rsidRPr="008865CF">
        <w:rPr>
          <w:rFonts w:ascii="Times New Roman" w:hAnsi="Times New Roman"/>
          <w:b/>
          <w:bCs/>
          <w:spacing w:val="1"/>
          <w:sz w:val="28"/>
          <w:szCs w:val="28"/>
          <w:lang w:val="it-IT"/>
        </w:rPr>
        <w:t>l</w:t>
      </w:r>
      <w:r w:rsidRPr="008865CF">
        <w:rPr>
          <w:rFonts w:ascii="Times New Roman" w:hAnsi="Times New Roman"/>
          <w:b/>
          <w:bCs/>
          <w:sz w:val="28"/>
          <w:szCs w:val="28"/>
          <w:lang w:val="it-IT"/>
        </w:rPr>
        <w:t>o</w:t>
      </w:r>
      <w:r w:rsidRPr="008865CF">
        <w:rPr>
          <w:rFonts w:ascii="Times New Roman" w:hAnsi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pacing w:val="1"/>
          <w:sz w:val="28"/>
          <w:szCs w:val="28"/>
          <w:lang w:val="it-IT"/>
        </w:rPr>
        <w:t>o</w:t>
      </w:r>
      <w:r w:rsidRPr="008865CF">
        <w:rPr>
          <w:rFonts w:ascii="Times New Roman" w:hAnsi="Times New Roman"/>
          <w:b/>
          <w:bCs/>
          <w:spacing w:val="-2"/>
          <w:sz w:val="28"/>
          <w:szCs w:val="28"/>
          <w:lang w:val="it-IT"/>
        </w:rPr>
        <w:t>r</w:t>
      </w:r>
      <w:r w:rsidRPr="008865CF">
        <w:rPr>
          <w:rFonts w:ascii="Times New Roman" w:hAnsi="Times New Roman"/>
          <w:b/>
          <w:bCs/>
          <w:spacing w:val="1"/>
          <w:sz w:val="28"/>
          <w:szCs w:val="28"/>
          <w:lang w:val="it-IT"/>
        </w:rPr>
        <w:t>g</w:t>
      </w:r>
      <w:r w:rsidRPr="008865CF">
        <w:rPr>
          <w:rFonts w:ascii="Times New Roman" w:hAnsi="Times New Roman"/>
          <w:b/>
          <w:bCs/>
          <w:spacing w:val="-1"/>
          <w:sz w:val="28"/>
          <w:szCs w:val="28"/>
          <w:lang w:val="it-IT"/>
        </w:rPr>
        <w:t>a</w:t>
      </w:r>
      <w:r w:rsidRPr="008865CF">
        <w:rPr>
          <w:rFonts w:ascii="Times New Roman" w:hAnsi="Times New Roman"/>
          <w:b/>
          <w:bCs/>
          <w:sz w:val="28"/>
          <w:szCs w:val="28"/>
          <w:lang w:val="it-IT"/>
        </w:rPr>
        <w:t>n</w:t>
      </w:r>
      <w:r w:rsidRPr="008865CF">
        <w:rPr>
          <w:rFonts w:ascii="Times New Roman" w:hAnsi="Times New Roman"/>
          <w:b/>
          <w:bCs/>
          <w:spacing w:val="1"/>
          <w:sz w:val="28"/>
          <w:szCs w:val="28"/>
          <w:lang w:val="it-IT"/>
        </w:rPr>
        <w:t>i</w:t>
      </w:r>
      <w:r w:rsidRPr="008865CF">
        <w:rPr>
          <w:rFonts w:ascii="Times New Roman" w:hAnsi="Times New Roman"/>
          <w:b/>
          <w:bCs/>
          <w:spacing w:val="-2"/>
          <w:sz w:val="28"/>
          <w:szCs w:val="28"/>
          <w:lang w:val="it-IT"/>
        </w:rPr>
        <w:t>zz</w:t>
      </w:r>
      <w:r w:rsidRPr="008865CF">
        <w:rPr>
          <w:rFonts w:ascii="Times New Roman" w:hAnsi="Times New Roman"/>
          <w:b/>
          <w:bCs/>
          <w:spacing w:val="1"/>
          <w:sz w:val="28"/>
          <w:szCs w:val="28"/>
          <w:lang w:val="it-IT"/>
        </w:rPr>
        <w:t>a</w:t>
      </w:r>
      <w:r w:rsidRPr="008865CF">
        <w:rPr>
          <w:rFonts w:ascii="Times New Roman" w:hAnsi="Times New Roman"/>
          <w:b/>
          <w:bCs/>
          <w:sz w:val="28"/>
          <w:szCs w:val="28"/>
          <w:lang w:val="it-IT"/>
        </w:rPr>
        <w:t>t</w:t>
      </w:r>
      <w:r w:rsidRPr="008865CF">
        <w:rPr>
          <w:rFonts w:ascii="Times New Roman" w:hAnsi="Times New Roman"/>
          <w:b/>
          <w:bCs/>
          <w:spacing w:val="-1"/>
          <w:sz w:val="28"/>
          <w:szCs w:val="28"/>
          <w:lang w:val="it-IT"/>
        </w:rPr>
        <w:t>iv</w:t>
      </w:r>
      <w:r w:rsidRPr="008865CF">
        <w:rPr>
          <w:rFonts w:ascii="Times New Roman" w:hAnsi="Times New Roman"/>
          <w:b/>
          <w:bCs/>
          <w:sz w:val="28"/>
          <w:szCs w:val="28"/>
          <w:lang w:val="it-IT"/>
        </w:rPr>
        <w:t>o</w:t>
      </w:r>
      <w:r w:rsidRPr="008865CF">
        <w:rPr>
          <w:rFonts w:ascii="Times New Roman" w:hAnsi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28"/>
          <w:szCs w:val="28"/>
          <w:lang w:val="it-IT"/>
        </w:rPr>
        <w:t xml:space="preserve">del </w:t>
      </w:r>
      <w:r w:rsidRPr="008865CF">
        <w:rPr>
          <w:rFonts w:ascii="Times New Roman" w:hAnsi="Times New Roman"/>
          <w:b/>
          <w:bCs/>
          <w:spacing w:val="-3"/>
          <w:sz w:val="28"/>
          <w:szCs w:val="28"/>
          <w:lang w:val="it-IT"/>
        </w:rPr>
        <w:t>b</w:t>
      </w:r>
      <w:r w:rsidRPr="008865CF">
        <w:rPr>
          <w:rFonts w:ascii="Times New Roman" w:hAnsi="Times New Roman"/>
          <w:b/>
          <w:bCs/>
          <w:spacing w:val="1"/>
          <w:sz w:val="28"/>
          <w:szCs w:val="28"/>
          <w:lang w:val="it-IT"/>
        </w:rPr>
        <w:t>i</w:t>
      </w:r>
      <w:r w:rsidRPr="008865CF">
        <w:rPr>
          <w:rFonts w:ascii="Times New Roman" w:hAnsi="Times New Roman"/>
          <w:b/>
          <w:bCs/>
          <w:sz w:val="28"/>
          <w:szCs w:val="28"/>
          <w:lang w:val="it-IT"/>
        </w:rPr>
        <w:t>en</w:t>
      </w:r>
      <w:r w:rsidRPr="008865CF">
        <w:rPr>
          <w:rFonts w:ascii="Times New Roman" w:hAnsi="Times New Roman"/>
          <w:b/>
          <w:bCs/>
          <w:spacing w:val="-3"/>
          <w:sz w:val="28"/>
          <w:szCs w:val="28"/>
          <w:lang w:val="it-IT"/>
        </w:rPr>
        <w:t>n</w:t>
      </w:r>
      <w:r w:rsidRPr="008865CF">
        <w:rPr>
          <w:rFonts w:ascii="Times New Roman" w:hAnsi="Times New Roman"/>
          <w:b/>
          <w:bCs/>
          <w:spacing w:val="-1"/>
          <w:sz w:val="28"/>
          <w:szCs w:val="28"/>
          <w:lang w:val="it-IT"/>
        </w:rPr>
        <w:t>i</w:t>
      </w:r>
      <w:r w:rsidRPr="008865CF">
        <w:rPr>
          <w:rFonts w:ascii="Times New Roman" w:hAnsi="Times New Roman"/>
          <w:b/>
          <w:bCs/>
          <w:sz w:val="28"/>
          <w:szCs w:val="28"/>
          <w:lang w:val="it-IT"/>
        </w:rPr>
        <w:t>o</w:t>
      </w:r>
      <w:r w:rsidRPr="008865CF">
        <w:rPr>
          <w:rFonts w:ascii="Times New Roman" w:hAnsi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pacing w:val="5"/>
          <w:sz w:val="28"/>
          <w:szCs w:val="28"/>
          <w:lang w:val="it-IT"/>
        </w:rPr>
        <w:t>5</w:t>
      </w:r>
      <w:r w:rsidRPr="008865CF">
        <w:rPr>
          <w:rFonts w:ascii="Times New Roman" w:hAnsi="Times New Roman"/>
          <w:b/>
          <w:bCs/>
          <w:spacing w:val="-2"/>
          <w:sz w:val="28"/>
          <w:szCs w:val="28"/>
          <w:lang w:val="it-IT"/>
        </w:rPr>
        <w:t>-</w:t>
      </w:r>
      <w:r w:rsidRPr="008865CF">
        <w:rPr>
          <w:rFonts w:ascii="Times New Roman" w:hAnsi="Times New Roman"/>
          <w:b/>
          <w:bCs/>
          <w:sz w:val="28"/>
          <w:szCs w:val="28"/>
          <w:lang w:val="it-IT"/>
        </w:rPr>
        <w:t>6</w:t>
      </w:r>
      <w:r w:rsidRPr="008865CF">
        <w:rPr>
          <w:rFonts w:ascii="Times New Roman" w:hAnsi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sz w:val="28"/>
          <w:szCs w:val="28"/>
          <w:lang w:val="it-IT"/>
        </w:rPr>
        <w:t>anni</w:t>
      </w:r>
    </w:p>
    <w:p w:rsidR="00E94686" w:rsidRPr="008865CF" w:rsidRDefault="00E94686">
      <w:pPr>
        <w:spacing w:before="7" w:after="0" w:line="160" w:lineRule="exact"/>
        <w:rPr>
          <w:sz w:val="16"/>
          <w:szCs w:val="16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100" w:right="838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Il 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ola</w:t>
      </w:r>
    </w:p>
    <w:p w:rsidR="00E94686" w:rsidRPr="008865CF" w:rsidRDefault="00E94686">
      <w:pPr>
        <w:spacing w:before="36" w:after="0" w:line="275" w:lineRule="auto"/>
        <w:ind w:left="100" w:right="67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 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post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a 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ff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rta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mativa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40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ppl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 cinque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nni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le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lassi prim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5" w:after="0" w:line="120" w:lineRule="exact"/>
        <w:rPr>
          <w:sz w:val="12"/>
          <w:szCs w:val="12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100" w:right="7323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Il f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zio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b/>
          <w:bCs/>
          <w:i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b/>
          <w:bCs/>
          <w:i/>
          <w:spacing w:val="-3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to dei team</w:t>
      </w:r>
    </w:p>
    <w:p w:rsidR="00E94686" w:rsidRPr="008865CF" w:rsidRDefault="00E94686">
      <w:pPr>
        <w:spacing w:before="36" w:after="0"/>
        <w:ind w:left="100" w:right="57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5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si </w:t>
      </w:r>
      <w:r w:rsidRPr="008865CF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sto,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ioè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omposto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da un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6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ola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’in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he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z w:val="24"/>
          <w:szCs w:val="24"/>
          <w:lang w:val="it-IT"/>
        </w:rPr>
        <w:t>a 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gui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ruppo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z w:val="24"/>
          <w:szCs w:val="24"/>
          <w:lang w:val="it-IT"/>
        </w:rPr>
        <w:t>ini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fin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3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 uno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uola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rima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he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acc</w:t>
      </w:r>
      <w:r w:rsidRPr="008865CF">
        <w:rPr>
          <w:rFonts w:ascii="Times New Roman" w:hAnsi="Times New Roman"/>
          <w:sz w:val="24"/>
          <w:szCs w:val="24"/>
          <w:lang w:val="it-IT"/>
        </w:rPr>
        <w:t>omp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rà</w:t>
      </w:r>
      <w:r w:rsidRPr="008865CF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</w:t>
      </w:r>
      <w:r w:rsidRPr="008865CF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lasse</w:t>
      </w:r>
      <w:r w:rsidRPr="008865CF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due</w:t>
      </w:r>
      <w:r w:rsidRPr="008865CF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gn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lavo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me</w:t>
      </w:r>
      <w:r w:rsidRPr="008865CF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 biennio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5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6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iena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ondiv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sione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re</w:t>
      </w:r>
      <w:r w:rsidRPr="008865CF">
        <w:rPr>
          <w:rFonts w:ascii="Times New Roman" w:hAnsi="Times New Roman"/>
          <w:sz w:val="24"/>
          <w:szCs w:val="24"/>
          <w:lang w:val="it-IT"/>
        </w:rPr>
        <w:t>sponsabil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tà, 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ione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lva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ndo lo sp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8865CF">
        <w:rPr>
          <w:rFonts w:ascii="Times New Roman" w:hAnsi="Times New Roman"/>
          <w:sz w:val="24"/>
          <w:szCs w:val="24"/>
          <w:lang w:val="it-IT"/>
        </w:rPr>
        <w:t>if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 pr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4" w:after="0" w:line="120" w:lineRule="exact"/>
        <w:rPr>
          <w:sz w:val="12"/>
          <w:szCs w:val="12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100" w:right="8635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Gli</w:t>
      </w:r>
      <w:r w:rsidRPr="008865CF">
        <w:rPr>
          <w:rFonts w:ascii="Times New Roman" w:hAnsi="Times New Roman"/>
          <w:b/>
          <w:bCs/>
          <w:i/>
          <w:spacing w:val="6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b/>
          <w:bCs/>
          <w:i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b/>
          <w:bCs/>
          <w:i/>
          <w:spacing w:val="-2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ien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</w:t>
      </w:r>
    </w:p>
    <w:p w:rsidR="00E94686" w:rsidRPr="008865CF" w:rsidRDefault="00E94686">
      <w:pPr>
        <w:spacing w:before="36" w:after="0"/>
        <w:ind w:left="100" w:right="65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uppo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inque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nua 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re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’in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ia.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 vi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sv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e 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stessi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rmonia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ni.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une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no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rò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à svolte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loc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iun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mente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labo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z w:val="24"/>
          <w:szCs w:val="24"/>
          <w:lang w:val="it-IT"/>
        </w:rPr>
        <w:t>torio (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 motori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, bib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eca</w:t>
      </w:r>
      <w:r w:rsidRPr="008865CF">
        <w:rPr>
          <w:rFonts w:ascii="Times New Roman" w:hAnsi="Times New Roman"/>
          <w:sz w:val="24"/>
          <w:szCs w:val="24"/>
          <w:lang w:val="it-IT"/>
        </w:rPr>
        <w:t>, info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mati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, music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).</w:t>
      </w:r>
    </w:p>
    <w:p w:rsidR="00E94686" w:rsidRPr="008865CF" w:rsidRDefault="00E94686">
      <w:pPr>
        <w:spacing w:after="0" w:line="275" w:lineRule="auto"/>
        <w:ind w:left="100" w:right="61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succ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vo,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ris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loro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inse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la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ria e tu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te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le loro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 si inse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iscono 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nic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men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 quelle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 bambini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lassi.</w:t>
      </w:r>
    </w:p>
    <w:p w:rsidR="00E94686" w:rsidRPr="008865CF" w:rsidRDefault="00E94686">
      <w:pPr>
        <w:spacing w:after="0"/>
        <w:jc w:val="both"/>
        <w:rPr>
          <w:lang w:val="it-IT"/>
        </w:rPr>
        <w:sectPr w:rsidR="00E94686" w:rsidRPr="008865CF">
          <w:pgSz w:w="11920" w:h="16840"/>
          <w:pgMar w:top="640" w:right="900" w:bottom="1040" w:left="920" w:header="0" w:footer="845" w:gutter="0"/>
          <w:cols w:space="720"/>
        </w:sectPr>
      </w:pPr>
    </w:p>
    <w:p w:rsidR="00E94686" w:rsidRDefault="00E94686">
      <w:pPr>
        <w:spacing w:before="65" w:after="0" w:line="248" w:lineRule="exact"/>
        <w:ind w:left="3710" w:right="38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À</w:t>
      </w:r>
    </w:p>
    <w:p w:rsidR="00E94686" w:rsidRDefault="00E94686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8"/>
        <w:gridCol w:w="5262"/>
      </w:tblGrid>
      <w:tr w:rsidR="00E94686" w:rsidRPr="0096641A">
        <w:trPr>
          <w:trHeight w:hRule="exact" w:val="5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86" w:rsidRDefault="00E94686">
            <w:pPr>
              <w:spacing w:after="0" w:line="247" w:lineRule="exact"/>
              <w:ind w:left="1902" w:right="18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ei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 an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86" w:rsidRDefault="00E94686">
            <w:pPr>
              <w:spacing w:after="0" w:line="247" w:lineRule="exact"/>
              <w:ind w:left="2070" w:right="20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ei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 an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E94686" w:rsidRPr="008865CF">
        <w:trPr>
          <w:trHeight w:hRule="exact" w:val="13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86" w:rsidRPr="008865CF" w:rsidRDefault="00E94686">
            <w:pPr>
              <w:tabs>
                <w:tab w:val="left" w:pos="460"/>
              </w:tabs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ab/>
              <w:t>Un ins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n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nte di s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uola</w:t>
            </w:r>
            <w:r w:rsidRPr="008865CF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d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’in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fa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z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ia</w:t>
            </w:r>
          </w:p>
          <w:p w:rsidR="00E94686" w:rsidRPr="008865CF" w:rsidRDefault="00E9468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ab/>
              <w:t>G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uppo d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 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omp</w:t>
            </w:r>
            <w:r w:rsidRPr="008865CF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ni</w:t>
            </w:r>
          </w:p>
          <w:p w:rsidR="00E94686" w:rsidRPr="008865CF" w:rsidRDefault="00E94686">
            <w:pPr>
              <w:tabs>
                <w:tab w:val="left" w:pos="460"/>
              </w:tabs>
              <w:spacing w:after="0" w:line="240" w:lineRule="auto"/>
              <w:ind w:left="463" w:right="144" w:hanging="36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ab/>
              <w:t>R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pporto 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on 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dul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t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 e 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8865CF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o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mpa</w:t>
            </w:r>
            <w:r w:rsidRPr="008865CF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ni p</w:t>
            </w:r>
            <w:r w:rsidRPr="008865CF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r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nti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l plesso</w:t>
            </w:r>
          </w:p>
          <w:p w:rsidR="00E94686" w:rsidRDefault="00E9468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Ambiente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scol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86" w:rsidRPr="008865CF" w:rsidRDefault="00E94686">
            <w:pPr>
              <w:tabs>
                <w:tab w:val="left" w:pos="460"/>
              </w:tabs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  <w:r w:rsidRPr="008865CF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>I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 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te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m doc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nti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omposto</w:t>
            </w:r>
            <w:r w:rsidRPr="008865CF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d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i due ins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nti</w:t>
            </w:r>
          </w:p>
          <w:p w:rsidR="00E94686" w:rsidRPr="008865CF" w:rsidRDefault="00E94686">
            <w:pPr>
              <w:spacing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d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’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nno p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ce</w:t>
            </w:r>
            <w:r w:rsidRPr="008865CF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d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nte</w:t>
            </w:r>
          </w:p>
          <w:p w:rsidR="00E94686" w:rsidRPr="008865CF" w:rsidRDefault="00E94686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  <w:r w:rsidRPr="008865CF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>I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 w:rsidRPr="008865CF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ruppo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d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i comp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ni </w:t>
            </w:r>
            <w:r w:rsidRPr="008865CF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>d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i cl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sse</w:t>
            </w:r>
          </w:p>
        </w:tc>
      </w:tr>
    </w:tbl>
    <w:p w:rsidR="00E94686" w:rsidRPr="008865CF" w:rsidRDefault="00E94686">
      <w:pPr>
        <w:spacing w:before="2" w:after="0" w:line="170" w:lineRule="exact"/>
        <w:rPr>
          <w:sz w:val="17"/>
          <w:szCs w:val="17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Default="00E94686">
      <w:pPr>
        <w:spacing w:before="32" w:after="0" w:line="248" w:lineRule="exact"/>
        <w:ind w:left="3484" w:right="3588"/>
        <w:jc w:val="center"/>
        <w:rPr>
          <w:rFonts w:ascii="Arial" w:hAnsi="Arial" w:cs="Arial"/>
        </w:rPr>
      </w:pPr>
      <w:r>
        <w:rPr>
          <w:rFonts w:ascii="Arial" w:hAnsi="Arial" w:cs="Arial"/>
          <w:position w:val="-1"/>
        </w:rPr>
        <w:t>·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 xml:space="preserve">I </w:t>
      </w:r>
      <w:r>
        <w:rPr>
          <w:rFonts w:ascii="Arial" w:hAnsi="Arial" w:cs="Arial"/>
          <w:b/>
          <w:bCs/>
          <w:spacing w:val="1"/>
          <w:position w:val="-1"/>
        </w:rPr>
        <w:t>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O</w:t>
      </w:r>
    </w:p>
    <w:p w:rsidR="00E94686" w:rsidRDefault="00E94686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8"/>
        <w:gridCol w:w="5262"/>
      </w:tblGrid>
      <w:tr w:rsidR="00E94686" w:rsidRPr="0096641A">
        <w:trPr>
          <w:trHeight w:hRule="exact" w:val="5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86" w:rsidRDefault="00E94686">
            <w:pPr>
              <w:spacing w:after="0" w:line="247" w:lineRule="exact"/>
              <w:ind w:left="1902" w:right="18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ei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 an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86" w:rsidRDefault="00E94686">
            <w:pPr>
              <w:spacing w:after="0" w:line="247" w:lineRule="exact"/>
              <w:ind w:left="2070" w:right="20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ei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 an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E94686" w:rsidRPr="008865CF">
        <w:trPr>
          <w:trHeight w:hRule="exact" w:val="150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86" w:rsidRPr="008865CF" w:rsidRDefault="00E94686">
            <w:pPr>
              <w:tabs>
                <w:tab w:val="left" w:pos="520"/>
              </w:tabs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ab/>
              <w:t>Un ins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n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nte di s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uola</w:t>
            </w:r>
            <w:r w:rsidRPr="008865CF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p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rima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ia</w:t>
            </w:r>
          </w:p>
          <w:p w:rsidR="00E94686" w:rsidRPr="008865CF" w:rsidRDefault="00E94686">
            <w:pPr>
              <w:tabs>
                <w:tab w:val="left" w:pos="520"/>
              </w:tabs>
              <w:spacing w:after="0" w:line="240" w:lineRule="auto"/>
              <w:ind w:left="530" w:right="148" w:hanging="428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ab/>
              <w:t>V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ri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z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ioni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d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 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t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mpi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r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ni</w:t>
            </w:r>
            <w:r w:rsidRPr="008865CF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z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z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z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ione d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iorn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>t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scol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st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86" w:rsidRPr="008865CF" w:rsidRDefault="00E94686">
            <w:pPr>
              <w:spacing w:after="0" w:line="267" w:lineRule="exact"/>
              <w:ind w:left="138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>L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’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mb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nte s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olasti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</w:p>
          <w:p w:rsidR="00E94686" w:rsidRPr="008865CF" w:rsidRDefault="00E94686">
            <w:pPr>
              <w:spacing w:after="0" w:line="240" w:lineRule="auto"/>
              <w:ind w:left="421" w:right="41" w:hanging="283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du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le</w:t>
            </w:r>
            <w:r w:rsidRPr="008865CF">
              <w:rPr>
                <w:rFonts w:ascii="Times New Roman" w:hAnsi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mb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mento</w:t>
            </w:r>
            <w:r w:rsidRPr="008865CF">
              <w:rPr>
                <w:rFonts w:ascii="Times New Roman" w:hAnsi="Times New Roman"/>
                <w:spacing w:val="55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d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8865CF">
              <w:rPr>
                <w:rFonts w:ascii="Times New Roman" w:hAnsi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tempi</w:t>
            </w:r>
            <w:r w:rsidRPr="008865CF">
              <w:rPr>
                <w:rFonts w:ascii="Times New Roman" w:hAnsi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ritmi</w:t>
            </w:r>
            <w:r w:rsidRPr="008865CF">
              <w:rPr>
                <w:rFonts w:ascii="Times New Roman" w:hAnsi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d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iorn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>t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</w:p>
          <w:p w:rsidR="00E94686" w:rsidRPr="008865CF" w:rsidRDefault="00E94686">
            <w:pPr>
              <w:spacing w:after="0" w:line="240" w:lineRule="auto"/>
              <w:ind w:left="421" w:right="265" w:hanging="283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pporto 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on 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omp</w:t>
            </w:r>
            <w:r w:rsidRPr="008865CF"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g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ni</w:t>
            </w:r>
            <w:r w:rsidRPr="008865CF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a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dul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t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i nuovi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pr</w:t>
            </w:r>
            <w:r w:rsidRPr="008865CF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nti n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l p</w:t>
            </w:r>
            <w:r w:rsidRPr="008865CF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8865CF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e</w:t>
            </w:r>
            <w:r w:rsidRPr="008865CF">
              <w:rPr>
                <w:rFonts w:ascii="Times New Roman" w:hAnsi="Times New Roman"/>
                <w:sz w:val="24"/>
                <w:szCs w:val="24"/>
                <w:lang w:val="it-IT"/>
              </w:rPr>
              <w:t>sso.</w:t>
            </w:r>
          </w:p>
        </w:tc>
      </w:tr>
    </w:tbl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before="18" w:after="0" w:line="260" w:lineRule="exact"/>
        <w:rPr>
          <w:sz w:val="26"/>
          <w:szCs w:val="26"/>
          <w:lang w:val="it-IT"/>
        </w:rPr>
      </w:pPr>
    </w:p>
    <w:p w:rsidR="00E94686" w:rsidRPr="008865CF" w:rsidRDefault="00E94686">
      <w:pPr>
        <w:spacing w:before="29" w:after="0" w:line="240" w:lineRule="auto"/>
        <w:ind w:left="220" w:right="7691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OR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RIO S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OL</w:t>
      </w:r>
      <w:r w:rsidRPr="008865CF">
        <w:rPr>
          <w:rFonts w:ascii="Times New Roman" w:hAnsi="Times New Roman"/>
          <w:b/>
          <w:bCs/>
          <w:i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b/>
          <w:bCs/>
          <w:i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O</w:t>
      </w:r>
    </w:p>
    <w:p w:rsidR="00E94686" w:rsidRPr="008865CF" w:rsidRDefault="00E94686">
      <w:pPr>
        <w:spacing w:before="36" w:after="0" w:line="275" w:lineRule="auto"/>
        <w:ind w:left="220" w:right="27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funzionam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 è 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40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8.0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0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16.00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lunedì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 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rdì.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sso dalle 8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.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00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9.00 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uscita d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15.45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16.00.</w:t>
      </w:r>
    </w:p>
    <w:p w:rsidR="00E94686" w:rsidRPr="008865CF" w:rsidRDefault="00E94686">
      <w:pPr>
        <w:spacing w:before="1" w:after="0" w:line="240" w:lineRule="auto"/>
        <w:ind w:left="220" w:right="3625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nsa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pie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o 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o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tà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scu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la.</w:t>
      </w:r>
    </w:p>
    <w:p w:rsidR="00E94686" w:rsidRPr="008865CF" w:rsidRDefault="00E94686">
      <w:pPr>
        <w:spacing w:before="43" w:after="0" w:line="275" w:lineRule="auto"/>
        <w:ind w:left="220" w:right="282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 uscite du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nte l’o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z w:val="24"/>
          <w:szCs w:val="24"/>
          <w:lang w:val="it-IT"/>
        </w:rPr>
        <w:t>ono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 un’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ione 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omunque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uscite 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tem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he dovrà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hiesta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ione.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so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siano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re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non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 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 dov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à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e</w:t>
      </w:r>
      <w:r w:rsidRPr="008865CF">
        <w:rPr>
          <w:rFonts w:ascii="Times New Roman" w:hAnsi="Times New Roman"/>
          <w:sz w:val="24"/>
          <w:szCs w:val="24"/>
          <w:lang w:val="it-IT"/>
        </w:rPr>
        <w:t>sse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fa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ritta 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c</w:t>
      </w:r>
      <w:r w:rsidRPr="008865CF">
        <w:rPr>
          <w:rFonts w:ascii="Times New Roman" w:hAnsi="Times New Roman"/>
          <w:sz w:val="24"/>
          <w:szCs w:val="24"/>
          <w:lang w:val="it-IT"/>
        </w:rPr>
        <w:t>ons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ta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gn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1" w:after="0" w:line="240" w:lineRule="auto"/>
        <w:ind w:left="220" w:right="27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ni 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ione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3 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nni 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rio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è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lastico,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6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to </w:t>
      </w:r>
      <w:r w:rsidRPr="008865C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le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loro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; </w:t>
      </w:r>
      <w:r w:rsidRPr="008865CF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l’us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</w:p>
    <w:p w:rsidR="00E94686" w:rsidRPr="008865CF" w:rsidRDefault="00E94686">
      <w:pPr>
        <w:spacing w:before="41" w:after="0" w:line="240" w:lineRule="auto"/>
        <w:ind w:left="220" w:right="3382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me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f</w:t>
      </w:r>
      <w:r w:rsidRPr="008865CF">
        <w:rPr>
          <w:rFonts w:ascii="Times New Roman" w:hAnsi="Times New Roman"/>
          <w:sz w:val="24"/>
          <w:szCs w:val="24"/>
          <w:lang w:val="it-IT"/>
        </w:rPr>
        <w:t>is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 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le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12.00 opp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o pr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13.15.</w:t>
      </w:r>
    </w:p>
    <w:p w:rsidR="00E94686" w:rsidRPr="008865CF" w:rsidRDefault="00E94686">
      <w:pPr>
        <w:spacing w:before="5" w:after="0" w:line="160" w:lineRule="exact"/>
        <w:rPr>
          <w:sz w:val="16"/>
          <w:szCs w:val="16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220" w:right="9081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ENZE</w:t>
      </w:r>
    </w:p>
    <w:p w:rsidR="00E94686" w:rsidRPr="008865CF" w:rsidRDefault="00E94686">
      <w:pPr>
        <w:spacing w:before="36" w:after="0"/>
        <w:ind w:left="220" w:right="280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so</w:t>
      </w:r>
      <w:r w:rsidRPr="008865CF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ui</w:t>
      </w:r>
      <w:r w:rsidRPr="008865CF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ssen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supe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5</w:t>
      </w:r>
      <w:r w:rsidRPr="008865CF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iorni</w:t>
      </w:r>
      <w:r w:rsidRPr="008865CF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(v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onteg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iorni</w:t>
      </w:r>
      <w:r w:rsidRPr="008865CF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6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vi</w:t>
      </w:r>
      <w:r w:rsidRPr="008865CF">
        <w:rPr>
          <w:rFonts w:ascii="Times New Roman" w:hAnsi="Times New Roman"/>
          <w:spacing w:val="46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ompr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48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riodo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ssen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),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hiede</w:t>
      </w:r>
      <w:r w:rsidRPr="008865CF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ius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ific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medi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se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dovuta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mal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rime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rà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 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ius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ific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isc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 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opria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sponsabil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vi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ssen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È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rimesso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la 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sponsabil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ac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mento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 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vi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 medi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riodi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più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vi.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so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latt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e inf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hiedono, la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lang w:val="it-IT"/>
        </w:rPr>
        <w:t>is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ione 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ve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a</w:t>
      </w:r>
      <w:r w:rsidRPr="008865CF">
        <w:rPr>
          <w:rFonts w:ascii="Times New Roman" w:hAnsi="Times New Roman"/>
          <w:sz w:val="24"/>
          <w:szCs w:val="24"/>
          <w:lang w:val="it-IT"/>
        </w:rPr>
        <w:t>utor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ta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dico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 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str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 so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rio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5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6" w:after="0" w:line="120" w:lineRule="exact"/>
        <w:rPr>
          <w:sz w:val="12"/>
          <w:szCs w:val="12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220" w:right="6697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RAPP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RTI 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CU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LA 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AMIGLIA</w:t>
      </w:r>
    </w:p>
    <w:p w:rsidR="00E94686" w:rsidRPr="008865CF" w:rsidRDefault="00E94686">
      <w:pPr>
        <w:spacing w:before="36" w:after="0" w:line="240" w:lineRule="auto"/>
        <w:ind w:left="220" w:right="519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 intende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vori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ipa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 attr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rso ini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iative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inali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te 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tale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sco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o.</w:t>
      </w:r>
    </w:p>
    <w:p w:rsidR="00E94686" w:rsidRPr="008865CF" w:rsidRDefault="00E94686">
      <w:pPr>
        <w:spacing w:before="1" w:after="0" w:line="240" w:lineRule="exact"/>
        <w:rPr>
          <w:sz w:val="24"/>
          <w:szCs w:val="24"/>
          <w:lang w:val="it-IT"/>
        </w:rPr>
      </w:pPr>
    </w:p>
    <w:p w:rsidR="00E94686" w:rsidRPr="008865CF" w:rsidRDefault="00E94686">
      <w:pPr>
        <w:spacing w:after="0"/>
        <w:ind w:left="220" w:right="279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Le</w:t>
      </w:r>
      <w:r w:rsidRPr="008865CF">
        <w:rPr>
          <w:rFonts w:ascii="Times New Roman" w:hAnsi="Times New Roman"/>
          <w:b/>
          <w:bCs/>
          <w:i/>
          <w:spacing w:val="2"/>
          <w:sz w:val="24"/>
          <w:szCs w:val="24"/>
          <w:u w:val="thick" w:color="000000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asse</w:t>
      </w:r>
      <w:r w:rsidRPr="008865CF">
        <w:rPr>
          <w:rFonts w:ascii="Times New Roman" w:hAnsi="Times New Roman"/>
          <w:b/>
          <w:bCs/>
          <w:i/>
          <w:spacing w:val="2"/>
          <w:sz w:val="24"/>
          <w:szCs w:val="24"/>
          <w:u w:val="thick" w:color="000000"/>
          <w:lang w:val="it-IT"/>
        </w:rPr>
        <w:t>m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blee</w:t>
      </w:r>
      <w:r w:rsidRPr="008865CF">
        <w:rPr>
          <w:rFonts w:ascii="Times New Roman" w:hAnsi="Times New Roman"/>
          <w:b/>
          <w:bCs/>
          <w:i/>
          <w:spacing w:val="2"/>
          <w:sz w:val="24"/>
          <w:szCs w:val="24"/>
          <w:u w:val="thick" w:color="000000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di</w:t>
      </w:r>
      <w:r w:rsidRPr="008865CF">
        <w:rPr>
          <w:rFonts w:ascii="Times New Roman" w:hAnsi="Times New Roman"/>
          <w:b/>
          <w:bCs/>
          <w:i/>
          <w:spacing w:val="4"/>
          <w:sz w:val="24"/>
          <w:szCs w:val="24"/>
          <w:u w:val="thick" w:color="000000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s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zi</w:t>
      </w:r>
      <w:r w:rsidRPr="008865CF">
        <w:rPr>
          <w:rFonts w:ascii="Times New Roman" w:hAnsi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o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e</w:t>
      </w:r>
      <w:r w:rsidRPr="008865CF">
        <w:rPr>
          <w:rFonts w:ascii="Times New Roman" w:hAnsi="Times New Roman"/>
          <w:b/>
          <w:bCs/>
          <w:i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dic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’illu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maz</w:t>
      </w:r>
      <w:r w:rsidRPr="008865CF">
        <w:rPr>
          <w:rFonts w:ascii="Times New Roman" w:hAnsi="Times New Roman"/>
          <w:sz w:val="24"/>
          <w:szCs w:val="24"/>
          <w:lang w:val="it-IT"/>
        </w:rPr>
        <w:t>ione didatt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le 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d un’in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riod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mento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did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ico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ione.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re 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ndono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vori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il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onf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onto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d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inse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nti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no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 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ione  di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oblemi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vi.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sti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sono mo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dic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onto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 vi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a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ru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pi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lavo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o.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7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 q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sti incont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 non è oppo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tuna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la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ni.</w:t>
      </w:r>
    </w:p>
    <w:p w:rsidR="00E94686" w:rsidRPr="008865CF" w:rsidRDefault="00E94686">
      <w:pPr>
        <w:spacing w:after="0"/>
        <w:jc w:val="both"/>
        <w:rPr>
          <w:lang w:val="it-IT"/>
        </w:rPr>
        <w:sectPr w:rsidR="00E94686" w:rsidRPr="008865CF">
          <w:pgSz w:w="11920" w:h="16840"/>
          <w:pgMar w:top="620" w:right="680" w:bottom="1040" w:left="800" w:header="0" w:footer="845" w:gutter="0"/>
          <w:cols w:space="720"/>
        </w:sectPr>
      </w:pPr>
    </w:p>
    <w:p w:rsidR="00E94686" w:rsidRPr="008865CF" w:rsidRDefault="00E94686">
      <w:pPr>
        <w:spacing w:before="64" w:after="0"/>
        <w:ind w:left="100" w:right="58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I</w:t>
      </w:r>
      <w:r w:rsidRPr="008865CF">
        <w:rPr>
          <w:rFonts w:ascii="Times New Roman" w:hAnsi="Times New Roman"/>
          <w:b/>
          <w:bCs/>
          <w:i/>
          <w:spacing w:val="5"/>
          <w:sz w:val="24"/>
          <w:szCs w:val="24"/>
          <w:u w:val="thick" w:color="000000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ol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it-IT"/>
        </w:rPr>
        <w:t>l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oq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it-IT"/>
        </w:rPr>
        <w:t>u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i</w:t>
      </w:r>
      <w:r w:rsidRPr="008865CF">
        <w:rPr>
          <w:rFonts w:ascii="Times New Roman" w:hAnsi="Times New Roman"/>
          <w:b/>
          <w:bCs/>
          <w:i/>
          <w:spacing w:val="5"/>
          <w:sz w:val="24"/>
          <w:szCs w:val="24"/>
          <w:u w:val="thick" w:color="000000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i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divid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it-IT"/>
        </w:rPr>
        <w:t>u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ali</w:t>
      </w:r>
      <w:r w:rsidRPr="008865CF">
        <w:rPr>
          <w:rFonts w:ascii="Times New Roman" w:hAnsi="Times New Roman"/>
          <w:b/>
          <w:bCs/>
          <w:i/>
          <w:spacing w:val="5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(n.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2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 3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5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nni,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n.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1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4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nni) </w:t>
      </w:r>
      <w:r w:rsidRPr="008865CF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nno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lo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opo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vori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ss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info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una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osci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tra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spetti</w:t>
      </w:r>
      <w:r w:rsidRPr="008865CF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più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si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nif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ivi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o sviluppo della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rson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 bambino e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pro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ssi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app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to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ndiv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after="0"/>
        <w:ind w:left="100" w:right="62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68" style="position:absolute;left:0;text-align:left;margin-left:180.95pt;margin-top:47.9pt;width:233.45pt;height:169.65pt;z-index:-251655168;mso-position-horizontal-relative:page" coordorigin="3619,958" coordsize="4669,3393">
            <v:group id="_x0000_s1069" style="position:absolute;left:3626;top:966;width:4654;height:3378" coordorigin="3626,966" coordsize="4654,3378">
              <v:shape id="_x0000_s1070" style="position:absolute;left:3626;top:966;width:4654;height:3378" coordorigin="3626,966" coordsize="4654,3378" path="m3626,4344r4654,l8280,966r-4654,l3626,4344xe" filled="f">
                <v:path arrowok="t"/>
              </v:shape>
              <v:shape id="_x0000_s1071" type="#_x0000_t75" style="position:absolute;left:3778;top:1045;width:4351;height:3219">
                <v:imagedata r:id="rId17" o:title=""/>
              </v:shape>
            </v:group>
            <w10:wrap anchorx="page"/>
          </v:group>
        </w:pic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I</w:t>
      </w:r>
      <w:r w:rsidRPr="008865CF">
        <w:rPr>
          <w:rFonts w:ascii="Times New Roman" w:hAnsi="Times New Roman"/>
          <w:b/>
          <w:bCs/>
          <w:i/>
          <w:spacing w:val="3"/>
          <w:sz w:val="24"/>
          <w:szCs w:val="24"/>
          <w:u w:val="thick" w:color="000000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o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sig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it-IT"/>
        </w:rPr>
        <w:t>l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i</w:t>
      </w:r>
      <w:r w:rsidRPr="008865CF">
        <w:rPr>
          <w:rFonts w:ascii="Times New Roman" w:hAnsi="Times New Roman"/>
          <w:b/>
          <w:bCs/>
          <w:i/>
          <w:spacing w:val="4"/>
          <w:sz w:val="24"/>
          <w:szCs w:val="24"/>
          <w:u w:val="thick" w:color="000000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di</w:t>
      </w:r>
      <w:r w:rsidRPr="008865CF">
        <w:rPr>
          <w:rFonts w:ascii="Times New Roman" w:hAnsi="Times New Roman"/>
          <w:b/>
          <w:bCs/>
          <w:i/>
          <w:spacing w:val="4"/>
          <w:sz w:val="24"/>
          <w:szCs w:val="24"/>
          <w:u w:val="thick" w:color="000000"/>
          <w:lang w:val="it-IT"/>
        </w:rPr>
        <w:t xml:space="preserve"> 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i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ters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zio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u w:val="thick" w:color="000000"/>
          <w:lang w:val="it-IT"/>
        </w:rPr>
        <w:t>e</w:t>
      </w:r>
      <w:r w:rsidRPr="008865CF">
        <w:rPr>
          <w:rFonts w:ascii="Times New Roman" w:hAnsi="Times New Roman"/>
          <w:b/>
          <w:bCs/>
          <w:i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sprimono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tà didatt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 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te, sul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 modali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à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di funzionam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 didatt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oni,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piano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,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su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ntuali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 spe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ntali, sul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iz</w:t>
      </w:r>
      <w:r w:rsidRPr="008865CF">
        <w:rPr>
          <w:rFonts w:ascii="Times New Roman" w:hAnsi="Times New Roman"/>
          <w:sz w:val="24"/>
          <w:szCs w:val="24"/>
          <w:lang w:val="it-IT"/>
        </w:rPr>
        <w:t>ia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ive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x</w:t>
      </w:r>
      <w:r w:rsidRPr="008865CF">
        <w:rPr>
          <w:rFonts w:ascii="Times New Roman" w:hAnsi="Times New Roman"/>
          <w:sz w:val="24"/>
          <w:szCs w:val="24"/>
          <w:lang w:val="it-IT"/>
        </w:rPr>
        <w:t>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olasti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1" w:after="0" w:line="190" w:lineRule="exact"/>
        <w:rPr>
          <w:sz w:val="19"/>
          <w:szCs w:val="19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4054" w:right="4056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LA P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IDENZA</w:t>
      </w:r>
    </w:p>
    <w:p w:rsidR="00E94686" w:rsidRPr="008865CF" w:rsidRDefault="00E94686">
      <w:pPr>
        <w:spacing w:before="14" w:after="0" w:line="260" w:lineRule="exact"/>
        <w:rPr>
          <w:sz w:val="26"/>
          <w:szCs w:val="26"/>
          <w:lang w:val="it-IT"/>
        </w:rPr>
      </w:pPr>
    </w:p>
    <w:p w:rsidR="00E94686" w:rsidRPr="008865CF" w:rsidRDefault="00E94686">
      <w:pPr>
        <w:spacing w:after="0" w:line="240" w:lineRule="auto"/>
        <w:ind w:left="100" w:right="3490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u w:val="single" w:color="000000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ndiri</w:t>
      </w:r>
      <w:r w:rsidRPr="008865CF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>zzo</w:t>
      </w:r>
      <w:r w:rsidRPr="008865CF">
        <w:rPr>
          <w:rFonts w:ascii="Times New Roman" w:hAnsi="Times New Roman"/>
          <w:sz w:val="24"/>
          <w:szCs w:val="24"/>
          <w:lang w:val="it-IT"/>
        </w:rPr>
        <w:t>: Via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tello, 15, 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p 50012,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O 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(F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)</w:t>
      </w:r>
    </w:p>
    <w:p w:rsidR="00E94686" w:rsidRPr="008865CF" w:rsidRDefault="00E94686">
      <w:pPr>
        <w:spacing w:before="43" w:after="0" w:line="240" w:lineRule="auto"/>
        <w:ind w:left="100" w:right="3324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l Dir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nte Scol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st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 </w:t>
      </w:r>
      <w:r>
        <w:rPr>
          <w:rFonts w:ascii="Times New Roman" w:hAnsi="Times New Roman"/>
          <w:sz w:val="24"/>
          <w:szCs w:val="24"/>
          <w:lang w:val="it-IT"/>
        </w:rPr>
        <w:t xml:space="preserve"> Prof.ssa Amalia Bergamasco </w:t>
      </w:r>
      <w:r w:rsidRPr="008865CF">
        <w:rPr>
          <w:rFonts w:ascii="Times New Roman" w:hAnsi="Times New Roman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865CF">
        <w:rPr>
          <w:rFonts w:ascii="Times New Roman" w:hAnsi="Times New Roman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 p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vio appunt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me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to</w:t>
      </w:r>
      <w:r>
        <w:rPr>
          <w:rFonts w:ascii="Times New Roman" w:hAnsi="Times New Roman"/>
          <w:sz w:val="24"/>
          <w:szCs w:val="24"/>
          <w:lang w:val="it-IT"/>
        </w:rPr>
        <w:t>: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l.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055/630084</w:t>
      </w:r>
    </w:p>
    <w:p w:rsidR="00E94686" w:rsidRPr="008865CF" w:rsidRDefault="00E94686">
      <w:pPr>
        <w:spacing w:before="2" w:after="0" w:line="160" w:lineRule="exact"/>
        <w:rPr>
          <w:sz w:val="16"/>
          <w:szCs w:val="16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4054" w:right="4056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LA 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EGR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b/>
          <w:bCs/>
          <w:i/>
          <w:spacing w:val="-2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RIA</w:t>
      </w:r>
    </w:p>
    <w:p w:rsidR="00E94686" w:rsidRPr="008865CF" w:rsidRDefault="00E94686">
      <w:pPr>
        <w:spacing w:before="36" w:after="0" w:line="240" w:lineRule="auto"/>
        <w:ind w:left="100" w:right="3955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u w:val="single" w:color="000000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ndiri</w:t>
      </w:r>
      <w:r w:rsidRPr="008865CF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>zzo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: Via Roma 163,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p 50012,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B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(F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)</w:t>
      </w:r>
    </w:p>
    <w:p w:rsidR="00E94686" w:rsidRPr="008865CF" w:rsidRDefault="00E94686">
      <w:pPr>
        <w:spacing w:before="41" w:after="0" w:line="240" w:lineRule="auto"/>
        <w:ind w:left="100" w:right="3270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l.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055/630084 -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Fa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x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055/632218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-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-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mail</w:t>
      </w:r>
      <w:hyperlink r:id="rId18">
        <w:r w:rsidRPr="008865CF">
          <w:rPr>
            <w:rFonts w:ascii="Times New Roman" w:hAnsi="Times New Roman"/>
            <w:sz w:val="24"/>
            <w:szCs w:val="24"/>
            <w:lang w:val="it-IT"/>
          </w:rPr>
          <w:t xml:space="preserve"> fiic8</w:t>
        </w:r>
        <w:r w:rsidRPr="008865CF">
          <w:rPr>
            <w:rFonts w:ascii="Times New Roman" w:hAnsi="Times New Roman"/>
            <w:spacing w:val="1"/>
            <w:sz w:val="24"/>
            <w:szCs w:val="24"/>
            <w:lang w:val="it-IT"/>
          </w:rPr>
          <w:t>4</w:t>
        </w:r>
        <w:r w:rsidRPr="008865CF">
          <w:rPr>
            <w:rFonts w:ascii="Times New Roman" w:hAnsi="Times New Roman"/>
            <w:sz w:val="24"/>
            <w:szCs w:val="24"/>
            <w:lang w:val="it-IT"/>
          </w:rPr>
          <w:t>500</w:t>
        </w:r>
        <w:r w:rsidRPr="008865CF">
          <w:rPr>
            <w:rFonts w:ascii="Times New Roman" w:hAnsi="Times New Roman"/>
            <w:spacing w:val="-1"/>
            <w:sz w:val="24"/>
            <w:szCs w:val="24"/>
            <w:lang w:val="it-IT"/>
          </w:rPr>
          <w:t>a</w:t>
        </w:r>
        <w:r w:rsidRPr="008865CF">
          <w:rPr>
            <w:rFonts w:ascii="Times New Roman" w:hAnsi="Times New Roman"/>
            <w:sz w:val="24"/>
            <w:szCs w:val="24"/>
            <w:lang w:val="it-IT"/>
          </w:rPr>
          <w:t>@is</w:t>
        </w:r>
        <w:r w:rsidRPr="008865CF">
          <w:rPr>
            <w:rFonts w:ascii="Times New Roman" w:hAnsi="Times New Roman"/>
            <w:spacing w:val="1"/>
            <w:sz w:val="24"/>
            <w:szCs w:val="24"/>
            <w:lang w:val="it-IT"/>
          </w:rPr>
          <w:t>t</w:t>
        </w:r>
        <w:r w:rsidRPr="008865CF">
          <w:rPr>
            <w:rFonts w:ascii="Times New Roman" w:hAnsi="Times New Roman"/>
            <w:sz w:val="24"/>
            <w:szCs w:val="24"/>
            <w:lang w:val="it-IT"/>
          </w:rPr>
          <w:t>ruzione.it</w:t>
        </w:r>
      </w:hyperlink>
    </w:p>
    <w:p w:rsidR="00E94686" w:rsidRPr="008865CF" w:rsidRDefault="00E94686">
      <w:pPr>
        <w:spacing w:before="41" w:after="0" w:line="240" w:lineRule="auto"/>
        <w:ind w:left="100" w:right="6257"/>
        <w:jc w:val="both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>to</w:t>
      </w:r>
      <w:hyperlink r:id="rId19" w:history="1">
        <w:r w:rsidRPr="00E55A05">
          <w:rPr>
            <w:rStyle w:val="Hyperlink"/>
            <w:rFonts w:ascii="Times New Roman" w:hAnsi="Times New Roman"/>
            <w:sz w:val="24"/>
            <w:szCs w:val="24"/>
            <w:lang w:val="it-IT"/>
          </w:rPr>
          <w:t>: w</w:t>
        </w:r>
        <w:r w:rsidRPr="00E55A05">
          <w:rPr>
            <w:rStyle w:val="Hyperlink"/>
            <w:rFonts w:ascii="Times New Roman" w:hAnsi="Times New Roman"/>
            <w:spacing w:val="-1"/>
            <w:sz w:val="24"/>
            <w:szCs w:val="24"/>
            <w:lang w:val="it-IT"/>
          </w:rPr>
          <w:t>w</w:t>
        </w:r>
        <w:r w:rsidRPr="00E55A05">
          <w:rPr>
            <w:rStyle w:val="Hyperlink"/>
            <w:rFonts w:ascii="Times New Roman" w:hAnsi="Times New Roman"/>
            <w:sz w:val="24"/>
            <w:szCs w:val="24"/>
            <w:lang w:val="it-IT"/>
          </w:rPr>
          <w:t>w.i</w:t>
        </w:r>
        <w:r w:rsidRPr="00E55A05">
          <w:rPr>
            <w:rStyle w:val="Hyperlink"/>
            <w:rFonts w:ascii="Times New Roman" w:hAnsi="Times New Roman"/>
            <w:spacing w:val="-1"/>
            <w:sz w:val="24"/>
            <w:szCs w:val="24"/>
            <w:lang w:val="it-IT"/>
          </w:rPr>
          <w:t>c</w:t>
        </w:r>
        <w:r w:rsidRPr="00E55A05">
          <w:rPr>
            <w:rStyle w:val="Hyperlink"/>
            <w:rFonts w:ascii="Times New Roman" w:hAnsi="Times New Roman"/>
            <w:sz w:val="24"/>
            <w:szCs w:val="24"/>
            <w:lang w:val="it-IT"/>
          </w:rPr>
          <w:t>mattei.gov.it</w:t>
        </w:r>
      </w:hyperlink>
    </w:p>
    <w:p w:rsidR="00E94686" w:rsidRPr="008865CF" w:rsidRDefault="00E94686">
      <w:pPr>
        <w:spacing w:before="9" w:after="0" w:line="130" w:lineRule="exact"/>
        <w:rPr>
          <w:sz w:val="13"/>
          <w:szCs w:val="13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71" w:lineRule="exact"/>
        <w:ind w:left="4309" w:right="4308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72" style="position:absolute;left:0;text-align:left;margin-left:45.05pt;margin-top:31.65pt;width:496.15pt;height:85.55pt;z-index:-251656192;mso-position-horizontal-relative:page" coordorigin="901,633" coordsize="9923,1711">
            <v:group id="_x0000_s1073" style="position:absolute;left:907;top:639;width:9912;height:2" coordorigin="907,639" coordsize="9912,2">
              <v:shape id="_x0000_s1074" style="position:absolute;left:907;top:639;width:9912;height:2" coordorigin="907,639" coordsize="9912,0" path="m907,639r9912,e" filled="f" strokeweight=".58pt">
                <v:path arrowok="t"/>
              </v:shape>
            </v:group>
            <v:group id="_x0000_s1075" style="position:absolute;left:912;top:644;width:2;height:1690" coordorigin="912,644" coordsize="2,1690">
              <v:shape id="_x0000_s1076" style="position:absolute;left:912;top:644;width:2;height:1690" coordorigin="912,644" coordsize="0,1690" path="m912,644r,1690e" filled="f" strokeweight=".58pt">
                <v:path arrowok="t"/>
              </v:shape>
            </v:group>
            <v:group id="_x0000_s1077" style="position:absolute;left:907;top:2338;width:9912;height:2" coordorigin="907,2338" coordsize="9912,2">
              <v:shape id="_x0000_s1078" style="position:absolute;left:907;top:2338;width:9912;height:2" coordorigin="907,2338" coordsize="9912,0" path="m907,2338r9912,e" filled="f" strokeweight=".58pt">
                <v:path arrowok="t"/>
              </v:shape>
            </v:group>
            <v:group id="_x0000_s1079" style="position:absolute;left:4213;top:644;width:2;height:1690" coordorigin="4213,644" coordsize="2,1690">
              <v:shape id="_x0000_s1080" style="position:absolute;left:4213;top:644;width:2;height:1690" coordorigin="4213,644" coordsize="0,1690" path="m4213,644r,1690e" filled="f" strokeweight=".58pt">
                <v:path arrowok="t"/>
              </v:shape>
            </v:group>
            <v:group id="_x0000_s1081" style="position:absolute;left:7511;top:644;width:2;height:1690" coordorigin="7511,644" coordsize="2,1690">
              <v:shape id="_x0000_s1082" style="position:absolute;left:7511;top:644;width:2;height:1690" coordorigin="7511,644" coordsize="0,1690" path="m7511,644r,1690e" filled="f" strokeweight=".58pt">
                <v:path arrowok="t"/>
              </v:shape>
            </v:group>
            <v:group id="_x0000_s1083" style="position:absolute;left:10814;top:644;width:2;height:1690" coordorigin="10814,644" coordsize="2,1690">
              <v:shape id="_x0000_s1084" style="position:absolute;left:10814;top:644;width:2;height:1690" coordorigin="10814,644" coordsize="0,1690" path="m10814,644r,1690e" filled="f" strokeweight=".20464mm">
                <v:path arrowok="t"/>
              </v:shape>
            </v:group>
            <w10:wrap anchorx="page"/>
          </v:group>
        </w:pict>
      </w:r>
      <w:r w:rsidRPr="008865CF">
        <w:rPr>
          <w:rFonts w:ascii="Times New Roman" w:hAnsi="Times New Roman"/>
          <w:b/>
          <w:bCs/>
          <w:i/>
          <w:position w:val="-1"/>
          <w:sz w:val="24"/>
          <w:szCs w:val="24"/>
          <w:lang w:val="it-IT"/>
        </w:rPr>
        <w:t xml:space="preserve">LE  </w:t>
      </w:r>
      <w:r w:rsidRPr="008865CF">
        <w:rPr>
          <w:rFonts w:ascii="Times New Roman" w:hAnsi="Times New Roman"/>
          <w:b/>
          <w:bCs/>
          <w:i/>
          <w:spacing w:val="1"/>
          <w:position w:val="-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b/>
          <w:bCs/>
          <w:i/>
          <w:position w:val="-1"/>
          <w:sz w:val="24"/>
          <w:szCs w:val="24"/>
          <w:lang w:val="it-IT"/>
        </w:rPr>
        <w:t>CU</w:t>
      </w:r>
      <w:r w:rsidRPr="008865CF">
        <w:rPr>
          <w:rFonts w:ascii="Times New Roman" w:hAnsi="Times New Roman"/>
          <w:b/>
          <w:bCs/>
          <w:i/>
          <w:spacing w:val="-1"/>
          <w:position w:val="-1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b/>
          <w:bCs/>
          <w:i/>
          <w:position w:val="-1"/>
          <w:sz w:val="24"/>
          <w:szCs w:val="24"/>
          <w:lang w:val="it-IT"/>
        </w:rPr>
        <w:t>LE</w:t>
      </w:r>
    </w:p>
    <w:p w:rsidR="00E94686" w:rsidRPr="008865CF" w:rsidRDefault="00E94686">
      <w:pPr>
        <w:spacing w:before="3" w:after="0" w:line="120" w:lineRule="exact"/>
        <w:rPr>
          <w:sz w:val="12"/>
          <w:szCs w:val="12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/>
        <w:rPr>
          <w:lang w:val="it-IT"/>
        </w:rPr>
        <w:sectPr w:rsidR="00E94686" w:rsidRPr="008865CF">
          <w:pgSz w:w="11920" w:h="16840"/>
          <w:pgMar w:top="620" w:right="900" w:bottom="1040" w:left="920" w:header="0" w:footer="845" w:gutter="0"/>
          <w:cols w:space="720"/>
        </w:sectPr>
      </w:pPr>
    </w:p>
    <w:p w:rsidR="00E94686" w:rsidRPr="008865CF" w:rsidRDefault="00E94686">
      <w:pPr>
        <w:spacing w:before="84" w:after="0" w:line="277" w:lineRule="auto"/>
        <w:ind w:left="617" w:right="75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EDE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I</w:t>
      </w:r>
      <w:r w:rsidRPr="008865CF">
        <w:rPr>
          <w:rFonts w:ascii="Times New Roman" w:hAnsi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CROCE 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V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A</w:t>
      </w:r>
      <w:r w:rsidRPr="008865CF">
        <w:rPr>
          <w:rFonts w:ascii="Times New Roman" w:hAnsi="Times New Roman"/>
          <w:spacing w:val="3"/>
          <w:sz w:val="24"/>
          <w:szCs w:val="24"/>
          <w:u w:val="single" w:color="000000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L</w:t>
      </w:r>
      <w:r w:rsidRPr="008865CF">
        <w:rPr>
          <w:rFonts w:ascii="Times New Roman" w:hAnsi="Times New Roman"/>
          <w:spacing w:val="-3"/>
          <w:sz w:val="24"/>
          <w:szCs w:val="24"/>
          <w:u w:val="single" w:color="000000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O</w:t>
      </w:r>
    </w:p>
    <w:p w:rsidR="00E94686" w:rsidRPr="008865CF" w:rsidRDefault="00E94686">
      <w:pPr>
        <w:spacing w:before="3" w:after="0" w:line="140" w:lineRule="exact"/>
        <w:rPr>
          <w:sz w:val="14"/>
          <w:szCs w:val="14"/>
          <w:lang w:val="it-IT"/>
        </w:rPr>
      </w:pPr>
    </w:p>
    <w:p w:rsidR="00E94686" w:rsidRPr="008865CF" w:rsidRDefault="00E94686">
      <w:pPr>
        <w:spacing w:after="0" w:line="240" w:lineRule="auto"/>
        <w:ind w:left="485" w:right="-58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Via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lang w:val="it-IT"/>
        </w:rPr>
        <w:t>ian 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lbe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o, 1</w:t>
      </w:r>
    </w:p>
    <w:p w:rsidR="00E94686" w:rsidRPr="008865CF" w:rsidRDefault="00E94686">
      <w:pPr>
        <w:spacing w:before="2" w:after="0" w:line="130" w:lineRule="exact"/>
        <w:rPr>
          <w:sz w:val="13"/>
          <w:szCs w:val="13"/>
          <w:lang w:val="it-IT"/>
        </w:rPr>
      </w:pPr>
    </w:p>
    <w:p w:rsidR="00E94686" w:rsidRPr="008865CF" w:rsidRDefault="00E94686">
      <w:pPr>
        <w:spacing w:after="0" w:line="271" w:lineRule="exact"/>
        <w:ind w:left="811" w:right="266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position w:val="-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position w:val="-1"/>
          <w:sz w:val="24"/>
          <w:szCs w:val="24"/>
          <w:lang w:val="it-IT"/>
        </w:rPr>
        <w:t>l. 055</w:t>
      </w:r>
      <w:r w:rsidRPr="008865CF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/</w:t>
      </w:r>
      <w:r w:rsidRPr="008865CF">
        <w:rPr>
          <w:rFonts w:ascii="Times New Roman" w:hAnsi="Times New Roman"/>
          <w:position w:val="-1"/>
          <w:sz w:val="24"/>
          <w:szCs w:val="24"/>
          <w:lang w:val="it-IT"/>
        </w:rPr>
        <w:t>631768</w:t>
      </w:r>
    </w:p>
    <w:p w:rsidR="00E94686" w:rsidRPr="008865CF" w:rsidRDefault="00E94686">
      <w:pPr>
        <w:spacing w:before="29" w:after="0" w:line="390" w:lineRule="auto"/>
        <w:ind w:left="-21" w:right="-41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lang w:val="it-IT"/>
        </w:rPr>
        <w:br w:type="column"/>
      </w:r>
      <w:r w:rsidRPr="008865CF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EDE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I</w:t>
      </w:r>
      <w:r w:rsidRPr="008865CF">
        <w:rPr>
          <w:rFonts w:ascii="Times New Roman" w:hAnsi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Pr="008865CF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>P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D</w:t>
      </w:r>
      <w:r w:rsidRPr="008865CF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>U</w:t>
      </w:r>
      <w:r w:rsidRPr="008865CF">
        <w:rPr>
          <w:rFonts w:ascii="Times New Roman" w:hAnsi="Times New Roman"/>
          <w:spacing w:val="-3"/>
          <w:sz w:val="24"/>
          <w:szCs w:val="24"/>
          <w:u w:val="single" w:color="000000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 Via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Don Pe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osi, 1</w:t>
      </w:r>
    </w:p>
    <w:p w:rsidR="00E94686" w:rsidRPr="008865CF" w:rsidRDefault="00E94686">
      <w:pPr>
        <w:spacing w:before="4" w:after="0" w:line="240" w:lineRule="auto"/>
        <w:ind w:left="159" w:right="136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 055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Pr="008865CF">
        <w:rPr>
          <w:rFonts w:ascii="Times New Roman" w:hAnsi="Times New Roman"/>
          <w:sz w:val="24"/>
          <w:szCs w:val="24"/>
          <w:lang w:val="it-IT"/>
        </w:rPr>
        <w:t>632568</w:t>
      </w:r>
    </w:p>
    <w:p w:rsidR="00E94686" w:rsidRPr="008865CF" w:rsidRDefault="00E94686">
      <w:pPr>
        <w:spacing w:before="29" w:after="0" w:line="390" w:lineRule="auto"/>
        <w:ind w:left="-21" w:right="707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lang w:val="it-IT"/>
        </w:rPr>
        <w:br w:type="column"/>
      </w:r>
      <w:r w:rsidRPr="008865CF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>S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EDE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I</w:t>
      </w:r>
      <w:r w:rsidRPr="008865CF">
        <w:rPr>
          <w:rFonts w:ascii="Times New Roman" w:hAnsi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Pr="008865CF">
        <w:rPr>
          <w:rFonts w:ascii="Times New Roman" w:hAnsi="Times New Roman"/>
          <w:spacing w:val="3"/>
          <w:sz w:val="24"/>
          <w:szCs w:val="24"/>
          <w:u w:val="single" w:color="000000"/>
          <w:lang w:val="it-IT"/>
        </w:rPr>
        <w:t>R</w:t>
      </w:r>
      <w:r w:rsidRPr="008865CF">
        <w:rPr>
          <w:rFonts w:ascii="Times New Roman" w:hAnsi="Times New Roman"/>
          <w:spacing w:val="-6"/>
          <w:sz w:val="24"/>
          <w:szCs w:val="24"/>
          <w:u w:val="single" w:color="000000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>M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G</w:t>
      </w:r>
      <w:r w:rsidRPr="008865CF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>G</w:t>
      </w:r>
      <w:r w:rsidRPr="008865CF">
        <w:rPr>
          <w:rFonts w:ascii="Times New Roman" w:hAnsi="Times New Roman"/>
          <w:spacing w:val="-3"/>
          <w:sz w:val="24"/>
          <w:szCs w:val="24"/>
          <w:u w:val="single" w:color="000000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O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 Via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io, 15</w:t>
      </w:r>
    </w:p>
    <w:p w:rsidR="00E94686" w:rsidRPr="008865CF" w:rsidRDefault="00E94686">
      <w:pPr>
        <w:spacing w:before="4" w:after="0" w:line="240" w:lineRule="auto"/>
        <w:ind w:left="269" w:right="992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l. 055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Pr="008865CF">
        <w:rPr>
          <w:rFonts w:ascii="Times New Roman" w:hAnsi="Times New Roman"/>
          <w:sz w:val="24"/>
          <w:szCs w:val="24"/>
          <w:lang w:val="it-IT"/>
        </w:rPr>
        <w:t>632368</w:t>
      </w:r>
    </w:p>
    <w:p w:rsidR="00E94686" w:rsidRPr="008865CF" w:rsidRDefault="00E94686">
      <w:pPr>
        <w:spacing w:after="0"/>
        <w:jc w:val="center"/>
        <w:rPr>
          <w:lang w:val="it-IT"/>
        </w:rPr>
        <w:sectPr w:rsidR="00E94686" w:rsidRPr="008865CF">
          <w:type w:val="continuous"/>
          <w:pgSz w:w="11920" w:h="16840"/>
          <w:pgMar w:top="580" w:right="900" w:bottom="1040" w:left="920" w:header="720" w:footer="720" w:gutter="0"/>
          <w:cols w:num="3" w:space="720" w:equalWidth="0">
            <w:col w:w="2760" w:space="1224"/>
            <w:col w:w="1917" w:space="1241"/>
            <w:col w:w="2958"/>
          </w:cols>
        </w:sectPr>
      </w:pPr>
    </w:p>
    <w:p w:rsidR="00E94686" w:rsidRPr="008865CF" w:rsidRDefault="00E94686">
      <w:pPr>
        <w:spacing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before="14" w:after="0" w:line="280" w:lineRule="exact"/>
        <w:rPr>
          <w:sz w:val="28"/>
          <w:szCs w:val="28"/>
          <w:lang w:val="it-IT"/>
        </w:rPr>
      </w:pPr>
    </w:p>
    <w:p w:rsidR="00E94686" w:rsidRPr="008865CF" w:rsidRDefault="00E94686">
      <w:pPr>
        <w:spacing w:before="29" w:after="0" w:line="240" w:lineRule="auto"/>
        <w:ind w:left="2532" w:right="2538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ER</w:t>
      </w:r>
      <w:r w:rsidRPr="008865CF">
        <w:rPr>
          <w:rFonts w:ascii="Times New Roman" w:hAnsi="Times New Roman"/>
          <w:b/>
          <w:bCs/>
          <w:i/>
          <w:spacing w:val="-4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IZI DEL 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OM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U</w:t>
      </w:r>
      <w:r w:rsidRPr="008865CF">
        <w:rPr>
          <w:rFonts w:ascii="Times New Roman" w:hAnsi="Times New Roman"/>
          <w:b/>
          <w:bCs/>
          <w:i/>
          <w:spacing w:val="2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E DI B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O A </w:t>
      </w:r>
      <w:r w:rsidRPr="008865CF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IPO</w:t>
      </w:r>
      <w:r w:rsidRPr="008865CF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b/>
          <w:bCs/>
          <w:i/>
          <w:sz w:val="24"/>
          <w:szCs w:val="24"/>
          <w:lang w:val="it-IT"/>
        </w:rPr>
        <w:t>I</w:t>
      </w:r>
    </w:p>
    <w:p w:rsidR="00E94686" w:rsidRPr="008865CF" w:rsidRDefault="00E94686">
      <w:pPr>
        <w:spacing w:before="15" w:after="0" w:line="220" w:lineRule="exact"/>
        <w:rPr>
          <w:lang w:val="it-IT"/>
        </w:rPr>
      </w:pPr>
    </w:p>
    <w:p w:rsidR="00E94686" w:rsidRPr="008865CF" w:rsidRDefault="00E94686">
      <w:pPr>
        <w:spacing w:after="0"/>
        <w:ind w:left="159" w:right="164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’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le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se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v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 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sporto,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mens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, la 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nuten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difi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 scolastici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d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lcuni 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rvi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 edu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vi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n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bor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ione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on la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uola, qu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li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bib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olasti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he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il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ntro di Do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ument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ione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du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va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(</w:t>
      </w:r>
      <w:r w:rsidRPr="008865CF">
        <w:rPr>
          <w:rFonts w:ascii="Times New Roman" w:hAnsi="Times New Roman"/>
          <w:sz w:val="24"/>
          <w:szCs w:val="24"/>
          <w:lang w:val="it-IT"/>
        </w:rPr>
        <w:t>C.D.E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.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) 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of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re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ument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ione did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iv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tà </w:t>
      </w:r>
      <w:r w:rsidRPr="008865CF">
        <w:rPr>
          <w:rFonts w:ascii="Times New Roman" w:hAnsi="Times New Roman"/>
          <w:spacing w:val="4"/>
          <w:sz w:val="24"/>
          <w:szCs w:val="24"/>
          <w:lang w:val="it-IT"/>
        </w:rPr>
        <w:t>d</w:t>
      </w:r>
      <w:r w:rsidRPr="008865CF">
        <w:rPr>
          <w:rFonts w:ascii="Times New Roman" w:hAnsi="Times New Roman"/>
          <w:sz w:val="24"/>
          <w:szCs w:val="24"/>
          <w:lang w:val="it-IT"/>
        </w:rPr>
        <w:t>i fo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ione e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lang w:val="it-IT"/>
        </w:rPr>
        <w:t>onsul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doc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, 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i, s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865CF">
        <w:rPr>
          <w:rFonts w:ascii="Times New Roman" w:hAnsi="Times New Roman"/>
          <w:sz w:val="24"/>
          <w:szCs w:val="24"/>
          <w:lang w:val="it-IT"/>
        </w:rPr>
        <w:t>ud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nt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.</w:t>
      </w:r>
    </w:p>
    <w:p w:rsidR="00E94686" w:rsidRPr="008865CF" w:rsidRDefault="00E94686">
      <w:pPr>
        <w:spacing w:before="2" w:after="0" w:line="200" w:lineRule="exact"/>
        <w:rPr>
          <w:sz w:val="20"/>
          <w:szCs w:val="20"/>
          <w:lang w:val="it-IT"/>
        </w:rPr>
      </w:pPr>
    </w:p>
    <w:p w:rsidR="00E94686" w:rsidRPr="008865CF" w:rsidRDefault="00E94686">
      <w:pPr>
        <w:spacing w:after="0" w:line="240" w:lineRule="auto"/>
        <w:ind w:left="1550" w:right="1559"/>
        <w:jc w:val="center"/>
        <w:rPr>
          <w:rFonts w:ascii="Times New Roman" w:hAnsi="Times New Roman"/>
          <w:sz w:val="24"/>
          <w:szCs w:val="24"/>
          <w:lang w:val="it-IT"/>
        </w:rPr>
      </w:pP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r in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lang w:val="it-IT"/>
        </w:rPr>
        <w:t>o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ma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isc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ioni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i se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vi</w:t>
      </w:r>
      <w:r w:rsidRPr="008865CF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865CF">
        <w:rPr>
          <w:rFonts w:ascii="Times New Roman" w:hAnsi="Times New Roman"/>
          <w:sz w:val="24"/>
          <w:szCs w:val="24"/>
          <w:lang w:val="it-IT"/>
        </w:rPr>
        <w:t>i di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mensa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tr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sporto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865CF">
        <w:rPr>
          <w:rFonts w:ascii="Times New Roman" w:hAnsi="Times New Roman"/>
          <w:sz w:val="24"/>
          <w:szCs w:val="24"/>
          <w:lang w:val="it-IT"/>
        </w:rPr>
        <w:t>ivo</w:t>
      </w:r>
      <w:r w:rsidRPr="008865C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rsi 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>:</w:t>
      </w:r>
    </w:p>
    <w:p w:rsidR="00E94686" w:rsidRPr="008865CF" w:rsidRDefault="00E94686">
      <w:pPr>
        <w:spacing w:before="20" w:after="0" w:line="220" w:lineRule="exact"/>
        <w:rPr>
          <w:lang w:val="it-IT"/>
        </w:rPr>
      </w:pPr>
    </w:p>
    <w:p w:rsidR="00E94686" w:rsidRDefault="00E94686">
      <w:pPr>
        <w:spacing w:after="0" w:line="275" w:lineRule="auto"/>
        <w:ind w:left="100" w:right="523"/>
        <w:rPr>
          <w:rFonts w:ascii="Times New Roman" w:hAnsi="Times New Roman"/>
          <w:sz w:val="24"/>
          <w:szCs w:val="24"/>
        </w:rPr>
      </w:pP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U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f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fi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io </w:t>
      </w:r>
      <w:r w:rsidRPr="008865CF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>S</w:t>
      </w:r>
      <w:r w:rsidRPr="008865CF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>c</w:t>
      </w:r>
      <w:r w:rsidRPr="008865CF">
        <w:rPr>
          <w:rFonts w:ascii="Times New Roman" w:hAnsi="Times New Roman"/>
          <w:sz w:val="24"/>
          <w:szCs w:val="24"/>
          <w:u w:val="single" w:color="000000"/>
          <w:lang w:val="it-IT"/>
        </w:rPr>
        <w:t>uola</w:t>
      </w:r>
      <w:r w:rsidRPr="008865CF">
        <w:rPr>
          <w:rFonts w:ascii="Times New Roman" w:hAnsi="Times New Roman"/>
          <w:sz w:val="24"/>
          <w:szCs w:val="24"/>
          <w:lang w:val="it-IT"/>
        </w:rPr>
        <w:t>: v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865CF">
        <w:rPr>
          <w:rFonts w:ascii="Times New Roman" w:hAnsi="Times New Roman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Roma, 165 – B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865CF">
        <w:rPr>
          <w:rFonts w:ascii="Times New Roman" w:hAnsi="Times New Roman"/>
          <w:sz w:val="24"/>
          <w:szCs w:val="24"/>
          <w:lang w:val="it-IT"/>
        </w:rPr>
        <w:t>no a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>Ripo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865CF">
        <w:rPr>
          <w:rFonts w:ascii="Times New Roman" w:hAnsi="Times New Roman"/>
          <w:sz w:val="24"/>
          <w:szCs w:val="24"/>
          <w:lang w:val="it-IT"/>
        </w:rPr>
        <w:t>i;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055/6390370 </w:t>
      </w:r>
      <w:r w:rsidRPr="008865C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865C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865CF">
        <w:rPr>
          <w:rFonts w:ascii="Times New Roman" w:hAnsi="Times New Roman"/>
          <w:sz w:val="24"/>
          <w:szCs w:val="24"/>
          <w:lang w:val="it-IT"/>
        </w:rPr>
        <w:t>nsa; 055/6390361 tr</w:t>
      </w:r>
      <w:r w:rsidRPr="008865C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8865CF">
        <w:rPr>
          <w:rFonts w:ascii="Times New Roman" w:hAnsi="Times New Roman"/>
          <w:sz w:val="24"/>
          <w:szCs w:val="24"/>
          <w:lang w:val="it-IT"/>
        </w:rPr>
        <w:t xml:space="preserve">sporto. </w:t>
      </w:r>
      <w:r>
        <w:rPr>
          <w:rFonts w:ascii="Times New Roman" w:hAnsi="Times New Roman"/>
          <w:sz w:val="24"/>
          <w:szCs w:val="24"/>
          <w:u w:val="single" w:color="000000"/>
        </w:rPr>
        <w:t>C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z w:val="24"/>
          <w:szCs w:val="24"/>
          <w:u w:val="single" w:color="000000"/>
        </w:rPr>
        <w:t xml:space="preserve">ntro 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hAnsi="Times New Roman"/>
          <w:sz w:val="24"/>
          <w:szCs w:val="24"/>
          <w:u w:val="single" w:color="000000"/>
        </w:rPr>
        <w:t>o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hAnsi="Times New Roman"/>
          <w:sz w:val="24"/>
          <w:szCs w:val="24"/>
          <w:u w:val="single" w:color="000000"/>
        </w:rPr>
        <w:t>ument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hAnsi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hAnsi="Times New Roman"/>
          <w:sz w:val="24"/>
          <w:szCs w:val="24"/>
          <w:u w:val="single" w:color="000000"/>
        </w:rPr>
        <w:t>ione</w:t>
      </w:r>
      <w:r>
        <w:rPr>
          <w:rFonts w:ascii="Times New Roman" w:hAnsi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>Edu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hAnsi="Times New Roman"/>
          <w:sz w:val="24"/>
          <w:szCs w:val="24"/>
          <w:u w:val="single" w:color="000000"/>
        </w:rPr>
        <w:t>t</w:t>
      </w:r>
      <w:r>
        <w:rPr>
          <w:rFonts w:ascii="Times New Roman" w:hAnsi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hAnsi="Times New Roman"/>
          <w:sz w:val="24"/>
          <w:szCs w:val="24"/>
          <w:u w:val="single" w:color="000000"/>
        </w:rPr>
        <w:t>va</w:t>
      </w:r>
      <w:r>
        <w:rPr>
          <w:rFonts w:ascii="Times New Roman" w:hAnsi="Times New Roman"/>
          <w:sz w:val="24"/>
          <w:szCs w:val="24"/>
        </w:rPr>
        <w:t>:  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38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Ripo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055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645881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055/645879</w:t>
      </w:r>
    </w:p>
    <w:sectPr w:rsidR="00E94686" w:rsidSect="00502378">
      <w:type w:val="continuous"/>
      <w:pgSz w:w="11920" w:h="16840"/>
      <w:pgMar w:top="580" w:right="900" w:bottom="104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86" w:rsidRDefault="00E94686" w:rsidP="00502378">
      <w:pPr>
        <w:spacing w:after="0" w:line="240" w:lineRule="auto"/>
      </w:pPr>
      <w:r>
        <w:separator/>
      </w:r>
    </w:p>
  </w:endnote>
  <w:endnote w:type="continuationSeparator" w:id="0">
    <w:p w:rsidR="00E94686" w:rsidRDefault="00E94686" w:rsidP="0050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altName w:val="Curlz MT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86" w:rsidRDefault="00E9468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8.2pt;width:15.3pt;height:13.05pt;z-index:-251656192;mso-position-horizontal-relative:page;mso-position-vertical-relative:page" filled="f" stroked="f">
          <v:textbox inset="0,0,0,0">
            <w:txbxContent>
              <w:p w:rsidR="00E94686" w:rsidRDefault="00E94686">
                <w:pPr>
                  <w:spacing w:after="0" w:line="245" w:lineRule="exact"/>
                  <w:ind w:left="40" w:right="-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>
                  <w:rPr>
                    <w:rFonts w:cs="Calibri"/>
                    <w:noProof/>
                    <w:position w:val="1"/>
                  </w:rPr>
                  <w:t>10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86" w:rsidRDefault="00E94686" w:rsidP="00502378">
      <w:pPr>
        <w:spacing w:after="0" w:line="240" w:lineRule="auto"/>
      </w:pPr>
      <w:r>
        <w:separator/>
      </w:r>
    </w:p>
  </w:footnote>
  <w:footnote w:type="continuationSeparator" w:id="0">
    <w:p w:rsidR="00E94686" w:rsidRDefault="00E94686" w:rsidP="00502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378"/>
    <w:rsid w:val="00061EAF"/>
    <w:rsid w:val="00384E5E"/>
    <w:rsid w:val="003F6F3A"/>
    <w:rsid w:val="004E6201"/>
    <w:rsid w:val="00502378"/>
    <w:rsid w:val="005A433B"/>
    <w:rsid w:val="007C5EEC"/>
    <w:rsid w:val="008865CF"/>
    <w:rsid w:val="0096641A"/>
    <w:rsid w:val="00B26063"/>
    <w:rsid w:val="00CA1ED4"/>
    <w:rsid w:val="00CD564F"/>
    <w:rsid w:val="00D55ED6"/>
    <w:rsid w:val="00E55A05"/>
    <w:rsid w:val="00E94686"/>
    <w:rsid w:val="00EB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EC"/>
    <w:pPr>
      <w:widowControl w:val="0"/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433B"/>
    <w:pPr>
      <w:keepNext/>
      <w:widowControl/>
      <w:spacing w:after="0" w:line="240" w:lineRule="auto"/>
      <w:jc w:val="center"/>
      <w:outlineLvl w:val="0"/>
    </w:pPr>
    <w:rPr>
      <w:rFonts w:ascii="Times New Roman" w:hAnsi="Times New Roman"/>
      <w:b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433B"/>
    <w:pPr>
      <w:keepNext/>
      <w:widowControl/>
      <w:spacing w:after="0" w:line="240" w:lineRule="auto"/>
      <w:jc w:val="center"/>
      <w:outlineLvl w:val="1"/>
    </w:pPr>
    <w:rPr>
      <w:rFonts w:ascii="Arial" w:hAnsi="Arial" w:cs="Arial"/>
      <w:bCs/>
      <w:sz w:val="28"/>
      <w:szCs w:val="32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3B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3B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8865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mailto:fiic84500a@istruzione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www.anquap.it/public/checklist/1/admin/1/banner_pon_14_20_circolari_.gif" TargetMode="Externa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IIC84500A@pec.istruzione.i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FIIC84500A@istruzione.it" TargetMode="External"/><Relationship Id="rId19" Type="http://schemas.openxmlformats.org/officeDocument/2006/relationships/hyperlink" Target="NULL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quirinale.it/simboli/emblema/immagini/emblema_gr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3288</Words>
  <Characters>18744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utente</cp:lastModifiedBy>
  <cp:revision>7</cp:revision>
  <dcterms:created xsi:type="dcterms:W3CDTF">2016-12-29T11:12:00Z</dcterms:created>
  <dcterms:modified xsi:type="dcterms:W3CDTF">2016-12-29T11:44:00Z</dcterms:modified>
</cp:coreProperties>
</file>